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6B" w:rsidRPr="006F25E5" w:rsidRDefault="00BF346B" w:rsidP="00892567">
      <w:pPr>
        <w:tabs>
          <w:tab w:val="left" w:pos="4820"/>
          <w:tab w:val="left" w:pos="8222"/>
        </w:tabs>
        <w:spacing w:after="0" w:line="240" w:lineRule="auto"/>
        <w:ind w:left="0" w:firstLine="0"/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sz w:val="24"/>
          <w:szCs w:val="24"/>
        </w:rPr>
        <w:t>4. sz. melléklet: Együttműködési keretmegállapodás tervezete</w:t>
      </w:r>
    </w:p>
    <w:p w:rsidR="00BF346B" w:rsidRPr="006F25E5" w:rsidRDefault="00BF346B" w:rsidP="004476C0">
      <w:pPr>
        <w:tabs>
          <w:tab w:val="left" w:pos="4820"/>
          <w:tab w:val="left" w:pos="8222"/>
        </w:tabs>
        <w:spacing w:after="0" w:line="240" w:lineRule="auto"/>
        <w:ind w:left="0" w:firstLine="0"/>
        <w:rPr>
          <w:rFonts w:ascii="Calibri" w:hAnsi="Calibri" w:cs="Times New Roman"/>
          <w:b/>
          <w:color w:val="auto"/>
          <w:sz w:val="24"/>
          <w:szCs w:val="24"/>
        </w:rPr>
      </w:pPr>
    </w:p>
    <w:p w:rsidR="00BF346B" w:rsidRPr="006F25E5" w:rsidRDefault="00BF346B" w:rsidP="004476C0">
      <w:pPr>
        <w:tabs>
          <w:tab w:val="left" w:pos="4820"/>
          <w:tab w:val="left" w:pos="8222"/>
        </w:tabs>
        <w:spacing w:after="0" w:line="240" w:lineRule="auto"/>
        <w:ind w:left="0" w:firstLine="0"/>
        <w:rPr>
          <w:rFonts w:ascii="Calibri" w:hAnsi="Calibri" w:cs="Times New Roman"/>
          <w:b/>
          <w:color w:val="auto"/>
          <w:sz w:val="24"/>
          <w:szCs w:val="24"/>
        </w:rPr>
      </w:pPr>
    </w:p>
    <w:p w:rsidR="00BF346B" w:rsidRPr="006F25E5" w:rsidRDefault="00BF346B" w:rsidP="004476C0">
      <w:pPr>
        <w:tabs>
          <w:tab w:val="left" w:pos="4820"/>
          <w:tab w:val="left" w:pos="8222"/>
        </w:tabs>
        <w:spacing w:after="0" w:line="240" w:lineRule="auto"/>
        <w:ind w:left="0" w:firstLine="0"/>
        <w:rPr>
          <w:rFonts w:ascii="Calibri" w:hAnsi="Calibri" w:cs="Times New Roman"/>
          <w:b/>
          <w:color w:val="auto"/>
          <w:sz w:val="24"/>
          <w:szCs w:val="24"/>
        </w:rPr>
      </w:pPr>
    </w:p>
    <w:p w:rsidR="00BF346B" w:rsidRPr="006F25E5" w:rsidRDefault="00BF346B" w:rsidP="003F7EE0">
      <w:pPr>
        <w:spacing w:after="0" w:line="240" w:lineRule="auto"/>
        <w:ind w:left="505" w:right="2" w:hanging="10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 xml:space="preserve">EGYÜTTMŰKÖDÉSI KERETMEGÁLLAPODÁS </w:t>
      </w:r>
    </w:p>
    <w:p w:rsidR="00BF346B" w:rsidRPr="006F25E5" w:rsidRDefault="00BF346B" w:rsidP="003F7EE0">
      <w:pPr>
        <w:spacing w:after="0" w:line="240" w:lineRule="auto"/>
        <w:ind w:left="505" w:right="2" w:hanging="10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tervezete</w:t>
      </w:r>
    </w:p>
    <w:p w:rsidR="00BF346B" w:rsidRPr="006F25E5" w:rsidRDefault="00BF346B" w:rsidP="003F7EE0">
      <w:pPr>
        <w:spacing w:after="0" w:line="240" w:lineRule="auto"/>
        <w:ind w:left="505" w:right="2" w:hanging="1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</w:t>
      </w:r>
      <w:r w:rsidRPr="0083139B">
        <w:rPr>
          <w:bCs/>
          <w:iCs/>
          <w:color w:val="auto"/>
          <w:sz w:val="24"/>
          <w:szCs w:val="24"/>
        </w:rPr>
        <w:t>„</w:t>
      </w:r>
      <w:r w:rsidRPr="0083139B">
        <w:rPr>
          <w:rFonts w:ascii="Calibri" w:hAnsi="Calibri"/>
          <w:bCs/>
          <w:iCs/>
          <w:color w:val="auto"/>
          <w:sz w:val="24"/>
          <w:szCs w:val="24"/>
        </w:rPr>
        <w:t xml:space="preserve">GINOP 5.1.1-15 Út a munkaerőpiacra” </w:t>
      </w:r>
      <w:r w:rsidRPr="00F9736D">
        <w:rPr>
          <w:rFonts w:ascii="Calibri" w:hAnsi="Calibri"/>
          <w:bCs/>
          <w:iCs/>
          <w:sz w:val="24"/>
          <w:szCs w:val="24"/>
        </w:rPr>
        <w:t>és a „GINOP 5.2.1-14 Ifjúsági Garancia”</w:t>
      </w:r>
      <w:r>
        <w:rPr>
          <w:rFonts w:ascii="Calibri" w:hAnsi="Calibri"/>
          <w:bCs/>
          <w:iCs/>
          <w:sz w:val="24"/>
          <w:szCs w:val="24"/>
        </w:rPr>
        <w:t xml:space="preserve"> kiemelt projektek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keretében megvalósuló </w:t>
      </w:r>
      <w:r>
        <w:rPr>
          <w:rFonts w:ascii="Calibri" w:hAnsi="Calibri" w:cs="Times New Roman"/>
          <w:color w:val="auto"/>
          <w:sz w:val="24"/>
          <w:szCs w:val="24"/>
        </w:rPr>
        <w:t xml:space="preserve">hatósági </w:t>
      </w:r>
      <w:r w:rsidRPr="006F25E5">
        <w:rPr>
          <w:rFonts w:ascii="Calibri" w:hAnsi="Calibri" w:cs="Times New Roman"/>
          <w:color w:val="auto"/>
          <w:sz w:val="24"/>
          <w:szCs w:val="24"/>
        </w:rPr>
        <w:t>képzések lebonyolítása kapcsán</w:t>
      </w:r>
    </w:p>
    <w:p w:rsidR="00BF346B" w:rsidRPr="006F25E5" w:rsidRDefault="00BF346B" w:rsidP="003F7EE0">
      <w:pPr>
        <w:spacing w:after="0" w:line="240" w:lineRule="auto"/>
        <w:ind w:left="505" w:right="2" w:hanging="10"/>
        <w:jc w:val="center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amely létrejött egyrészről az</w:t>
      </w: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EF2BB1">
        <w:rPr>
          <w:rFonts w:ascii="Calibri" w:hAnsi="Calibri" w:cs="Times New Roman"/>
          <w:b/>
          <w:color w:val="auto"/>
          <w:sz w:val="24"/>
          <w:szCs w:val="24"/>
        </w:rPr>
        <w:t>XXXX</w:t>
      </w:r>
      <w:r>
        <w:rPr>
          <w:rFonts w:ascii="Calibri" w:hAnsi="Calibri" w:cs="Times New Roman"/>
          <w:b/>
          <w:color w:val="auto"/>
          <w:sz w:val="24"/>
          <w:szCs w:val="24"/>
        </w:rPr>
        <w:t xml:space="preserve"> Megyei Kormányhivatal 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(továbbiakban: </w:t>
      </w:r>
      <w:r>
        <w:rPr>
          <w:rFonts w:ascii="Calibri" w:hAnsi="Calibri" w:cs="Times New Roman"/>
          <w:b/>
          <w:color w:val="auto"/>
          <w:sz w:val="24"/>
          <w:szCs w:val="24"/>
        </w:rPr>
        <w:t>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>)</w:t>
      </w: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Székhely: </w:t>
      </w: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Cégjegyzék szám: </w:t>
      </w: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Adószám: </w:t>
      </w: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Levelezési cím: </w:t>
      </w:r>
    </w:p>
    <w:p w:rsidR="00BF346B" w:rsidRPr="006F25E5" w:rsidRDefault="00BF346B" w:rsidP="002E42A7">
      <w:pPr>
        <w:tabs>
          <w:tab w:val="right" w:pos="9355"/>
        </w:tabs>
        <w:spacing w:after="0" w:line="240" w:lineRule="auto"/>
        <w:ind w:left="525"/>
        <w:rPr>
          <w:rFonts w:ascii="Calibri" w:hAnsi="Calibri" w:cs="Times New Roman"/>
          <w:b/>
          <w:i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Képviseli:</w:t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i/>
          <w:color w:val="auto"/>
          <w:sz w:val="24"/>
          <w:szCs w:val="24"/>
        </w:rPr>
      </w:pP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másrészről</w:t>
      </w: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 xml:space="preserve">…………………………………….. 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(továbbiakban: </w:t>
      </w:r>
      <w:r w:rsidRPr="006F25E5">
        <w:rPr>
          <w:rFonts w:ascii="Calibri" w:hAnsi="Calibri" w:cs="Times New Roman"/>
          <w:b/>
          <w:color w:val="auto"/>
          <w:sz w:val="24"/>
          <w:szCs w:val="24"/>
        </w:rPr>
        <w:t>Képző Intézmény)</w:t>
      </w: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Képző intézmény azonosító kódja (</w:t>
      </w:r>
      <w:r>
        <w:rPr>
          <w:rFonts w:ascii="Calibri" w:hAnsi="Calibri" w:cs="Times New Roman"/>
          <w:color w:val="auto"/>
          <w:sz w:val="24"/>
          <w:szCs w:val="24"/>
        </w:rPr>
        <w:t>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adja):</w:t>
      </w:r>
    </w:p>
    <w:p w:rsidR="00BF346B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0E3629">
        <w:rPr>
          <w:rFonts w:ascii="Calibri" w:hAnsi="Calibri" w:cs="Times New Roman"/>
          <w:color w:val="auto"/>
          <w:sz w:val="24"/>
          <w:szCs w:val="24"/>
        </w:rPr>
        <w:t>Képzőszervi azonosító száma:</w:t>
      </w: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Székhely:</w:t>
      </w: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Cégjegyzékszám :</w:t>
      </w: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Adószám: </w:t>
      </w: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Számlavezető pénzintézet neve:</w:t>
      </w: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Bankszámlaszám:</w:t>
      </w:r>
    </w:p>
    <w:p w:rsidR="00BF346B" w:rsidRPr="006F25E5" w:rsidRDefault="00BF346B" w:rsidP="00B56159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Képviseli: </w:t>
      </w:r>
    </w:p>
    <w:p w:rsidR="00BF346B" w:rsidRPr="006F25E5" w:rsidRDefault="00BF346B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>
      <w:pPr>
        <w:spacing w:after="0" w:line="240" w:lineRule="auto"/>
        <w:ind w:left="525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továbbiakban együttesen: Felek, vagy Szerződő Felek - között az alábbi helyen és időben, a következő tartalommal és feltételek szerint:</w:t>
      </w:r>
    </w:p>
    <w:p w:rsidR="00BF346B" w:rsidRPr="006F25E5" w:rsidRDefault="00BF346B">
      <w:pPr>
        <w:spacing w:after="0" w:line="240" w:lineRule="auto"/>
        <w:ind w:left="525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>
      <w:pPr>
        <w:spacing w:after="0" w:line="240" w:lineRule="auto"/>
        <w:ind w:left="525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6B6F9A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 xml:space="preserve">A szerződés tárgya </w:t>
      </w:r>
    </w:p>
    <w:p w:rsidR="00BF346B" w:rsidRPr="006F25E5" w:rsidRDefault="00BF346B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422F8">
      <w:pPr>
        <w:pStyle w:val="ListParagraph"/>
        <w:numPr>
          <w:ilvl w:val="0"/>
          <w:numId w:val="40"/>
        </w:numPr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ajánlattételében foglaltaknak megfelelően vállalja az alábbi képzési programon alapuló szakmai képzés lefolytatását a </w:t>
      </w:r>
      <w:r w:rsidRPr="0083139B">
        <w:rPr>
          <w:bCs/>
          <w:iCs/>
          <w:color w:val="auto"/>
          <w:sz w:val="24"/>
          <w:szCs w:val="24"/>
        </w:rPr>
        <w:t>„</w:t>
      </w:r>
      <w:r w:rsidRPr="0083139B">
        <w:rPr>
          <w:rFonts w:ascii="Calibri" w:hAnsi="Calibri"/>
          <w:bCs/>
          <w:iCs/>
          <w:color w:val="auto"/>
          <w:sz w:val="24"/>
          <w:szCs w:val="24"/>
        </w:rPr>
        <w:t xml:space="preserve">GINOP 5.1.1-15 Út a munkaerőpiacra” </w:t>
      </w:r>
      <w:r w:rsidRPr="00F9736D">
        <w:rPr>
          <w:rFonts w:ascii="Calibri" w:hAnsi="Calibri"/>
          <w:bCs/>
          <w:iCs/>
          <w:sz w:val="24"/>
          <w:szCs w:val="24"/>
        </w:rPr>
        <w:t>és a „GINOP 5.2.1-14 Ifjúsági Garancia”</w:t>
      </w:r>
      <w:r>
        <w:rPr>
          <w:rFonts w:ascii="Calibri" w:hAnsi="Calibri"/>
          <w:bCs/>
          <w:iCs/>
          <w:sz w:val="24"/>
          <w:szCs w:val="24"/>
        </w:rPr>
        <w:t xml:space="preserve"> kiemelt projektek</w:t>
      </w:r>
      <w:r w:rsidRPr="0083139B">
        <w:rPr>
          <w:rFonts w:ascii="Calibri" w:hAnsi="Calibri" w:cs="Times New Roman"/>
          <w:color w:val="auto"/>
          <w:sz w:val="24"/>
          <w:szCs w:val="24"/>
        </w:rPr>
        <w:t xml:space="preserve"> keretében</w:t>
      </w:r>
      <w:r w:rsidRPr="006F25E5">
        <w:rPr>
          <w:rFonts w:ascii="Calibri" w:hAnsi="Calibri" w:cs="Times New Roman"/>
          <w:color w:val="auto"/>
          <w:sz w:val="24"/>
          <w:szCs w:val="24"/>
        </w:rPr>
        <w:t>:</w:t>
      </w:r>
    </w:p>
    <w:p w:rsidR="00BF346B" w:rsidRPr="006F25E5" w:rsidRDefault="00BF346B" w:rsidP="00B56159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505" w:type="dxa"/>
        <w:tblLayout w:type="fixed"/>
        <w:tblCellMar>
          <w:top w:w="135" w:type="dxa"/>
          <w:left w:w="40" w:type="dxa"/>
          <w:right w:w="68" w:type="dxa"/>
        </w:tblCellMar>
        <w:tblLook w:val="00A0"/>
      </w:tblPr>
      <w:tblGrid>
        <w:gridCol w:w="3534"/>
        <w:gridCol w:w="2420"/>
        <w:gridCol w:w="2551"/>
      </w:tblGrid>
      <w:tr w:rsidR="00BF346B" w:rsidRPr="006F25E5" w:rsidTr="004309D3">
        <w:trPr>
          <w:trHeight w:val="696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0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sz w:val="24"/>
                <w:szCs w:val="24"/>
              </w:rPr>
              <w:t>Képzési program neve: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0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sz w:val="24"/>
                <w:szCs w:val="24"/>
              </w:rPr>
              <w:t>Képzési helyszínek megnevezése: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0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sz w:val="24"/>
                <w:szCs w:val="24"/>
              </w:rPr>
              <w:t>Képzési program kódja (Kormányhivatal adja)</w:t>
            </w:r>
          </w:p>
        </w:tc>
      </w:tr>
      <w:tr w:rsidR="00BF346B" w:rsidRPr="006F25E5" w:rsidTr="004309D3">
        <w:trPr>
          <w:trHeight w:val="246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246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246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246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BF346B" w:rsidRPr="006F25E5" w:rsidRDefault="00BF346B" w:rsidP="00B56159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1A707C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A finanszírozás forrása</w:t>
      </w:r>
    </w:p>
    <w:p w:rsidR="00BF346B" w:rsidRPr="006F25E5" w:rsidRDefault="00BF346B" w:rsidP="00F74796">
      <w:pPr>
        <w:pStyle w:val="ListParagraph"/>
        <w:spacing w:after="0" w:line="240" w:lineRule="auto"/>
        <w:ind w:left="1251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917292">
      <w:pPr>
        <w:pStyle w:val="ListParagraph"/>
        <w:ind w:left="641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515B42">
        <w:rPr>
          <w:rFonts w:ascii="Calibri" w:hAnsi="Calibri"/>
          <w:bCs/>
          <w:iCs/>
          <w:sz w:val="24"/>
          <w:szCs w:val="24"/>
        </w:rPr>
        <w:t>Gazdaságfejlesztési és Innovációs Operatív Program (GINOP)</w:t>
      </w:r>
    </w:p>
    <w:p w:rsidR="00BF346B" w:rsidRPr="006F25E5" w:rsidRDefault="00BF346B" w:rsidP="003D3963">
      <w:pPr>
        <w:pStyle w:val="ListParagraph"/>
        <w:ind w:left="643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1A707C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Felek jogai és kötelezettségei</w:t>
      </w:r>
    </w:p>
    <w:p w:rsidR="00BF346B" w:rsidRPr="006F25E5" w:rsidRDefault="00BF346B" w:rsidP="003F7EE0">
      <w:pPr>
        <w:pStyle w:val="ListParagraph"/>
        <w:spacing w:after="0" w:line="240" w:lineRule="auto"/>
        <w:ind w:left="99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13BA3">
      <w:pPr>
        <w:pStyle w:val="ListParagraph"/>
        <w:numPr>
          <w:ilvl w:val="0"/>
          <w:numId w:val="35"/>
        </w:numPr>
        <w:spacing w:after="0" w:line="240" w:lineRule="auto"/>
        <w:ind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az „Együttműködési keretmegállapodás” érvényességének időtartama alatt folyamatosan biztosítja a </w:t>
      </w:r>
      <w:r w:rsidRPr="006F25E5">
        <w:rPr>
          <w:rFonts w:ascii="Calibri" w:hAnsi="Calibri" w:cs="Times New Roman"/>
          <w:sz w:val="24"/>
          <w:szCs w:val="24"/>
          <w:lang w:eastAsia="en-US"/>
        </w:rPr>
        <w:t>24/2005. (IV. 21.) GKM rendelet</w:t>
      </w:r>
      <w:r w:rsidRPr="006F25E5">
        <w:rPr>
          <w:rFonts w:ascii="Calibri" w:hAnsi="Calibri"/>
          <w:sz w:val="24"/>
          <w:szCs w:val="24"/>
        </w:rPr>
        <w:t xml:space="preserve"> alapján a közúti járművezetők és a közúti közlekedési szakemberek képzésére és vizsgáztatására vonatkozóan az engedéllyel rendelkező képzőszervnek történő megfelelést, szerepel a Nemzeti Közlekedési Hatóság képzőszervi nyilvántartásában.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</w:t>
      </w:r>
    </w:p>
    <w:p w:rsidR="00BF346B" w:rsidRPr="006F25E5" w:rsidRDefault="00BF346B" w:rsidP="003213D9">
      <w:pPr>
        <w:pStyle w:val="ListParagraph"/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567DE2" w:rsidRDefault="00BF346B" w:rsidP="003213D9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567DE2">
        <w:rPr>
          <w:rFonts w:ascii="Calibri" w:hAnsi="Calibri" w:cs="Times New Roman"/>
          <w:color w:val="auto"/>
          <w:sz w:val="24"/>
          <w:szCs w:val="24"/>
        </w:rPr>
        <w:t xml:space="preserve">A képzéseket jelen „Együttműködési keretmegállapodás”, valamint a Kormányhivatalhoz benyújtott és elfogadott képzési ajánlat szerint valósítja meg. A képzések indítását megelőzően a Felek „Képzési megállapodást” kötnek, amelyben rögzítik azokat a képzéshez kapcsolódó feltételeket, amelyeket jelen keretmegállapodás nem foglal magában. </w:t>
      </w:r>
    </w:p>
    <w:p w:rsidR="00BF346B" w:rsidRPr="006F25E5" w:rsidRDefault="00BF346B" w:rsidP="00526BD1">
      <w:pPr>
        <w:pStyle w:val="ListParagraph"/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A35A9A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köteles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által küldött valamennyi célcsoport tag képzésbe vonásra való alkalmasságát felmérni. </w:t>
      </w:r>
    </w:p>
    <w:p w:rsidR="00BF346B" w:rsidRPr="006F25E5" w:rsidRDefault="00BF346B" w:rsidP="007B3338">
      <w:pPr>
        <w:pStyle w:val="ListParagraph"/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Az alkalmassági vizsgálat </w:t>
      </w:r>
      <w:r>
        <w:rPr>
          <w:rFonts w:ascii="Calibri" w:hAnsi="Calibri" w:cs="Times New Roman"/>
          <w:color w:val="auto"/>
          <w:sz w:val="24"/>
          <w:szCs w:val="24"/>
        </w:rPr>
        <w:t>négy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elemből áll: </w:t>
      </w:r>
    </w:p>
    <w:p w:rsidR="00BF346B" w:rsidRPr="006F25E5" w:rsidRDefault="00BF346B" w:rsidP="00891A28">
      <w:pPr>
        <w:pStyle w:val="ListParagraph"/>
        <w:numPr>
          <w:ilvl w:val="0"/>
          <w:numId w:val="50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/>
          <w:sz w:val="24"/>
          <w:szCs w:val="24"/>
        </w:rPr>
        <w:t>személyes találkozó alkalmával felméri a jelentkező előzetes tudásszintjét,</w:t>
      </w:r>
    </w:p>
    <w:p w:rsidR="00BF346B" w:rsidRPr="009D0613" w:rsidRDefault="00BF346B" w:rsidP="00891A28">
      <w:pPr>
        <w:pStyle w:val="ListParagraph"/>
        <w:numPr>
          <w:ilvl w:val="0"/>
          <w:numId w:val="50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megszervezi, biztosítja a jelentkező 2. csop</w:t>
      </w:r>
      <w:r w:rsidRPr="006F25E5">
        <w:rPr>
          <w:rFonts w:ascii="Calibri" w:hAnsi="Calibri"/>
          <w:sz w:val="24"/>
          <w:szCs w:val="24"/>
        </w:rPr>
        <w:t>ortú orvosi alkalmassági vizsgálatát,</w:t>
      </w:r>
    </w:p>
    <w:p w:rsidR="00BF346B" w:rsidRPr="006F25E5" w:rsidRDefault="00BF346B" w:rsidP="00891A28">
      <w:pPr>
        <w:pStyle w:val="ListParagraph"/>
        <w:numPr>
          <w:ilvl w:val="0"/>
          <w:numId w:val="50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/>
          <w:sz w:val="24"/>
          <w:szCs w:val="24"/>
        </w:rPr>
        <w:t>vezetéstechnikai szimulátoros teszten meggyőződik a jelentkező alkalmasságáról,</w:t>
      </w:r>
    </w:p>
    <w:p w:rsidR="00BF346B" w:rsidRPr="006F25E5" w:rsidRDefault="00BF346B" w:rsidP="00891A28">
      <w:pPr>
        <w:pStyle w:val="ListParagraph"/>
        <w:numPr>
          <w:ilvl w:val="0"/>
          <w:numId w:val="50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megszervezi, biztosítja a jelentkező </w:t>
      </w:r>
      <w:r w:rsidRPr="006F25E5">
        <w:rPr>
          <w:rFonts w:ascii="Calibri" w:hAnsi="Calibri" w:cs="Times New Roman"/>
          <w:sz w:val="24"/>
          <w:szCs w:val="24"/>
        </w:rPr>
        <w:t xml:space="preserve">PÁV </w:t>
      </w:r>
      <w:r>
        <w:rPr>
          <w:rFonts w:ascii="Calibri" w:hAnsi="Calibri" w:cs="Times New Roman"/>
          <w:sz w:val="24"/>
          <w:szCs w:val="24"/>
        </w:rPr>
        <w:t>I</w:t>
      </w:r>
      <w:r w:rsidRPr="006F25E5">
        <w:rPr>
          <w:rFonts w:ascii="Calibri" w:hAnsi="Calibri" w:cs="Times New Roman"/>
          <w:sz w:val="24"/>
          <w:szCs w:val="24"/>
        </w:rPr>
        <w:t>II. vizsgálaton való részvételét.</w:t>
      </w:r>
    </w:p>
    <w:p w:rsidR="00BF346B" w:rsidRPr="006F25E5" w:rsidRDefault="00BF346B" w:rsidP="007B3338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/>
          <w:sz w:val="24"/>
          <w:szCs w:val="24"/>
        </w:rPr>
        <w:t>Az előzetes tudásszint-felmérés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költségét a Képző Intézmény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felé nem számolhatja el. </w:t>
      </w:r>
    </w:p>
    <w:p w:rsidR="00BF346B" w:rsidRPr="000E3629" w:rsidRDefault="00BF346B" w:rsidP="000E3629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0E3629">
        <w:rPr>
          <w:rFonts w:ascii="Calibri" w:hAnsi="Calibri" w:cs="Times New Roman"/>
          <w:color w:val="auto"/>
          <w:sz w:val="24"/>
          <w:szCs w:val="24"/>
        </w:rPr>
        <w:t>A 2. csoportú alkalmassági vizsgálat, valamint a pályaalkalmassági vizsgálat költségei csak azon képzésre regisztrált egyén esetében számolható el, a vizsgálat teljesülését igazoló számla és bizonylatolás meglétével, aki számára a vizsgálatokra a program során kerül sor, és az egyén a vizsgálaton megjelent. A pályaalkalmassági vizsgálat költségének elszámolásához szükséges beküldeni a vizsgálatról készült határozat másolati példányát, melyet az egyén szerződéses</w:t>
      </w:r>
      <w:r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Pr="000E3629">
        <w:rPr>
          <w:rFonts w:ascii="Calibri" w:hAnsi="Calibri" w:cs="Times New Roman"/>
          <w:color w:val="auto"/>
          <w:sz w:val="24"/>
          <w:szCs w:val="24"/>
        </w:rPr>
        <w:t xml:space="preserve">kötelezettségei révén benyújt. Amennyiben a jelentkező már rendelkezik érvényes 2. csoportú orvosi alkalmassági igazolással vagy PÁV - engedéllyel, az adott vizsgálatok költsége nem számolható el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0E3629">
        <w:rPr>
          <w:rFonts w:ascii="Calibri" w:hAnsi="Calibri" w:cs="Times New Roman"/>
          <w:color w:val="auto"/>
          <w:sz w:val="24"/>
          <w:szCs w:val="24"/>
        </w:rPr>
        <w:t xml:space="preserve"> felé.</w:t>
      </w:r>
    </w:p>
    <w:p w:rsidR="00BF346B" w:rsidRPr="000E3629" w:rsidRDefault="00BF346B" w:rsidP="000E3629">
      <w:pPr>
        <w:pStyle w:val="ListParagraph"/>
        <w:rPr>
          <w:rFonts w:ascii="Calibri" w:hAnsi="Calibri" w:cs="Times New Roman"/>
          <w:color w:val="auto"/>
          <w:sz w:val="24"/>
          <w:szCs w:val="24"/>
        </w:rPr>
      </w:pPr>
    </w:p>
    <w:p w:rsidR="00BF346B" w:rsidRPr="000E3629" w:rsidRDefault="00BF346B" w:rsidP="000E3629">
      <w:pPr>
        <w:pStyle w:val="ListParagraph"/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0E3629">
        <w:rPr>
          <w:rFonts w:ascii="Calibri" w:hAnsi="Calibri" w:cs="Times New Roman"/>
          <w:color w:val="auto"/>
          <w:sz w:val="24"/>
          <w:szCs w:val="24"/>
        </w:rPr>
        <w:t xml:space="preserve">A Képző Intézmény a szintfelmérő, alkalmassági vizsgálat helyét, idejét – azt megelőzően legfeljebb 5 nappal korábban – egyezteti </w:t>
      </w:r>
      <w:r>
        <w:rPr>
          <w:rFonts w:ascii="Calibri" w:hAnsi="Calibri" w:cs="Times New Roman"/>
          <w:color w:val="auto"/>
          <w:sz w:val="24"/>
          <w:szCs w:val="24"/>
        </w:rPr>
        <w:t>a Kormányhivatalla</w:t>
      </w:r>
      <w:r w:rsidRPr="000E3629">
        <w:rPr>
          <w:rFonts w:ascii="Calibri" w:hAnsi="Calibri" w:cs="Times New Roman"/>
          <w:color w:val="auto"/>
          <w:sz w:val="24"/>
          <w:szCs w:val="24"/>
        </w:rPr>
        <w:t xml:space="preserve">l. A szintfelmérés, alkalmassági vizsgálatok alkalmával a Képző Intézmény köteles tájékoztatni a jelentkezőket a </w:t>
      </w:r>
      <w:r>
        <w:rPr>
          <w:rFonts w:ascii="Calibri" w:hAnsi="Calibri" w:cs="Times New Roman"/>
          <w:color w:val="auto"/>
          <w:sz w:val="24"/>
          <w:szCs w:val="24"/>
        </w:rPr>
        <w:t>felnőtt</w:t>
      </w:r>
      <w:r w:rsidRPr="000E3629">
        <w:rPr>
          <w:rFonts w:ascii="Calibri" w:hAnsi="Calibri" w:cs="Times New Roman"/>
          <w:color w:val="auto"/>
          <w:sz w:val="24"/>
          <w:szCs w:val="24"/>
        </w:rPr>
        <w:t>képzési szerződéskötés várható időpontjáról és helyéről.</w:t>
      </w:r>
    </w:p>
    <w:p w:rsidR="00BF346B" w:rsidRPr="000E3629" w:rsidRDefault="00BF346B" w:rsidP="000E3629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0E3629" w:rsidRDefault="00BF346B" w:rsidP="000E3629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0E3629">
        <w:rPr>
          <w:rFonts w:ascii="Calibri" w:hAnsi="Calibri" w:cs="Times New Roman"/>
          <w:color w:val="auto"/>
          <w:sz w:val="24"/>
          <w:szCs w:val="24"/>
        </w:rPr>
        <w:t xml:space="preserve">Amennyiben a képző intézmény által a szintfelmérő eredménye alapján javasolt jelentkező a 2. csoportú orvosi alkalmassági vizsgálat alapján nem vonható képzésbe, a 2. csoportú orvosi alkalmassági vizsgálat költségét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0E3629">
        <w:rPr>
          <w:rFonts w:ascii="Calibri" w:hAnsi="Calibri" w:cs="Times New Roman"/>
          <w:color w:val="auto"/>
          <w:sz w:val="24"/>
          <w:szCs w:val="24"/>
        </w:rPr>
        <w:t xml:space="preserve"> felé a képző intézmény a vizsgálaton megjelent egyének után jelenléti ívvel igazoltan elszámolhatja, maximum a tervezett képzési csoport létszám 150%-ára vonatkozóan. </w:t>
      </w:r>
    </w:p>
    <w:p w:rsidR="00BF346B" w:rsidRPr="000E3629" w:rsidRDefault="00BF346B" w:rsidP="000E3629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0E3629" w:rsidRDefault="00BF346B" w:rsidP="000E3629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0E3629">
        <w:rPr>
          <w:rFonts w:ascii="Calibri" w:hAnsi="Calibri" w:cs="Times New Roman"/>
          <w:color w:val="auto"/>
          <w:sz w:val="24"/>
          <w:szCs w:val="24"/>
        </w:rPr>
        <w:t xml:space="preserve">A Képző Intézmény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0E3629">
        <w:rPr>
          <w:rFonts w:ascii="Calibri" w:hAnsi="Calibri" w:cs="Times New Roman"/>
          <w:color w:val="auto"/>
          <w:sz w:val="24"/>
          <w:szCs w:val="24"/>
        </w:rPr>
        <w:t xml:space="preserve"> által támogatásra javasolt célcsoporttagok, képzésre jelentkezők számára megszervezett előzetes tudásszint-szintfelmérő, amennyiben szükséges a 2. csoportú orvosi alkalmassági vizsgálat </w:t>
      </w:r>
      <w:r>
        <w:rPr>
          <w:rFonts w:ascii="Calibri" w:hAnsi="Calibri" w:cs="Times New Roman"/>
          <w:color w:val="auto"/>
          <w:sz w:val="24"/>
          <w:szCs w:val="24"/>
        </w:rPr>
        <w:t>és a vezetéstechnikai szimulátoros teszt</w:t>
      </w:r>
      <w:r w:rsidRPr="000E3629">
        <w:rPr>
          <w:rFonts w:ascii="Calibri" w:hAnsi="Calibri" w:cs="Times New Roman"/>
          <w:color w:val="auto"/>
          <w:sz w:val="24"/>
          <w:szCs w:val="24"/>
        </w:rPr>
        <w:t xml:space="preserve"> eredménye alapján az általa javasolt képzésben résztvevők számára megszervezi, biztosítja a képzéshez szükséges PÁV </w:t>
      </w:r>
      <w:r>
        <w:rPr>
          <w:rFonts w:ascii="Calibri" w:hAnsi="Calibri" w:cs="Times New Roman"/>
          <w:color w:val="auto"/>
          <w:sz w:val="24"/>
          <w:szCs w:val="24"/>
        </w:rPr>
        <w:t>I</w:t>
      </w:r>
      <w:r w:rsidRPr="000E3629">
        <w:rPr>
          <w:rFonts w:ascii="Calibri" w:hAnsi="Calibri" w:cs="Times New Roman"/>
          <w:color w:val="auto"/>
          <w:sz w:val="24"/>
          <w:szCs w:val="24"/>
        </w:rPr>
        <w:t xml:space="preserve">II. kategóriájú alkalmassági vizsgálatot. </w:t>
      </w:r>
    </w:p>
    <w:p w:rsidR="00BF346B" w:rsidRDefault="00BF346B" w:rsidP="000E3629">
      <w:pPr>
        <w:ind w:left="643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Default="00BF346B" w:rsidP="000E3629">
      <w:pPr>
        <w:ind w:left="643" w:firstLine="0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>Amennyiben a Képző I</w:t>
      </w:r>
      <w:r w:rsidRPr="000E3629">
        <w:rPr>
          <w:rFonts w:ascii="Calibri" w:hAnsi="Calibri" w:cs="Times New Roman"/>
          <w:color w:val="auto"/>
          <w:sz w:val="24"/>
          <w:szCs w:val="24"/>
        </w:rPr>
        <w:t>ntézmény által a szintfelmérő eredménye alapján javasolt jelentkező az adott jogosítvány megszerzése céljából biztosított kategóriás képzés bemeneti feltételeként elvárt PÁV vizsgálat eredménye alapján nem vonható képzésbe, a PÁV vizsgálat költségét a jelentkezőtől bekért vizsgálati díjról kiállított számla</w:t>
      </w:r>
      <w:r w:rsidRPr="00567DE2">
        <w:rPr>
          <w:rFonts w:ascii="Calibri" w:hAnsi="Calibri" w:cs="Times New Roman"/>
          <w:color w:val="auto"/>
          <w:sz w:val="24"/>
          <w:szCs w:val="24"/>
        </w:rPr>
        <w:t>, valamint a képző intézményhez megküldött NKH végzés másodlati példánya, mint teljesült vizsgálat eredményéről szóló tájékoztatás ellenében, a Kormányhivatal felé a képző intézmény elszámolhatja, maximum a tervezett képzési csoport létszám 150%-ára vonatkozóan.</w:t>
      </w:r>
    </w:p>
    <w:p w:rsidR="00BF346B" w:rsidRDefault="00BF346B" w:rsidP="000E3629">
      <w:pPr>
        <w:ind w:left="643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F346B" w:rsidRPr="006F25E5" w:rsidRDefault="00BF346B" w:rsidP="000E3629">
      <w:pPr>
        <w:ind w:left="643" w:firstLine="0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 xml:space="preserve">A hatósági képzések esetén a képzés </w:t>
      </w:r>
      <w:r w:rsidRPr="000E3629">
        <w:rPr>
          <w:rFonts w:ascii="Calibri" w:hAnsi="Calibri" w:cs="Times New Roman"/>
          <w:color w:val="auto"/>
          <w:sz w:val="24"/>
          <w:szCs w:val="24"/>
        </w:rPr>
        <w:t>sajátosságának megfelelően kell kialakítani a szintfelmérő, alkalmassági vizsgálat tartalmát.</w:t>
      </w:r>
    </w:p>
    <w:p w:rsidR="00BF346B" w:rsidRPr="006F25E5" w:rsidRDefault="00BF346B" w:rsidP="00FE399B">
      <w:pPr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352043">
      <w:pPr>
        <w:pStyle w:val="ListParagraph"/>
        <w:numPr>
          <w:ilvl w:val="0"/>
          <w:numId w:val="35"/>
        </w:numPr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az alkalmassági vizsgálatok eredményét rangsorolja, majd a </w:t>
      </w:r>
      <w:r w:rsidRPr="006F25E5">
        <w:rPr>
          <w:rFonts w:ascii="Calibri" w:hAnsi="Calibri" w:cs="Times New Roman"/>
          <w:b/>
          <w:color w:val="auto"/>
          <w:sz w:val="24"/>
          <w:szCs w:val="24"/>
        </w:rPr>
        <w:t>„Tájékoztatás szintfelmérésről, alkalmassági vizsgálatról”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dokumentum kitöltésével javaslatot tesz arra vonatkozóan, hogy mely egyén képzését javasolja (javaslom/nem javaslom képzésre, 1. számú függelék). A Képző Intézmény a javaslatot tartalmazó dokumentumot az alkalmassági vizsgálatot követő harmadik munkanapig továbbítja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felé.</w:t>
      </w:r>
    </w:p>
    <w:p w:rsidR="00BF346B" w:rsidRPr="006F25E5" w:rsidRDefault="00BF346B" w:rsidP="00757AC0">
      <w:pPr>
        <w:ind w:left="643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Ezt követően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a javasolt (képezhető) célcsoport tagok „Tájékoztatás szintfelmérésről, alkalmassági vizsgálatról” dokumentumainak figyelembevételével 8 munkanapon belül döntést hoz a támogatható célcsoport tagokról és erről értesíti a Képző Intézményt.</w:t>
      </w:r>
    </w:p>
    <w:p w:rsidR="00BF346B" w:rsidRPr="006F25E5" w:rsidRDefault="00BF346B" w:rsidP="00F74303">
      <w:pPr>
        <w:ind w:left="643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az egyének szintfelmérő tesztjének eredményét bizalmasan kezeli, és azt csak és kizárólag az egyénnek és </w:t>
      </w:r>
      <w:r>
        <w:rPr>
          <w:rFonts w:ascii="Calibri" w:hAnsi="Calibri" w:cs="Times New Roman"/>
          <w:color w:val="auto"/>
          <w:sz w:val="24"/>
          <w:szCs w:val="24"/>
        </w:rPr>
        <w:t>a Kormányhivatalna</w:t>
      </w:r>
      <w:r w:rsidRPr="006F25E5">
        <w:rPr>
          <w:rFonts w:ascii="Calibri" w:hAnsi="Calibri" w:cs="Times New Roman"/>
          <w:color w:val="auto"/>
          <w:sz w:val="24"/>
          <w:szCs w:val="24"/>
        </w:rPr>
        <w:t>k adja át.</w:t>
      </w:r>
    </w:p>
    <w:p w:rsidR="00BF346B" w:rsidRPr="006F25E5" w:rsidRDefault="00BF346B" w:rsidP="00757AC0">
      <w:pPr>
        <w:ind w:left="643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EF5C0C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döntéséről szóló értesítést követően köteles megkötni a Támogatottakkal a képzési szerződést.</w:t>
      </w:r>
    </w:p>
    <w:p w:rsidR="00BF346B" w:rsidRPr="006F25E5" w:rsidRDefault="00BF346B" w:rsidP="00F74303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757AC0">
      <w:pPr>
        <w:pStyle w:val="ListParagraph"/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képzési szerződés egy példányát átadja a képzésben résztvevőnek, egy példányát pedig haladéktalanul megküldi </w:t>
      </w:r>
      <w:r>
        <w:rPr>
          <w:rFonts w:ascii="Calibri" w:hAnsi="Calibri" w:cs="Times New Roman"/>
          <w:color w:val="auto"/>
          <w:sz w:val="24"/>
          <w:szCs w:val="24"/>
        </w:rPr>
        <w:t>a Kormányhivatalna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k. </w:t>
      </w:r>
    </w:p>
    <w:p w:rsidR="00BF346B" w:rsidRPr="006F25E5" w:rsidRDefault="00BF346B" w:rsidP="003F7EE0">
      <w:pPr>
        <w:pStyle w:val="ListParagraph"/>
        <w:spacing w:after="0" w:line="240" w:lineRule="auto"/>
        <w:ind w:left="709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812C9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</w:t>
      </w:r>
      <w:r w:rsidRPr="00567DE2">
        <w:rPr>
          <w:rFonts w:ascii="Calibri" w:hAnsi="Calibri" w:cs="Times New Roman"/>
          <w:color w:val="auto"/>
          <w:sz w:val="24"/>
          <w:szCs w:val="24"/>
        </w:rPr>
        <w:t>a képzési támogatásban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részesülő személyek képzésének költségeire kapott összeget kizárólag a képzési program megvalósítására használja fel. A Képző Intézmény a Támogatott személyektől semmilyen, a tanfolyammal </w:t>
      </w:r>
      <w:r w:rsidRPr="00EF716F">
        <w:rPr>
          <w:rFonts w:ascii="Calibri" w:hAnsi="Calibri" w:cs="Times New Roman"/>
          <w:color w:val="auto"/>
          <w:sz w:val="24"/>
          <w:szCs w:val="24"/>
        </w:rPr>
        <w:t>és gyakorlati felkészítéssel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kapcsolatos költségtérítést nem kérhet.</w:t>
      </w:r>
    </w:p>
    <w:p w:rsidR="00BF346B" w:rsidRPr="006F25E5" w:rsidRDefault="00BF346B" w:rsidP="00F74303">
      <w:pPr>
        <w:spacing w:after="0" w:line="240" w:lineRule="auto"/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757AC0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a képzés megkezdése napján e-mailben, illetve postai úton három munkanapon belül a tanfolyam </w:t>
      </w:r>
      <w:r w:rsidRPr="006F25E5">
        <w:rPr>
          <w:rFonts w:ascii="Calibri" w:hAnsi="Calibri" w:cs="Times New Roman"/>
          <w:b/>
          <w:color w:val="auto"/>
          <w:sz w:val="24"/>
          <w:szCs w:val="24"/>
        </w:rPr>
        <w:t>„Nyitó Adatlapját”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megküldi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részére (2. sz. függelék).</w:t>
      </w:r>
    </w:p>
    <w:p w:rsidR="00BF346B" w:rsidRPr="006F25E5" w:rsidRDefault="00BF346B" w:rsidP="00757AC0">
      <w:pPr>
        <w:pStyle w:val="ListParagraph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757AC0">
      <w:pPr>
        <w:pStyle w:val="ListParagraph"/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tanfolyam tényleges indulásakor – és a képzés teljes időtartama alatt is – az ajánlatban szereplő adatokhoz képest történő minden változást és rendkívüli eseményt írásban bejelent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illetékes </w:t>
      </w:r>
      <w:r>
        <w:rPr>
          <w:rFonts w:ascii="Calibri" w:hAnsi="Calibri" w:cs="Times New Roman"/>
          <w:color w:val="auto"/>
          <w:sz w:val="24"/>
          <w:szCs w:val="24"/>
        </w:rPr>
        <w:t>projekt</w:t>
      </w:r>
      <w:r w:rsidRPr="006F25E5">
        <w:rPr>
          <w:rFonts w:ascii="Calibri" w:hAnsi="Calibri" w:cs="Times New Roman"/>
          <w:color w:val="auto"/>
          <w:sz w:val="24"/>
          <w:szCs w:val="24"/>
        </w:rPr>
        <w:t>vezetőjének.</w:t>
      </w:r>
    </w:p>
    <w:p w:rsidR="00BF346B" w:rsidRPr="006F25E5" w:rsidRDefault="00BF346B" w:rsidP="003F7EE0">
      <w:pPr>
        <w:spacing w:after="0" w:line="240" w:lineRule="auto"/>
        <w:ind w:left="1418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812C9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térítésmentesen bocsátja a Támogatottak rendelkezésére - legkésőbb a képzés haladási ütemének megfelelően - azokat a tananyagokat, eszközöket, melyeket a képzési program, valamint az ajánlata tartalmaz, és a képzési program eredményes elvégzéséhez szükségesek. A benyújtott ajánlat szerint maradnak a Támogatottak birtokában a tankönyvek, a jegyzetek, stb. A Támogatottak által aláírt </w:t>
      </w:r>
      <w:r w:rsidRPr="006F25E5">
        <w:rPr>
          <w:rFonts w:ascii="Calibri" w:hAnsi="Calibri" w:cs="Times New Roman"/>
          <w:b/>
          <w:color w:val="auto"/>
          <w:sz w:val="24"/>
          <w:szCs w:val="24"/>
        </w:rPr>
        <w:t>átvételi elismervény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1 példányát eljuttatja </w:t>
      </w:r>
      <w:r>
        <w:rPr>
          <w:rFonts w:ascii="Calibri" w:hAnsi="Calibri" w:cs="Times New Roman"/>
          <w:color w:val="auto"/>
          <w:sz w:val="24"/>
          <w:szCs w:val="24"/>
        </w:rPr>
        <w:t>a Kormányhivatalna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k. </w:t>
      </w:r>
    </w:p>
    <w:p w:rsidR="00BF346B" w:rsidRPr="006F25E5" w:rsidRDefault="00BF346B" w:rsidP="00417C19">
      <w:pPr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EF716F" w:rsidRDefault="00BF346B" w:rsidP="00EF716F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EF716F">
        <w:rPr>
          <w:rFonts w:ascii="Calibri" w:hAnsi="Calibri" w:cs="Times New Roman"/>
          <w:color w:val="auto"/>
          <w:sz w:val="24"/>
          <w:szCs w:val="24"/>
        </w:rPr>
        <w:t xml:space="preserve">A képzés időtartama alatt a képzés haladási naplójának az ellenőrzések során a </w:t>
      </w:r>
      <w:r>
        <w:rPr>
          <w:rFonts w:ascii="Calibri" w:hAnsi="Calibri" w:cs="Times New Roman"/>
          <w:color w:val="auto"/>
          <w:sz w:val="24"/>
          <w:szCs w:val="24"/>
        </w:rPr>
        <w:t xml:space="preserve">Képző Intézmény székhelyén </w:t>
      </w:r>
      <w:r w:rsidRPr="00EF716F">
        <w:rPr>
          <w:rFonts w:ascii="Calibri" w:hAnsi="Calibri" w:cs="Times New Roman"/>
          <w:color w:val="auto"/>
          <w:sz w:val="24"/>
          <w:szCs w:val="24"/>
        </w:rPr>
        <w:t xml:space="preserve">napra készen rendelkezésre kell állnia, tartalmazva az előző napi oktatási eseményeket (elméleti </w:t>
      </w:r>
      <w:r>
        <w:rPr>
          <w:rFonts w:ascii="Calibri" w:hAnsi="Calibri" w:cs="Times New Roman"/>
          <w:color w:val="auto"/>
          <w:sz w:val="24"/>
          <w:szCs w:val="24"/>
        </w:rPr>
        <w:t>helyszínre vonatkozóan</w:t>
      </w:r>
      <w:r w:rsidRPr="00EF716F">
        <w:rPr>
          <w:rFonts w:ascii="Calibri" w:hAnsi="Calibri" w:cs="Times New Roman"/>
          <w:color w:val="auto"/>
          <w:sz w:val="24"/>
          <w:szCs w:val="24"/>
        </w:rPr>
        <w:t xml:space="preserve">). A Képző Intézmény a tárgyhónapot követő </w:t>
      </w:r>
      <w:r w:rsidRPr="00567DE2">
        <w:rPr>
          <w:rFonts w:ascii="Calibri" w:hAnsi="Calibri" w:cs="Times New Roman"/>
          <w:color w:val="auto"/>
          <w:sz w:val="24"/>
          <w:szCs w:val="24"/>
        </w:rPr>
        <w:t>hónap 10. napjáig postai</w:t>
      </w:r>
      <w:r w:rsidRPr="00EF716F">
        <w:rPr>
          <w:rFonts w:ascii="Calibri" w:hAnsi="Calibri" w:cs="Times New Roman"/>
          <w:color w:val="auto"/>
          <w:sz w:val="24"/>
          <w:szCs w:val="24"/>
        </w:rPr>
        <w:t xml:space="preserve"> úton és elektronikusan is megküldi:</w:t>
      </w:r>
    </w:p>
    <w:p w:rsidR="00BF346B" w:rsidRPr="00EF716F" w:rsidRDefault="00BF346B" w:rsidP="00EF716F">
      <w:pPr>
        <w:pStyle w:val="ListParagraph"/>
        <w:numPr>
          <w:ilvl w:val="0"/>
          <w:numId w:val="50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EF716F">
        <w:rPr>
          <w:rFonts w:ascii="Calibri" w:hAnsi="Calibri" w:cs="Times New Roman"/>
          <w:color w:val="auto"/>
          <w:sz w:val="24"/>
          <w:szCs w:val="24"/>
        </w:rPr>
        <w:t>az elméleti órákhoz kötődően a „Jelenléti ív”-et (6. számú függelék) az elmúlt havi részvételről és a kimaradókról</w:t>
      </w:r>
    </w:p>
    <w:p w:rsidR="00BF346B" w:rsidRPr="00EF716F" w:rsidRDefault="00BF346B" w:rsidP="00EF716F">
      <w:pPr>
        <w:pStyle w:val="ListParagraph"/>
        <w:numPr>
          <w:ilvl w:val="0"/>
          <w:numId w:val="50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EF716F">
        <w:rPr>
          <w:rFonts w:ascii="Calibri" w:hAnsi="Calibri" w:cs="Times New Roman"/>
          <w:color w:val="auto"/>
          <w:sz w:val="24"/>
          <w:szCs w:val="24"/>
        </w:rPr>
        <w:t xml:space="preserve">a gyakorlati órákhoz kötődően a vezetési kartont, vagy annak hitelesített másolati példányát, </w:t>
      </w:r>
    </w:p>
    <w:p w:rsidR="00BF346B" w:rsidRPr="00567DE2" w:rsidRDefault="00BF346B" w:rsidP="00EF716F">
      <w:pPr>
        <w:pStyle w:val="ListParagraph"/>
        <w:numPr>
          <w:ilvl w:val="0"/>
          <w:numId w:val="50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567DE2">
        <w:rPr>
          <w:rFonts w:ascii="Calibri" w:hAnsi="Calibri" w:cs="Times New Roman"/>
          <w:color w:val="auto"/>
          <w:sz w:val="24"/>
          <w:szCs w:val="24"/>
        </w:rPr>
        <w:t xml:space="preserve">a „Létszámelszámoló lap”-ot (7. számú függelék), </w:t>
      </w:r>
    </w:p>
    <w:p w:rsidR="00BF346B" w:rsidRPr="00567DE2" w:rsidRDefault="00BF346B" w:rsidP="00EF716F">
      <w:pPr>
        <w:pStyle w:val="ListParagraph"/>
        <w:numPr>
          <w:ilvl w:val="0"/>
          <w:numId w:val="50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567DE2">
        <w:rPr>
          <w:rFonts w:ascii="Calibri" w:hAnsi="Calibri" w:cs="Times New Roman"/>
          <w:color w:val="auto"/>
          <w:sz w:val="24"/>
          <w:szCs w:val="24"/>
        </w:rPr>
        <w:t>valamint elektronikus úton rendelkezésre bocsájtja a Képzési megállapodás elektronikus mellékletét képző, havi beszámolás során elvárt Képzési csoportok megvalósulásának elektronikus nyomonkövető tábláját a Kormányhivatalnak.</w:t>
      </w:r>
    </w:p>
    <w:p w:rsidR="00BF346B" w:rsidRPr="00567DE2" w:rsidRDefault="00BF346B" w:rsidP="00EF716F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EF716F" w:rsidRDefault="00BF346B" w:rsidP="00EF716F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567DE2">
        <w:rPr>
          <w:rFonts w:ascii="Calibri" w:hAnsi="Calibri" w:cs="Times New Roman"/>
          <w:color w:val="auto"/>
          <w:sz w:val="24"/>
          <w:szCs w:val="24"/>
        </w:rPr>
        <w:t>A képző Intézmény tudomásul veszi, hogy ezen dokumentumok együttesen és hiánytalanul benyújtva a támogatás kifizetésének alapbizonylatául szolgálnak. A késedelmes adattovábbításból, hiányosságokból valamint a jelenléti ív, a vezetési karton, a létszámelszámoló lap és az elektronikus nyomonkövető táblázat pontatlan</w:t>
      </w:r>
      <w:r w:rsidRPr="00EF716F">
        <w:rPr>
          <w:rFonts w:ascii="Calibri" w:hAnsi="Calibri" w:cs="Times New Roman"/>
          <w:color w:val="auto"/>
          <w:sz w:val="24"/>
          <w:szCs w:val="24"/>
        </w:rPr>
        <w:t xml:space="preserve"> vezetéséből származó bármely kárigény a Képző Intézményt terheli. Amennyiben a Képző kötelező adattovábbítása során azért esik késedelembe, mert a Támogatott egyén, szerződéses kötelezettsége szerint</w:t>
      </w:r>
      <w:r>
        <w:rPr>
          <w:rFonts w:ascii="Calibri" w:hAnsi="Calibri" w:cs="Times New Roman"/>
          <w:color w:val="auto"/>
          <w:sz w:val="24"/>
          <w:szCs w:val="24"/>
        </w:rPr>
        <w:t xml:space="preserve"> a</w:t>
      </w:r>
      <w:r w:rsidRPr="00EF716F">
        <w:rPr>
          <w:rFonts w:ascii="Calibri" w:hAnsi="Calibri" w:cs="Times New Roman"/>
          <w:color w:val="auto"/>
          <w:sz w:val="24"/>
          <w:szCs w:val="24"/>
        </w:rPr>
        <w:t xml:space="preserve"> Hatóságok által számára kiállított igazoló dokumentumokat nem bocsájtja a Képző rendelkezésére adott felmerülő költségek bizonylatolására, a képző intézményt nem terheli kárigény.</w:t>
      </w:r>
    </w:p>
    <w:p w:rsidR="00BF346B" w:rsidRDefault="00BF346B" w:rsidP="00A546CD">
      <w:pPr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A546CD">
      <w:pPr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812C9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késedelem nélkül tájékoztatást küld e-mailben azokról, akinek hiányzása meghaladta a képzési szerződésben rögzített megengedett mértéket, majd </w:t>
      </w:r>
      <w:r>
        <w:rPr>
          <w:rFonts w:ascii="Calibri" w:hAnsi="Calibri" w:cs="Times New Roman"/>
          <w:color w:val="auto"/>
          <w:sz w:val="24"/>
          <w:szCs w:val="24"/>
        </w:rPr>
        <w:t>a Kormányhivatalla</w:t>
      </w:r>
      <w:r w:rsidRPr="006F25E5">
        <w:rPr>
          <w:rFonts w:ascii="Calibri" w:hAnsi="Calibri" w:cs="Times New Roman"/>
          <w:color w:val="auto"/>
          <w:sz w:val="24"/>
          <w:szCs w:val="24"/>
        </w:rPr>
        <w:t>l történő előzetes egyeztetést követően emiatt, vagy egyéb okból a Támogatott képzési jogviszonyát felmondhatja. Ezzel egy időben megküldi a kizárt/kimaradt Támogatott egyénre vonatkozó „</w:t>
      </w:r>
      <w:r w:rsidRPr="006F25E5">
        <w:rPr>
          <w:rFonts w:ascii="Calibri" w:hAnsi="Calibri" w:cs="Times New Roman"/>
          <w:b/>
          <w:color w:val="auto"/>
          <w:sz w:val="24"/>
          <w:szCs w:val="24"/>
        </w:rPr>
        <w:t>Adatlap a kimaradásról vagy kizárásról</w:t>
      </w:r>
      <w:r w:rsidRPr="006F25E5">
        <w:rPr>
          <w:rFonts w:ascii="Calibri" w:hAnsi="Calibri" w:cs="Times New Roman"/>
          <w:color w:val="auto"/>
          <w:sz w:val="24"/>
          <w:szCs w:val="24"/>
        </w:rPr>
        <w:t>” dokumentum eredeti példányát</w:t>
      </w:r>
      <w:r>
        <w:rPr>
          <w:rFonts w:ascii="Calibri" w:hAnsi="Calibri" w:cs="Times New Roman"/>
          <w:color w:val="auto"/>
          <w:sz w:val="24"/>
          <w:szCs w:val="24"/>
        </w:rPr>
        <w:t xml:space="preserve"> (3. sz. függelék) a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</w:t>
      </w:r>
      <w:r>
        <w:rPr>
          <w:rFonts w:ascii="Calibri" w:hAnsi="Calibri" w:cs="Times New Roman"/>
          <w:color w:val="auto"/>
          <w:sz w:val="24"/>
          <w:szCs w:val="24"/>
        </w:rPr>
        <w:t>Kormányhivatalnak</w:t>
      </w:r>
      <w:r w:rsidRPr="006F25E5">
        <w:rPr>
          <w:rFonts w:ascii="Calibri" w:hAnsi="Calibri" w:cs="Times New Roman"/>
          <w:color w:val="auto"/>
          <w:sz w:val="24"/>
          <w:szCs w:val="24"/>
        </w:rPr>
        <w:t>. Az értesítés elmulasztásából adódó anyagi következmények a Képző Intézményt terhelik.</w:t>
      </w:r>
    </w:p>
    <w:p w:rsidR="00BF346B" w:rsidRPr="006F25E5" w:rsidRDefault="00BF346B" w:rsidP="00AF3C7E">
      <w:pPr>
        <w:pStyle w:val="ListParagraph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AF3C7E">
      <w:pPr>
        <w:pStyle w:val="ListParagraph"/>
        <w:numPr>
          <w:ilvl w:val="0"/>
          <w:numId w:val="35"/>
        </w:numPr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Amennyiben mind a Képző Intézmény a felzárkóztatást, mind a Támogatott a kieső tananyag pótlását nyilatkozatban vállalja, a hiányzás túllépése esetén lehetőség van a képzés folytatására addig a mértékig, amíg az nem veszélyezteti a vizsga sikerességét. A Képző Intézmény a felzárkóztatásért plusz juttatásban nem részesül. </w:t>
      </w:r>
    </w:p>
    <w:p w:rsidR="00BF346B" w:rsidRPr="006F25E5" w:rsidRDefault="00BF346B" w:rsidP="00873CC3">
      <w:pPr>
        <w:tabs>
          <w:tab w:val="left" w:pos="975"/>
        </w:tabs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ab/>
      </w:r>
    </w:p>
    <w:p w:rsidR="00BF346B" w:rsidRPr="006F25E5" w:rsidRDefault="00BF346B" w:rsidP="00EB2FB8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a megállapított képzési költséget a jelen </w:t>
      </w:r>
      <w:r w:rsidRPr="00567DE2">
        <w:rPr>
          <w:rFonts w:ascii="Calibri" w:hAnsi="Calibri" w:cs="Times New Roman"/>
          <w:color w:val="auto"/>
          <w:sz w:val="24"/>
          <w:szCs w:val="24"/>
        </w:rPr>
        <w:t>„Együttműködési keretmegállapodás” elválaszthatatlan részét képező Képzési megállapodás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3. pontja alapján téríti meg a Képző Intézmény számára. </w:t>
      </w:r>
    </w:p>
    <w:p w:rsidR="00BF346B" w:rsidRDefault="00BF346B" w:rsidP="003F7EE0">
      <w:pPr>
        <w:pStyle w:val="ListParagraph"/>
        <w:spacing w:after="0" w:line="240" w:lineRule="auto"/>
        <w:ind w:left="99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812C9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Amennyiben a képzés résztvevője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megítélése szerint nem neki felróható ok miatt hagyja abba a képzést, és ezért vele szemben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anyagi követelést nem érvényesít, ez esetben a képzés félbe maradására hivatkozva a Képző Intézmény sem érvényesíthet a képzésből kimaradóval szemben anyagi követelést.</w:t>
      </w:r>
    </w:p>
    <w:p w:rsidR="00BF346B" w:rsidRPr="006F25E5" w:rsidRDefault="00BF346B" w:rsidP="003726D6">
      <w:pPr>
        <w:pStyle w:val="ListParagraph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086131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minden esetben, amikor a Támogatott – függetlenül attól, hogy neki felróható vagy nem felróható okból – abbahagyja a képzést, akkor a leadott órák és a megengedett hiányzást figyelembe véve arányosan számol el a Képző Intézménnyel. A megengedett hiányzás mértékét a képzési szerződés határozza meg.</w:t>
      </w:r>
    </w:p>
    <w:p w:rsidR="00BF346B" w:rsidRPr="006F25E5" w:rsidRDefault="00BF346B" w:rsidP="00086131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46592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képzésből kimaradt Támogatott esetében a költségek a képzésen való részvétellel (idő) arányosan kerülnek elszámolásra. A Képző Intézmény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túlfizetése esetén, a részvétellel nem arányos, részére átutalt költségtérítést a Támogatottal történő szerződésbontást követő 8 napon belül visszafizeti </w:t>
      </w:r>
      <w:r>
        <w:rPr>
          <w:rFonts w:ascii="Calibri" w:hAnsi="Calibri" w:cs="Times New Roman"/>
          <w:color w:val="auto"/>
          <w:sz w:val="24"/>
          <w:szCs w:val="24"/>
        </w:rPr>
        <w:t xml:space="preserve">a </w:t>
      </w:r>
      <w:r w:rsidRPr="009263CB">
        <w:rPr>
          <w:rFonts w:ascii="Calibri" w:hAnsi="Calibri" w:cs="Times New Roman"/>
          <w:color w:val="auto"/>
          <w:sz w:val="24"/>
          <w:szCs w:val="24"/>
        </w:rPr>
        <w:t xml:space="preserve">Kormányhivatal </w:t>
      </w:r>
      <w:r w:rsidRPr="009263CB">
        <w:rPr>
          <w:rFonts w:ascii="Calibri" w:hAnsi="Calibri" w:cs="Times New Roman"/>
          <w:sz w:val="24"/>
          <w:szCs w:val="24"/>
        </w:rPr>
        <w:t xml:space="preserve">……………………. </w:t>
      </w:r>
      <w:r w:rsidRPr="009263CB">
        <w:rPr>
          <w:rFonts w:ascii="Calibri" w:hAnsi="Calibri" w:cs="Times New Roman"/>
          <w:color w:val="auto"/>
          <w:sz w:val="24"/>
          <w:szCs w:val="24"/>
        </w:rPr>
        <w:t>számú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bankszámlára. A közleményben fel kell tüntetni a támogatott nevét és kódját.</w:t>
      </w:r>
    </w:p>
    <w:p w:rsidR="00BF346B" w:rsidRPr="006F25E5" w:rsidRDefault="00BF346B" w:rsidP="00BE60DB">
      <w:pPr>
        <w:spacing w:after="0" w:line="240" w:lineRule="auto"/>
        <w:ind w:left="1418" w:right="4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8B5E38">
      <w:pPr>
        <w:pStyle w:val="ListParagraph"/>
        <w:numPr>
          <w:ilvl w:val="0"/>
          <w:numId w:val="35"/>
        </w:numPr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tájékoztatja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t a vizsgáról távolmaradókról és a további vizsgára </w:t>
      </w:r>
      <w:r w:rsidRPr="00567DE2">
        <w:rPr>
          <w:rFonts w:ascii="Calibri" w:hAnsi="Calibri" w:cs="Times New Roman"/>
          <w:color w:val="auto"/>
          <w:sz w:val="24"/>
          <w:szCs w:val="24"/>
        </w:rPr>
        <w:t>utasítottakról (képzési kódokat is megjelölve).</w:t>
      </w:r>
    </w:p>
    <w:p w:rsidR="00BF346B" w:rsidRPr="006F25E5" w:rsidRDefault="00BF346B" w:rsidP="00727568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kötelezi magát, hogy a vizsgáról távolmaradó, illetve a sikertelenül vizsgázó támogatottak számára – a sikertelen vizsga tényét követő legkésőbb 30 napon belül megszervezi a javítóvizsgán való részvétel lehetőségét, gondoskodik az újabb vizsgára történő jelentkeztetésről azzal, hogy a vizsga díját a képzésben résztvevő fizeti be. Ennek részeként erről írásban tájékoztatja az érintetteket, és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>t.</w:t>
      </w:r>
    </w:p>
    <w:p w:rsidR="00BF346B" w:rsidRDefault="00BF346B" w:rsidP="00873CC3">
      <w:pPr>
        <w:tabs>
          <w:tab w:val="left" w:pos="1110"/>
        </w:tabs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ab/>
      </w:r>
    </w:p>
    <w:p w:rsidR="00BF346B" w:rsidRPr="006F25E5" w:rsidRDefault="00BF346B" w:rsidP="00873CC3">
      <w:pPr>
        <w:tabs>
          <w:tab w:val="left" w:pos="1110"/>
        </w:tabs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567DE2" w:rsidRDefault="00BF346B" w:rsidP="00812C9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a képzési programok végrehajtásáról, valamint a képzési programban tételesen felsorolt, a résztvevőkhöz közvetlenül kapcsolódó felszerelésekről, eszközökről a képzéssel kapcsolatos iratanyagokat (számlákat, szerződéseket, stb.) elkülönítetten </w:t>
      </w:r>
      <w:r w:rsidRPr="00567DE2">
        <w:rPr>
          <w:rFonts w:ascii="Calibri" w:hAnsi="Calibri" w:cs="Times New Roman"/>
          <w:color w:val="auto"/>
          <w:sz w:val="24"/>
          <w:szCs w:val="24"/>
        </w:rPr>
        <w:t xml:space="preserve">nyilvántartja. </w:t>
      </w:r>
    </w:p>
    <w:p w:rsidR="00BF346B" w:rsidRPr="006F25E5" w:rsidRDefault="00BF346B" w:rsidP="001804F4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567DE2">
        <w:rPr>
          <w:rFonts w:ascii="Calibri" w:hAnsi="Calibri" w:cs="Times New Roman"/>
          <w:b/>
          <w:color w:val="auto"/>
          <w:sz w:val="24"/>
          <w:szCs w:val="24"/>
        </w:rPr>
        <w:t>A számlát (számlákat) a Támogatott nevére és állandó lakcímére kell kiállítani, de a Kormányhivatal részére kell megküldeni 2 példányban</w:t>
      </w:r>
      <w:r w:rsidRPr="00567DE2">
        <w:rPr>
          <w:rFonts w:ascii="Calibri" w:hAnsi="Calibri" w:cs="Times New Roman"/>
          <w:color w:val="auto"/>
          <w:sz w:val="24"/>
          <w:szCs w:val="24"/>
        </w:rPr>
        <w:t>. A számlához csatolni kell a számlaösszesítő-jegyzék</w:t>
      </w:r>
      <w:r w:rsidRPr="00567DE2">
        <w:rPr>
          <w:rFonts w:ascii="Calibri" w:hAnsi="Calibri" w:cs="Times New Roman"/>
          <w:b/>
          <w:color w:val="auto"/>
          <w:sz w:val="24"/>
          <w:szCs w:val="24"/>
        </w:rPr>
        <w:t xml:space="preserve"> </w:t>
      </w:r>
      <w:r w:rsidRPr="00567DE2">
        <w:rPr>
          <w:rFonts w:ascii="Calibri" w:hAnsi="Calibri" w:cs="Times New Roman"/>
          <w:color w:val="auto"/>
          <w:sz w:val="24"/>
          <w:szCs w:val="24"/>
        </w:rPr>
        <w:t>(4. számú függelék:</w:t>
      </w:r>
      <w:r w:rsidRPr="00567DE2">
        <w:rPr>
          <w:rFonts w:ascii="Calibri" w:hAnsi="Calibri" w:cs="Times New Roman"/>
          <w:b/>
          <w:color w:val="auto"/>
          <w:sz w:val="24"/>
          <w:szCs w:val="24"/>
        </w:rPr>
        <w:t xml:space="preserve"> Igazoló lista)</w:t>
      </w:r>
      <w:r w:rsidRPr="00567DE2">
        <w:rPr>
          <w:rFonts w:ascii="Calibri" w:hAnsi="Calibri" w:cs="Times New Roman"/>
          <w:color w:val="auto"/>
          <w:sz w:val="24"/>
          <w:szCs w:val="24"/>
        </w:rPr>
        <w:t xml:space="preserve"> eredeti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példányát. A számlán fel kell tüntetni az általános forgalmi adóról szóló törvényben meghatározottakon túlmenően:</w:t>
      </w:r>
    </w:p>
    <w:p w:rsidR="00BF346B" w:rsidRPr="006F25E5" w:rsidRDefault="00BF346B" w:rsidP="00BE60DB">
      <w:pPr>
        <w:pStyle w:val="ListParagraph"/>
        <w:numPr>
          <w:ilvl w:val="2"/>
          <w:numId w:val="24"/>
        </w:numPr>
        <w:spacing w:after="0" w:line="240" w:lineRule="auto"/>
        <w:ind w:left="1843" w:right="198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képzés </w:t>
      </w:r>
      <w:r>
        <w:rPr>
          <w:rFonts w:ascii="Calibri" w:hAnsi="Calibri" w:cs="Times New Roman"/>
          <w:color w:val="auto"/>
          <w:sz w:val="24"/>
          <w:szCs w:val="24"/>
        </w:rPr>
        <w:t>Kormányhivatalná</w:t>
      </w:r>
      <w:r w:rsidRPr="006F25E5">
        <w:rPr>
          <w:rFonts w:ascii="Calibri" w:hAnsi="Calibri" w:cs="Times New Roman"/>
          <w:color w:val="auto"/>
          <w:sz w:val="24"/>
          <w:szCs w:val="24"/>
        </w:rPr>
        <w:t>l kapott kódszámát;</w:t>
      </w:r>
    </w:p>
    <w:p w:rsidR="00BF346B" w:rsidRPr="00567DE2" w:rsidRDefault="00BF346B" w:rsidP="00BE60DB">
      <w:pPr>
        <w:pStyle w:val="ListParagraph"/>
        <w:numPr>
          <w:ilvl w:val="2"/>
          <w:numId w:val="24"/>
        </w:numPr>
        <w:spacing w:after="0" w:line="240" w:lineRule="auto"/>
        <w:ind w:left="1843" w:right="198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támogatott </w:t>
      </w:r>
      <w:r w:rsidRPr="00567DE2">
        <w:rPr>
          <w:rFonts w:ascii="Calibri" w:hAnsi="Calibri" w:cs="Times New Roman"/>
          <w:color w:val="auto"/>
          <w:sz w:val="24"/>
          <w:szCs w:val="24"/>
        </w:rPr>
        <w:t>nevét és kódját;</w:t>
      </w:r>
    </w:p>
    <w:p w:rsidR="00BF346B" w:rsidRPr="006F25E5" w:rsidRDefault="00BF346B" w:rsidP="00C139A0">
      <w:pPr>
        <w:pStyle w:val="ListParagraph"/>
        <w:numPr>
          <w:ilvl w:val="2"/>
          <w:numId w:val="24"/>
        </w:numPr>
        <w:spacing w:after="0" w:line="240" w:lineRule="auto"/>
        <w:ind w:left="1843" w:right="198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részletfizetés sorszámát;</w:t>
      </w:r>
    </w:p>
    <w:p w:rsidR="00BF346B" w:rsidRDefault="00BF346B" w:rsidP="003F7EE0">
      <w:pPr>
        <w:spacing w:after="0" w:line="240" w:lineRule="auto"/>
        <w:ind w:left="851" w:right="40" w:firstLine="425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3F7EE0">
      <w:pPr>
        <w:spacing w:after="0" w:line="240" w:lineRule="auto"/>
        <w:ind w:left="851" w:right="40" w:firstLine="425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14BCA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Az utolsó részletről kiállított számlához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részére csatolja:</w:t>
      </w:r>
    </w:p>
    <w:p w:rsidR="00BF346B" w:rsidRPr="006F25E5" w:rsidRDefault="00BF346B" w:rsidP="00514BCA">
      <w:pPr>
        <w:pStyle w:val="ListParagraph"/>
        <w:numPr>
          <w:ilvl w:val="2"/>
          <w:numId w:val="24"/>
        </w:numPr>
        <w:spacing w:after="0" w:line="240" w:lineRule="auto"/>
        <w:ind w:left="1843" w:right="198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Gépjárművezetői Képesítési Igazolvány másolatát,</w:t>
      </w:r>
      <w:r>
        <w:rPr>
          <w:rFonts w:ascii="Calibri" w:hAnsi="Calibri" w:cs="Times New Roman"/>
          <w:color w:val="auto"/>
          <w:sz w:val="24"/>
          <w:szCs w:val="24"/>
        </w:rPr>
        <w:t xml:space="preserve"> melyet a Támogatott </w:t>
      </w:r>
      <w:r w:rsidRPr="00EF716F">
        <w:rPr>
          <w:rFonts w:ascii="Calibri" w:hAnsi="Calibri" w:cs="Times New Roman"/>
          <w:color w:val="auto"/>
          <w:sz w:val="24"/>
          <w:szCs w:val="24"/>
        </w:rPr>
        <w:t>egyén juttat el számára szerződéses kötelezettségei révén,</w:t>
      </w:r>
    </w:p>
    <w:p w:rsidR="00BF346B" w:rsidRPr="006F25E5" w:rsidRDefault="00BF346B" w:rsidP="00514BCA">
      <w:pPr>
        <w:pStyle w:val="ListParagraph"/>
        <w:numPr>
          <w:ilvl w:val="2"/>
          <w:numId w:val="24"/>
        </w:numPr>
        <w:spacing w:after="0" w:line="240" w:lineRule="auto"/>
        <w:ind w:left="1843" w:right="198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</w:t>
      </w:r>
      <w:r w:rsidRPr="006F25E5">
        <w:rPr>
          <w:rFonts w:ascii="Calibri" w:hAnsi="Calibri" w:cs="Times New Roman"/>
          <w:b/>
          <w:color w:val="auto"/>
          <w:sz w:val="24"/>
          <w:szCs w:val="24"/>
        </w:rPr>
        <w:t>„Megvalósulási tanulmányt”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(5. sz. függelék)</w:t>
      </w:r>
    </w:p>
    <w:p w:rsidR="00BF346B" w:rsidRPr="006F25E5" w:rsidRDefault="00BF346B" w:rsidP="00812C94">
      <w:pPr>
        <w:ind w:left="927" w:firstLine="0"/>
        <w:rPr>
          <w:rFonts w:ascii="Calibri" w:hAnsi="Calibri" w:cs="Times New Roman"/>
          <w:sz w:val="24"/>
          <w:szCs w:val="24"/>
        </w:rPr>
      </w:pPr>
    </w:p>
    <w:p w:rsidR="00BF346B" w:rsidRPr="006F25E5" w:rsidRDefault="00BF346B" w:rsidP="00812C9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bCs/>
          <w:iCs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Képző Intézmény a képzés bef</w:t>
      </w:r>
      <w:r>
        <w:rPr>
          <w:rFonts w:ascii="Calibri" w:hAnsi="Calibri" w:cs="Times New Roman"/>
          <w:color w:val="auto"/>
          <w:sz w:val="24"/>
          <w:szCs w:val="24"/>
        </w:rPr>
        <w:t>ejezését követő 30 napon belül a Kormányhivatalnak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benyújtja a képzés(ek) záró dokumentumait az 5. számú függelék szerint.</w:t>
      </w:r>
    </w:p>
    <w:p w:rsidR="00BF346B" w:rsidRPr="006F25E5" w:rsidRDefault="00BF346B" w:rsidP="00514BCA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EB2FB8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a számlán feltüntetett számlavezető pénzintézet megnevezésének és a bankszámla számának az ajánlatban szereplő adatokkal megegyezőnek kell lennie. Amennyiben a képzés időtartama alatt változik a pénzintézet vagy a bankszámlaszám, azt haladéktalanul írásban bejelenti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>n</w:t>
      </w:r>
      <w:r>
        <w:rPr>
          <w:rFonts w:ascii="Calibri" w:hAnsi="Calibri" w:cs="Times New Roman"/>
          <w:color w:val="auto"/>
          <w:sz w:val="24"/>
          <w:szCs w:val="24"/>
        </w:rPr>
        <w:t>a</w:t>
      </w:r>
      <w:r w:rsidRPr="006F25E5">
        <w:rPr>
          <w:rFonts w:ascii="Calibri" w:hAnsi="Calibri" w:cs="Times New Roman"/>
          <w:color w:val="auto"/>
          <w:sz w:val="24"/>
          <w:szCs w:val="24"/>
        </w:rPr>
        <w:t>k.</w:t>
      </w:r>
    </w:p>
    <w:p w:rsidR="00BF346B" w:rsidRPr="006F25E5" w:rsidRDefault="00BF346B" w:rsidP="00A74F1A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14BCA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Abban az esetben, ha a képzés befejezésének időpontja bármilyen okból megváltozik, a módosításra vonatkozó kérelmet szakmai indoklással együtt írásban megküldi </w:t>
      </w:r>
      <w:r>
        <w:rPr>
          <w:rFonts w:ascii="Calibri" w:hAnsi="Calibri" w:cs="Times New Roman"/>
          <w:color w:val="auto"/>
          <w:sz w:val="24"/>
          <w:szCs w:val="24"/>
        </w:rPr>
        <w:t>a Kormányhivatalna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k címezve. Szükség esetén a Képző Intézmény a módosítási kérelem elfogadása után a képzési szerződéseket,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a támogatási szerződéseket módosítja.</w:t>
      </w:r>
    </w:p>
    <w:p w:rsidR="00BF346B" w:rsidRPr="006F25E5" w:rsidRDefault="00BF346B" w:rsidP="000512A2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0512A2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vállalja - egyeztetést követően -, hogy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által az ajánlattételi felhívásban tervezett helyszínen a képzés csoportlétszámát és intenzitását úgy alakítja, hogy az a célcsoport számára a legmegfelelőbb legyen.</w:t>
      </w:r>
    </w:p>
    <w:p w:rsidR="00BF346B" w:rsidRPr="006F25E5" w:rsidRDefault="00BF346B" w:rsidP="000512A2">
      <w:pPr>
        <w:pStyle w:val="ListParagraph"/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0512A2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igényfelmérése, valamint </w:t>
      </w:r>
      <w:r>
        <w:rPr>
          <w:rFonts w:ascii="Calibri" w:hAnsi="Calibri" w:cs="Times New Roman"/>
          <w:color w:val="auto"/>
          <w:sz w:val="24"/>
          <w:szCs w:val="24"/>
        </w:rPr>
        <w:t>a Kormányhivatallal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történő előzetes egyeztetés alapján vállalja az ajánlattételben megadott helyszíntől eltérő helyszínen tartandó,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által meghatározott intenzitású képzés lefolytatását is, amennyiben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erre felkéri. </w:t>
      </w:r>
    </w:p>
    <w:p w:rsidR="00BF346B" w:rsidRPr="006F25E5" w:rsidRDefault="00BF346B" w:rsidP="000512A2">
      <w:pPr>
        <w:spacing w:after="0" w:line="240" w:lineRule="auto"/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567DE2" w:rsidRDefault="00BF346B" w:rsidP="00812C9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elősegíti és tűri a képzés ellenőrzését (Állami Számvevőszék, </w:t>
      </w:r>
      <w:r w:rsidRPr="00567DE2">
        <w:rPr>
          <w:rFonts w:ascii="Calibri" w:hAnsi="Calibri" w:cs="Times New Roman"/>
          <w:color w:val="auto"/>
          <w:sz w:val="24"/>
          <w:szCs w:val="24"/>
        </w:rPr>
        <w:t xml:space="preserve">Kormányzati Ellenőrzési Hivatal, Nemzetgazdasági Minisztérium, Kormányhivatal, valamint a Kormánymegbízott által kiadott megbízólevéllel rendelkező szakmai szervezetek képviselői a Kormányhivatallal együtt). A Kormányhivatal az ellenőrzés lezárásáig jogosult a Képző Intézmény által benyújtott kifizetési kérelem pénzügyi teljesítését felfüggeszteni. </w:t>
      </w:r>
    </w:p>
    <w:p w:rsidR="00BF346B" w:rsidRPr="00567DE2" w:rsidRDefault="00BF346B" w:rsidP="003F7EE0">
      <w:pPr>
        <w:pStyle w:val="ListParagraph"/>
        <w:spacing w:after="0" w:line="240" w:lineRule="auto"/>
        <w:ind w:left="99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567DE2" w:rsidRDefault="00BF346B" w:rsidP="00812C9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567DE2">
        <w:rPr>
          <w:rFonts w:ascii="Calibri" w:hAnsi="Calibri" w:cs="Times New Roman"/>
          <w:color w:val="auto"/>
          <w:sz w:val="24"/>
          <w:szCs w:val="24"/>
        </w:rPr>
        <w:t>Amennyiben a képzés a Képző Intézménynek felróható okból meghiúsul, vagy nem teljesül maradéktalanul, a Kormányhivatal a „Képzési megállapodástól” elállhat, vagy azt felmondhatja, és a Kormányhivatal igazolt költségeinek, kárának megtérítését követelheti.</w:t>
      </w:r>
    </w:p>
    <w:p w:rsidR="00BF346B" w:rsidRPr="00567DE2" w:rsidRDefault="00BF346B" w:rsidP="00737CF3">
      <w:pPr>
        <w:spacing w:after="0" w:line="240" w:lineRule="auto"/>
        <w:ind w:left="0" w:right="40" w:firstLine="643"/>
        <w:rPr>
          <w:rFonts w:ascii="Calibri" w:hAnsi="Calibri" w:cs="Times New Roman"/>
          <w:color w:val="auto"/>
          <w:sz w:val="24"/>
          <w:szCs w:val="24"/>
        </w:rPr>
      </w:pPr>
      <w:r w:rsidRPr="00567DE2">
        <w:rPr>
          <w:rFonts w:ascii="Calibri" w:hAnsi="Calibri" w:cs="Times New Roman"/>
          <w:color w:val="auto"/>
          <w:sz w:val="24"/>
          <w:szCs w:val="24"/>
        </w:rPr>
        <w:t>A megállapodás megszegésének minősül különösen, ha a Képző Intézmény:</w:t>
      </w:r>
    </w:p>
    <w:p w:rsidR="00BF346B" w:rsidRPr="006F25E5" w:rsidRDefault="00BF346B" w:rsidP="00C139A0">
      <w:pPr>
        <w:pStyle w:val="ListParagraph"/>
        <w:numPr>
          <w:ilvl w:val="2"/>
          <w:numId w:val="24"/>
        </w:numPr>
        <w:spacing w:after="0" w:line="240" w:lineRule="auto"/>
        <w:ind w:left="1843" w:right="198"/>
        <w:rPr>
          <w:rFonts w:ascii="Calibri" w:hAnsi="Calibri" w:cs="Times New Roman"/>
          <w:color w:val="auto"/>
          <w:sz w:val="24"/>
          <w:szCs w:val="24"/>
        </w:rPr>
      </w:pPr>
      <w:r w:rsidRPr="00567DE2">
        <w:rPr>
          <w:rFonts w:ascii="Calibri" w:hAnsi="Calibri" w:cs="Times New Roman"/>
          <w:color w:val="auto"/>
          <w:sz w:val="24"/>
          <w:szCs w:val="24"/>
        </w:rPr>
        <w:t>a képzést nem a jelen „Együttműködési keretmegállapodás” és a részét képező „Képzési megállapodás”, valam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int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által elfogadott képzési ajánlat szerint valósítja meg,</w:t>
      </w:r>
    </w:p>
    <w:p w:rsidR="00BF346B" w:rsidRPr="006F25E5" w:rsidRDefault="00BF346B" w:rsidP="00535CFA">
      <w:pPr>
        <w:pStyle w:val="ListParagraph"/>
        <w:numPr>
          <w:ilvl w:val="2"/>
          <w:numId w:val="24"/>
        </w:numPr>
        <w:spacing w:after="0" w:line="240" w:lineRule="auto"/>
        <w:ind w:left="1843" w:right="198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magatartásával a képzés folyamán veszélyezteti a képzésben résztvevők vizsgára történő sikeres felkészítését,</w:t>
      </w:r>
    </w:p>
    <w:p w:rsidR="00BF346B" w:rsidRPr="006F25E5" w:rsidRDefault="00BF346B" w:rsidP="00C139A0">
      <w:pPr>
        <w:pStyle w:val="ListParagraph"/>
        <w:numPr>
          <w:ilvl w:val="2"/>
          <w:numId w:val="24"/>
        </w:numPr>
        <w:spacing w:after="0" w:line="240" w:lineRule="auto"/>
        <w:ind w:left="1843" w:right="198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III/9. és III/10. pontban meghatározott kötelezettségeit elmulasztja,</w:t>
      </w:r>
    </w:p>
    <w:p w:rsidR="00BF346B" w:rsidRPr="006F25E5" w:rsidRDefault="00BF346B" w:rsidP="00160655">
      <w:pPr>
        <w:spacing w:after="0" w:line="240" w:lineRule="auto"/>
        <w:ind w:left="643" w:right="36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szerződésszegése esetén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jogosult érvényesíteni a Polgári Törvénykönyvről szóló 2013. évi V. törvényben foglalt szerződésszegésre vonatkozó rendelkezéseket.</w:t>
      </w:r>
    </w:p>
    <w:p w:rsidR="00BF346B" w:rsidRPr="006F25E5" w:rsidRDefault="00BF346B" w:rsidP="00160655">
      <w:pPr>
        <w:spacing w:after="0" w:line="240" w:lineRule="auto"/>
        <w:ind w:left="643" w:right="36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C139A0">
      <w:pPr>
        <w:pStyle w:val="ListParagraph"/>
        <w:spacing w:after="0" w:line="240" w:lineRule="auto"/>
        <w:ind w:left="993" w:right="40" w:firstLine="0"/>
        <w:rPr>
          <w:rFonts w:ascii="Calibri" w:hAnsi="Calibri" w:cs="Times New Roman"/>
          <w:b/>
          <w:color w:val="auto"/>
          <w:sz w:val="24"/>
          <w:szCs w:val="24"/>
          <w:u w:val="single" w:color="000000"/>
        </w:rPr>
      </w:pPr>
    </w:p>
    <w:p w:rsidR="00BF346B" w:rsidRPr="006F25E5" w:rsidRDefault="00BF346B" w:rsidP="00737CF3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b/>
          <w:color w:val="auto"/>
          <w:sz w:val="24"/>
          <w:szCs w:val="24"/>
          <w:u w:val="single" w:color="000000"/>
        </w:rPr>
      </w:pP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a Képző Intézményről, a képzési programjairól, valamint az általa nyújtott képzési szolgáltatásokról a célcsoportnak részletes, széleskörű, objektív tájékoztatást nyújt a Képző Intézmény képzési program ajánlatában szereplő információk alapján. A Képző Intézmény tájékoztató anyagait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a képzés iránt érdeklődők számára hozzáférhetővé teszi, rendelkezésükre bocsátja.</w:t>
      </w:r>
    </w:p>
    <w:p w:rsidR="00BF346B" w:rsidRPr="006F25E5" w:rsidRDefault="00BF346B" w:rsidP="00F938DC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567DE2" w:rsidRDefault="00BF346B" w:rsidP="005C48E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Együttműködő Felek megállapodnak </w:t>
      </w:r>
      <w:r w:rsidRPr="00567DE2">
        <w:rPr>
          <w:rFonts w:ascii="Calibri" w:hAnsi="Calibri" w:cs="Times New Roman"/>
          <w:color w:val="auto"/>
          <w:sz w:val="24"/>
          <w:szCs w:val="24"/>
        </w:rPr>
        <w:t>abban, hogy:</w:t>
      </w:r>
    </w:p>
    <w:p w:rsidR="00BF346B" w:rsidRPr="00567DE2" w:rsidRDefault="00BF346B" w:rsidP="00A20123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Times New Roman"/>
          <w:color w:val="auto"/>
          <w:sz w:val="24"/>
          <w:szCs w:val="24"/>
        </w:rPr>
      </w:pPr>
      <w:r w:rsidRPr="00567DE2">
        <w:rPr>
          <w:rFonts w:ascii="Calibri" w:hAnsi="Calibri" w:cs="Times New Roman"/>
          <w:color w:val="auto"/>
          <w:sz w:val="24"/>
          <w:szCs w:val="24"/>
        </w:rPr>
        <w:t>a képzések teljes időtartamára jelen „Együttműködési keretmegállapodást” és a részét képező „Képzési megállapodást” tekintik irányadónak;</w:t>
      </w:r>
    </w:p>
    <w:p w:rsidR="00BF346B" w:rsidRPr="00567DE2" w:rsidRDefault="00BF346B" w:rsidP="00A20123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Times New Roman"/>
          <w:color w:val="auto"/>
          <w:sz w:val="24"/>
          <w:szCs w:val="24"/>
        </w:rPr>
      </w:pPr>
      <w:r w:rsidRPr="00567DE2">
        <w:rPr>
          <w:rFonts w:ascii="Calibri" w:hAnsi="Calibri" w:cs="Times New Roman"/>
          <w:color w:val="auto"/>
          <w:sz w:val="24"/>
          <w:szCs w:val="24"/>
        </w:rPr>
        <w:t>a képzések megvalósítása során felmerülő - előre nem látható - lényeges változás (pl. képzést érintő jogszabály módosulás) miatt a Felek tárgyalást folytatnak egymással a felmerült probléma megoldása érdekében;</w:t>
      </w:r>
    </w:p>
    <w:p w:rsidR="00BF346B" w:rsidRPr="006F25E5" w:rsidRDefault="00BF346B" w:rsidP="00A20123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Times New Roman"/>
          <w:color w:val="auto"/>
          <w:sz w:val="24"/>
          <w:szCs w:val="24"/>
        </w:rPr>
      </w:pPr>
      <w:r w:rsidRPr="00567DE2">
        <w:rPr>
          <w:rFonts w:ascii="Calibri" w:hAnsi="Calibri" w:cs="Times New Roman"/>
          <w:color w:val="auto"/>
          <w:sz w:val="24"/>
          <w:szCs w:val="24"/>
        </w:rPr>
        <w:t>amennyiben a „Képzési megállapodás”-ban meghatározott támogatni kívánt létszám nem biztosítható a képzés iránt érdeklődők, vagy a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felvételi feltételeknek megfelelő Támogatottak hiánya miatt, a Képzési megállapodás megszűntnek tekintendő. Ebben az esetben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>t semmiféle anyagi vagy jogi felelősség, illetve kötelezettség nem terheli.</w:t>
      </w:r>
    </w:p>
    <w:p w:rsidR="00BF346B" w:rsidRPr="00567DE2" w:rsidRDefault="00BF346B" w:rsidP="00567DE2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0C7864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Jelen megállapodásban nem szabályozott, vagy nem kellő részletességgel szabályozott kérdésekben a foglalkoztatás elősegítéséről és munkanélküliek ellátásáról szóló 1991. évi IV. törvény a foglalkoztatást elősegítő támogatásokról, valamint a Munkaerőpiaci Alapból foglalkoztatási válsághelyzetek kezelésére nyújtható támogatásokról szóló 6/1996. (VII.16.) MüM rendelet, továbbá a </w:t>
      </w:r>
      <w:r w:rsidRPr="006F25E5">
        <w:rPr>
          <w:rFonts w:ascii="Calibri" w:hAnsi="Calibri" w:cs="Times New Roman"/>
          <w:sz w:val="24"/>
          <w:szCs w:val="24"/>
          <w:lang w:eastAsia="en-US"/>
        </w:rPr>
        <w:t>közúti járművezetők és a közúti közlekedési szakemberek képzésének és vizsgáztatásának részletes szabályairól szóló 24/2005. (IV. 21.) GKM rendelet</w:t>
      </w:r>
      <w:r w:rsidRPr="006F25E5">
        <w:rPr>
          <w:rFonts w:ascii="Calibri" w:hAnsi="Calibri" w:cs="Times New Roman"/>
          <w:color w:val="auto"/>
          <w:sz w:val="24"/>
          <w:szCs w:val="24"/>
        </w:rPr>
        <w:t>, valamint a Polgári Törvénykönyv az irányadóak.</w:t>
      </w:r>
    </w:p>
    <w:p w:rsidR="00BF346B" w:rsidRPr="006F25E5" w:rsidRDefault="00BF346B" w:rsidP="000C7864">
      <w:pPr>
        <w:pStyle w:val="ListParagraph"/>
        <w:spacing w:after="0" w:line="240" w:lineRule="auto"/>
        <w:ind w:left="643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0C7864">
      <w:pPr>
        <w:pStyle w:val="ListParagraph"/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szerződésből származó jogvita esetére a szerződő Felek kikötik a </w:t>
      </w:r>
      <w:r w:rsidRPr="009263CB">
        <w:rPr>
          <w:rFonts w:ascii="Calibri" w:hAnsi="Calibri" w:cs="Times New Roman"/>
          <w:color w:val="auto"/>
          <w:sz w:val="24"/>
          <w:szCs w:val="24"/>
        </w:rPr>
        <w:t>Győri Városi Bíróság</w:t>
      </w:r>
      <w:r>
        <w:rPr>
          <w:rFonts w:ascii="Calibri" w:hAnsi="Calibri" w:cs="Times New Roman"/>
          <w:color w:val="auto"/>
          <w:sz w:val="24"/>
          <w:szCs w:val="24"/>
        </w:rPr>
        <w:t xml:space="preserve">, illetve a Győri Törvényszék </w:t>
      </w:r>
      <w:r w:rsidRPr="006F25E5">
        <w:rPr>
          <w:rFonts w:ascii="Calibri" w:hAnsi="Calibri" w:cs="Times New Roman"/>
          <w:color w:val="auto"/>
          <w:sz w:val="24"/>
          <w:szCs w:val="24"/>
        </w:rPr>
        <w:t>illetékességét.</w:t>
      </w:r>
    </w:p>
    <w:p w:rsidR="00BF346B" w:rsidRPr="006F25E5" w:rsidRDefault="00BF346B" w:rsidP="00150D84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szerződésben foglaltakat a Felek tudomásul veszik, és aláírásukkal jóváhagyólag elismerik.</w:t>
      </w:r>
    </w:p>
    <w:p w:rsidR="00BF346B" w:rsidRPr="006F25E5" w:rsidRDefault="00BF346B" w:rsidP="00567DE2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FD2171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567DE2">
        <w:rPr>
          <w:rFonts w:ascii="Calibri" w:hAnsi="Calibri"/>
          <w:sz w:val="24"/>
          <w:szCs w:val="24"/>
        </w:rPr>
        <w:t>Jelen együttműködési keretmegállapodás értelmében a „</w:t>
      </w:r>
      <w:r w:rsidRPr="00567DE2">
        <w:rPr>
          <w:bCs/>
          <w:iCs/>
          <w:color w:val="auto"/>
          <w:sz w:val="24"/>
          <w:szCs w:val="24"/>
        </w:rPr>
        <w:t>„</w:t>
      </w:r>
      <w:r w:rsidRPr="00567DE2">
        <w:rPr>
          <w:rFonts w:ascii="Calibri" w:hAnsi="Calibri"/>
          <w:bCs/>
          <w:iCs/>
          <w:color w:val="auto"/>
          <w:sz w:val="24"/>
          <w:szCs w:val="24"/>
        </w:rPr>
        <w:t xml:space="preserve">GINOP 5.1.1-15 Út a munkaerőpiacra” </w:t>
      </w:r>
      <w:r w:rsidRPr="00567DE2">
        <w:rPr>
          <w:rFonts w:ascii="Calibri" w:hAnsi="Calibri"/>
          <w:bCs/>
          <w:iCs/>
          <w:sz w:val="24"/>
          <w:szCs w:val="24"/>
        </w:rPr>
        <w:t>és a „GINOP 5.2.1-14 Ifjúsági Garancia” kiemelt projektek</w:t>
      </w:r>
      <w:r w:rsidRPr="00567DE2">
        <w:rPr>
          <w:rFonts w:ascii="Calibri" w:hAnsi="Calibri"/>
          <w:sz w:val="24"/>
          <w:szCs w:val="24"/>
        </w:rPr>
        <w:t xml:space="preserve"> keretében megvalósuló hatósági képzések lebonyolításának hatálya: </w:t>
      </w:r>
      <w:r w:rsidRPr="009263CB">
        <w:rPr>
          <w:rFonts w:ascii="Calibri" w:hAnsi="Calibri"/>
          <w:sz w:val="24"/>
          <w:szCs w:val="24"/>
        </w:rPr>
        <w:t>2017.12.31.</w:t>
      </w:r>
    </w:p>
    <w:p w:rsidR="00BF346B" w:rsidRPr="006F25E5" w:rsidRDefault="00BF346B" w:rsidP="00150D84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71554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AC657A">
      <w:pPr>
        <w:spacing w:after="0" w:line="240" w:lineRule="auto"/>
        <w:ind w:left="0" w:firstLine="643"/>
        <w:outlineLvl w:val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Kelt: </w:t>
      </w:r>
      <w:r w:rsidRPr="009263CB">
        <w:rPr>
          <w:rFonts w:ascii="Calibri" w:hAnsi="Calibri" w:cs="Times New Roman"/>
          <w:color w:val="auto"/>
          <w:sz w:val="24"/>
          <w:szCs w:val="24"/>
        </w:rPr>
        <w:t>Győr, 2015.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</w:t>
      </w:r>
    </w:p>
    <w:p w:rsidR="00BF346B" w:rsidRPr="006F25E5" w:rsidRDefault="00BF346B" w:rsidP="005422F8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8468" w:type="dxa"/>
        <w:tblInd w:w="993" w:type="dxa"/>
        <w:tblCellMar>
          <w:left w:w="0" w:type="dxa"/>
          <w:right w:w="0" w:type="dxa"/>
        </w:tblCellMar>
        <w:tblLook w:val="00A0"/>
      </w:tblPr>
      <w:tblGrid>
        <w:gridCol w:w="4568"/>
        <w:gridCol w:w="3900"/>
      </w:tblGrid>
      <w:tr w:rsidR="00BF346B" w:rsidRPr="006F25E5" w:rsidTr="00911E0D">
        <w:trPr>
          <w:trHeight w:val="237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BF346B" w:rsidRPr="006F25E5" w:rsidRDefault="00BF346B" w:rsidP="003F7EE0">
            <w:pPr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  <w:p w:rsidR="00BF346B" w:rsidRPr="006F25E5" w:rsidRDefault="00BF346B" w:rsidP="000903E4">
            <w:pPr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F346B" w:rsidRPr="006F25E5" w:rsidRDefault="00BF346B" w:rsidP="003F7EE0">
            <w:pPr>
              <w:spacing w:after="0" w:line="240" w:lineRule="auto"/>
              <w:ind w:left="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  <w:p w:rsidR="00BF346B" w:rsidRPr="006F25E5" w:rsidRDefault="00BF346B" w:rsidP="000903E4">
            <w:pPr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………………………………………….</w:t>
            </w:r>
          </w:p>
        </w:tc>
      </w:tr>
      <w:tr w:rsidR="00BF346B" w:rsidRPr="006F25E5" w:rsidTr="00911E0D">
        <w:trPr>
          <w:trHeight w:val="237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BF346B" w:rsidRDefault="00BF346B" w:rsidP="000903E4">
            <w:pPr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9263CB">
              <w:rPr>
                <w:rFonts w:ascii="Calibri" w:hAnsi="Calibri" w:cs="Times New Roman"/>
                <w:color w:val="auto"/>
                <w:sz w:val="24"/>
                <w:szCs w:val="24"/>
              </w:rPr>
              <w:t>…</w:t>
            </w:r>
          </w:p>
          <w:p w:rsidR="00BF346B" w:rsidRPr="006F25E5" w:rsidRDefault="00BF346B" w:rsidP="000903E4">
            <w:pPr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>
              <w:rPr>
                <w:rFonts w:ascii="Calibri" w:hAnsi="Calibri" w:cs="Times New Roman"/>
                <w:color w:val="auto"/>
                <w:sz w:val="24"/>
                <w:szCs w:val="24"/>
              </w:rPr>
              <w:t>Kormánymegbízott</w:t>
            </w:r>
          </w:p>
          <w:p w:rsidR="00BF346B" w:rsidRPr="006F25E5" w:rsidRDefault="00BF346B" w:rsidP="000903E4">
            <w:pPr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F346B" w:rsidRPr="006F25E5" w:rsidRDefault="00BF346B" w:rsidP="000903E4">
            <w:pPr>
              <w:spacing w:after="0" w:line="240" w:lineRule="auto"/>
              <w:ind w:left="71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Képző Intézmény</w:t>
            </w:r>
          </w:p>
        </w:tc>
      </w:tr>
      <w:tr w:rsidR="00BF346B" w:rsidRPr="006F25E5" w:rsidTr="00911E0D">
        <w:trPr>
          <w:trHeight w:val="237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BF346B" w:rsidRPr="006F25E5" w:rsidRDefault="00BF346B" w:rsidP="003F7EE0">
            <w:pPr>
              <w:spacing w:after="0" w:line="240" w:lineRule="auto"/>
              <w:ind w:left="708" w:firstLine="0"/>
              <w:jc w:val="lef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F346B" w:rsidRPr="006F25E5" w:rsidRDefault="00BF346B" w:rsidP="003F7EE0">
            <w:pPr>
              <w:spacing w:after="0" w:line="240" w:lineRule="auto"/>
              <w:ind w:left="710" w:firstLine="0"/>
              <w:jc w:val="lef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:rsidR="00BF346B" w:rsidRPr="006F25E5" w:rsidRDefault="00BF346B" w:rsidP="002716FB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3F7EE0">
      <w:pPr>
        <w:spacing w:after="0" w:line="240" w:lineRule="auto"/>
        <w:ind w:left="551" w:right="40"/>
        <w:rPr>
          <w:rFonts w:ascii="Calibri" w:hAnsi="Calibri" w:cs="Times New Roman"/>
          <w:b/>
          <w:color w:val="auto"/>
          <w:sz w:val="24"/>
          <w:szCs w:val="24"/>
        </w:rPr>
      </w:pPr>
    </w:p>
    <w:p w:rsidR="00BF346B" w:rsidRPr="006F25E5" w:rsidRDefault="00BF346B" w:rsidP="003F7EE0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 xml:space="preserve">Függelékek </w:t>
      </w:r>
      <w:r w:rsidRPr="006F25E5">
        <w:rPr>
          <w:rFonts w:ascii="Calibri" w:hAnsi="Calibri" w:cs="Times New Roman"/>
          <w:color w:val="auto"/>
          <w:sz w:val="24"/>
          <w:szCs w:val="24"/>
        </w:rPr>
        <w:t>(elektronikus úton is megküldve):</w:t>
      </w:r>
    </w:p>
    <w:p w:rsidR="00BF346B" w:rsidRPr="006F25E5" w:rsidRDefault="00BF346B" w:rsidP="003F7EE0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1.</w:t>
      </w:r>
      <w:r w:rsidRPr="00567DE2">
        <w:rPr>
          <w:rFonts w:ascii="Calibri" w:hAnsi="Calibri" w:cs="Times New Roman"/>
          <w:color w:val="auto"/>
          <w:sz w:val="24"/>
          <w:szCs w:val="24"/>
        </w:rPr>
        <w:t>sz</w:t>
      </w:r>
      <w:r w:rsidRPr="006F25E5">
        <w:rPr>
          <w:rFonts w:ascii="Calibri" w:hAnsi="Calibri" w:cs="Times New Roman"/>
          <w:color w:val="auto"/>
          <w:sz w:val="24"/>
          <w:szCs w:val="24"/>
        </w:rPr>
        <w:t>.Tájékoztatás szintfelmérésről, alkalmassági vizsgálatról</w:t>
      </w:r>
    </w:p>
    <w:p w:rsidR="00BF346B" w:rsidRPr="006F25E5" w:rsidRDefault="00BF346B" w:rsidP="003F7EE0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2.sz. Nyitó adatlap a képzési program megkezdéséről</w:t>
      </w:r>
    </w:p>
    <w:p w:rsidR="00BF346B" w:rsidRPr="006F25E5" w:rsidRDefault="00BF346B" w:rsidP="003F7EE0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3.sz. Adatlap kimaradásról vagy kizárásról</w:t>
      </w:r>
    </w:p>
    <w:p w:rsidR="00BF346B" w:rsidRPr="006F25E5" w:rsidRDefault="00BF346B" w:rsidP="003F7EE0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4.sz. Igazoló lista</w:t>
      </w:r>
    </w:p>
    <w:p w:rsidR="00BF346B" w:rsidRPr="006F25E5" w:rsidRDefault="00BF346B" w:rsidP="003F7EE0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5.sz. Megvalósulási tanulmány</w:t>
      </w:r>
    </w:p>
    <w:p w:rsidR="00BF346B" w:rsidRPr="006F25E5" w:rsidRDefault="00BF346B" w:rsidP="00F818C4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6.sz. Jelenléti ív</w:t>
      </w:r>
    </w:p>
    <w:p w:rsidR="00BF346B" w:rsidRPr="006F25E5" w:rsidRDefault="00BF346B" w:rsidP="00F818C4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7.sz. Létszámelszámoló lap</w:t>
      </w:r>
    </w:p>
    <w:p w:rsidR="00BF346B" w:rsidRPr="006F25E5" w:rsidRDefault="00BF346B" w:rsidP="003F7EE0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3F7EE0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Kapják:</w:t>
      </w:r>
    </w:p>
    <w:p w:rsidR="00BF346B" w:rsidRPr="006F25E5" w:rsidRDefault="00BF346B" w:rsidP="003F7EE0">
      <w:pPr>
        <w:numPr>
          <w:ilvl w:val="0"/>
          <w:numId w:val="11"/>
        </w:numPr>
        <w:spacing w:after="0" w:line="240" w:lineRule="auto"/>
        <w:ind w:right="570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Képző Intézmény</w:t>
      </w:r>
    </w:p>
    <w:p w:rsidR="00BF346B" w:rsidRPr="006F25E5" w:rsidRDefault="00BF346B" w:rsidP="00571554">
      <w:pPr>
        <w:numPr>
          <w:ilvl w:val="0"/>
          <w:numId w:val="11"/>
        </w:numPr>
        <w:spacing w:after="0" w:line="240" w:lineRule="auto"/>
        <w:ind w:right="5705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>Kormányhivatal</w:t>
      </w:r>
    </w:p>
    <w:p w:rsidR="00BF346B" w:rsidRPr="006F25E5" w:rsidRDefault="00BF346B" w:rsidP="005978C1">
      <w:pPr>
        <w:spacing w:after="0" w:line="240" w:lineRule="auto"/>
        <w:ind w:left="0" w:firstLine="0"/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br w:type="page"/>
        <w:t>Együttműködési keretmegállapodás 1. számú függeléke</w:t>
      </w:r>
    </w:p>
    <w:p w:rsidR="00BF346B" w:rsidRPr="006F25E5" w:rsidRDefault="00BF346B" w:rsidP="005978C1">
      <w:pPr>
        <w:spacing w:after="0" w:line="240" w:lineRule="auto"/>
        <w:ind w:left="0" w:firstLine="0"/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RPr="0006736D">
        <w:rPr>
          <w:rFonts w:ascii="Calibri" w:hAnsi="Calibri" w:cs="Times New Roman"/>
          <w:b/>
          <w:color w:val="auto"/>
          <w:sz w:val="24"/>
          <w:szCs w:val="24"/>
        </w:rPr>
        <w:t>„GINOP 5.1.1-</w:t>
      </w:r>
      <w:smartTag w:uri="urn:schemas-microsoft-com:office:smarttags" w:element="metricconverter">
        <w:smartTagPr>
          <w:attr w:name="ProductID" w:val="15”"/>
        </w:smartTagP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15”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és </w:t>
      </w:r>
      <w:r w:rsidRPr="0006736D">
        <w:rPr>
          <w:rFonts w:ascii="Calibri" w:hAnsi="Calibri"/>
          <w:b/>
          <w:bCs/>
          <w:iCs/>
          <w:sz w:val="24"/>
          <w:szCs w:val="24"/>
        </w:rPr>
        <w:t>„GINOP 5.2.1-</w:t>
      </w:r>
      <w:smartTag w:uri="urn:schemas-microsoft-com:office:smarttags" w:element="metricconverter">
        <w:smartTagPr>
          <w:attr w:name="ProductID" w:val="14”"/>
        </w:smartTagPr>
        <w:r w:rsidRPr="0006736D">
          <w:rPr>
            <w:rFonts w:ascii="Calibri" w:hAnsi="Calibri"/>
            <w:b/>
            <w:bCs/>
            <w:iCs/>
            <w:sz w:val="24"/>
            <w:szCs w:val="24"/>
          </w:rPr>
          <w:t>14</w:t>
        </w: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projektek</w:t>
      </w:r>
    </w:p>
    <w:p w:rsidR="00BF346B" w:rsidRDefault="00BF346B" w:rsidP="005978C1">
      <w:pPr>
        <w:rPr>
          <w:rFonts w:ascii="Calibri" w:hAnsi="Calibri" w:cs="Times New Roman"/>
          <w:sz w:val="24"/>
          <w:szCs w:val="24"/>
        </w:rPr>
      </w:pPr>
    </w:p>
    <w:p w:rsidR="00BF346B" w:rsidRPr="006F25E5" w:rsidRDefault="00BF346B" w:rsidP="005978C1">
      <w:pPr>
        <w:rPr>
          <w:rFonts w:ascii="Calibri" w:hAnsi="Calibri" w:cs="Times New Roman"/>
          <w:sz w:val="24"/>
          <w:szCs w:val="24"/>
        </w:rPr>
      </w:pPr>
    </w:p>
    <w:p w:rsidR="00BF346B" w:rsidRPr="006F25E5" w:rsidRDefault="00BF346B" w:rsidP="005978C1">
      <w:pPr>
        <w:spacing w:after="0" w:line="360" w:lineRule="auto"/>
        <w:ind w:left="505" w:hanging="1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TÁJÉKOZTATÁS SZINTFELMÉRÉSRŐL, ALKALMASSÁGI VIZSGÁLATRÓL</w:t>
      </w:r>
    </w:p>
    <w:p w:rsidR="00BF346B" w:rsidRPr="006F25E5" w:rsidRDefault="00BF346B" w:rsidP="005978C1">
      <w:pPr>
        <w:spacing w:after="0" w:line="360" w:lineRule="auto"/>
        <w:ind w:left="3819" w:right="1190" w:firstLine="429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részére</w:t>
      </w:r>
    </w:p>
    <w:p w:rsidR="00BF346B" w:rsidRPr="006F25E5" w:rsidRDefault="00BF346B" w:rsidP="005978C1">
      <w:pPr>
        <w:spacing w:after="0" w:line="360" w:lineRule="auto"/>
        <w:ind w:left="3819" w:right="1190" w:firstLine="429"/>
        <w:jc w:val="lef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5098"/>
      </w:tblGrid>
      <w:tr w:rsidR="00BF346B" w:rsidRPr="006F25E5" w:rsidTr="004309D3">
        <w:trPr>
          <w:trHeight w:val="414"/>
          <w:jc w:val="center"/>
        </w:trPr>
        <w:tc>
          <w:tcPr>
            <w:tcW w:w="3964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sz w:val="24"/>
                <w:szCs w:val="24"/>
              </w:rPr>
              <w:t>Képző Intézmény megnevezése: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414"/>
          <w:jc w:val="center"/>
        </w:trPr>
        <w:tc>
          <w:tcPr>
            <w:tcW w:w="3964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sz w:val="24"/>
                <w:szCs w:val="24"/>
              </w:rPr>
              <w:t>Képző Intézmény címe, telefonszáma: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414"/>
          <w:jc w:val="center"/>
        </w:trPr>
        <w:tc>
          <w:tcPr>
            <w:tcW w:w="3964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sz w:val="24"/>
                <w:szCs w:val="24"/>
              </w:rPr>
              <w:t>Képzés kódja: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414"/>
          <w:jc w:val="center"/>
        </w:trPr>
        <w:tc>
          <w:tcPr>
            <w:tcW w:w="3964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sz w:val="24"/>
                <w:szCs w:val="24"/>
              </w:rPr>
              <w:t>Képzés megnevezése: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414"/>
          <w:jc w:val="center"/>
        </w:trPr>
        <w:tc>
          <w:tcPr>
            <w:tcW w:w="3964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sz w:val="24"/>
                <w:szCs w:val="24"/>
              </w:rPr>
              <w:t>Képzés óraszáma: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414"/>
          <w:jc w:val="center"/>
        </w:trPr>
        <w:tc>
          <w:tcPr>
            <w:tcW w:w="3964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sz w:val="24"/>
                <w:szCs w:val="24"/>
              </w:rPr>
              <w:t>Jelentkezők létszáma: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414"/>
          <w:jc w:val="center"/>
        </w:trPr>
        <w:tc>
          <w:tcPr>
            <w:tcW w:w="3964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sz w:val="24"/>
                <w:szCs w:val="24"/>
              </w:rPr>
              <w:t>Képzésen támogatottak létszáma: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BF346B" w:rsidRPr="006F25E5" w:rsidRDefault="00BF346B" w:rsidP="005978C1">
      <w:pPr>
        <w:tabs>
          <w:tab w:val="center" w:pos="1088"/>
          <w:tab w:val="center" w:pos="5750"/>
        </w:tabs>
        <w:spacing w:after="0" w:line="360" w:lineRule="auto"/>
        <w:ind w:left="551" w:firstLine="0"/>
        <w:rPr>
          <w:rFonts w:ascii="Calibri" w:hAnsi="Calibri" w:cs="Times New Roman"/>
          <w:b/>
          <w:color w:val="auto"/>
          <w:sz w:val="24"/>
          <w:szCs w:val="24"/>
        </w:rPr>
      </w:pPr>
    </w:p>
    <w:p w:rsidR="00BF346B" w:rsidRPr="006F25E5" w:rsidRDefault="00BF346B" w:rsidP="00B87946">
      <w:pPr>
        <w:pStyle w:val="ListParagraph"/>
        <w:numPr>
          <w:ilvl w:val="0"/>
          <w:numId w:val="46"/>
        </w:numPr>
        <w:tabs>
          <w:tab w:val="center" w:pos="1088"/>
          <w:tab w:val="center" w:pos="5750"/>
        </w:tabs>
        <w:spacing w:after="0" w:line="360" w:lineRule="auto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sz w:val="24"/>
          <w:szCs w:val="24"/>
        </w:rPr>
        <w:t xml:space="preserve">Tájékoztatom, hogy a szintfelmérő eredménye alapján az alábbi jelentkezők </w:t>
      </w:r>
      <w:r w:rsidRPr="006F25E5">
        <w:rPr>
          <w:rFonts w:ascii="Calibri" w:hAnsi="Calibri" w:cs="Times New Roman"/>
          <w:b/>
          <w:sz w:val="24"/>
          <w:szCs w:val="24"/>
        </w:rPr>
        <w:t>megfeleltek, felvételüket, képzésbe vonásukat javaslom</w:t>
      </w:r>
      <w:r w:rsidRPr="006F25E5">
        <w:rPr>
          <w:rFonts w:ascii="Calibri" w:hAnsi="Calibri" w:cs="Times New Roman"/>
          <w:sz w:val="24"/>
          <w:szCs w:val="24"/>
        </w:rPr>
        <w:t>:</w:t>
      </w:r>
    </w:p>
    <w:p w:rsidR="00BF346B" w:rsidRPr="006F25E5" w:rsidRDefault="00BF346B" w:rsidP="00B87946">
      <w:pPr>
        <w:tabs>
          <w:tab w:val="center" w:pos="1088"/>
          <w:tab w:val="center" w:pos="5750"/>
        </w:tabs>
        <w:spacing w:after="0" w:line="360" w:lineRule="auto"/>
        <w:rPr>
          <w:rFonts w:ascii="Calibri" w:hAnsi="Calibri" w:cs="Times New Roman"/>
          <w:b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2"/>
        <w:gridCol w:w="3234"/>
        <w:gridCol w:w="1134"/>
        <w:gridCol w:w="1506"/>
        <w:gridCol w:w="1775"/>
      </w:tblGrid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4309D3">
              <w:rPr>
                <w:rFonts w:ascii="Calibri" w:hAnsi="Calibri" w:cs="Times New Roman"/>
                <w:b/>
                <w:color w:val="auto"/>
              </w:rPr>
              <w:t>Sor</w:t>
            </w:r>
            <w:r w:rsidRPr="004309D3">
              <w:rPr>
                <w:rFonts w:ascii="Calibri" w:hAnsi="Calibri" w:cs="Times New Roman"/>
                <w:b/>
                <w:color w:val="auto"/>
                <w:szCs w:val="20"/>
              </w:rPr>
              <w:t>-</w:t>
            </w:r>
            <w:r w:rsidRPr="004309D3">
              <w:rPr>
                <w:rFonts w:ascii="Calibri" w:hAnsi="Calibri" w:cs="Times New Roman"/>
                <w:b/>
                <w:color w:val="auto"/>
              </w:rPr>
              <w:t>szám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Név</w:t>
            </w: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4309D3">
              <w:rPr>
                <w:rFonts w:ascii="Calibri" w:hAnsi="Calibri" w:cs="Times New Roman"/>
                <w:b/>
                <w:color w:val="auto"/>
              </w:rPr>
              <w:t>Képzés kód</w:t>
            </w: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4309D3">
              <w:rPr>
                <w:rFonts w:ascii="Calibri" w:hAnsi="Calibri" w:cs="Times New Roman"/>
                <w:b/>
                <w:color w:val="auto"/>
              </w:rPr>
              <w:t xml:space="preserve">Elért </w:t>
            </w:r>
            <w:r w:rsidRPr="004309D3">
              <w:rPr>
                <w:rFonts w:ascii="Calibri" w:hAnsi="Calibri" w:cs="Times New Roman"/>
                <w:b/>
                <w:color w:val="auto"/>
                <w:szCs w:val="20"/>
              </w:rPr>
              <w:t>eredmény</w:t>
            </w:r>
          </w:p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</w:rPr>
            </w:pPr>
            <w:r w:rsidRPr="004309D3">
              <w:rPr>
                <w:rFonts w:ascii="Calibri" w:hAnsi="Calibri" w:cs="Times New Roman"/>
                <w:b/>
                <w:color w:val="auto"/>
              </w:rPr>
              <w:t>(megfelelt/</w:t>
            </w:r>
          </w:p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4309D3">
              <w:rPr>
                <w:rFonts w:ascii="Calibri" w:hAnsi="Calibri" w:cs="Times New Roman"/>
                <w:b/>
                <w:color w:val="auto"/>
              </w:rPr>
              <w:t>nem megfelelt)</w:t>
            </w: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4309D3">
              <w:rPr>
                <w:rFonts w:ascii="Calibri" w:hAnsi="Calibri" w:cs="Times New Roman"/>
                <w:b/>
                <w:color w:val="auto"/>
              </w:rPr>
              <w:t>Egyéb megjegyzés</w:t>
            </w: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BF346B" w:rsidRPr="006F25E5" w:rsidRDefault="00BF346B" w:rsidP="00F818C4">
      <w:pPr>
        <w:tabs>
          <w:tab w:val="center" w:pos="1088"/>
          <w:tab w:val="center" w:pos="5750"/>
        </w:tabs>
        <w:spacing w:after="0" w:line="360" w:lineRule="auto"/>
        <w:ind w:left="0" w:firstLine="0"/>
        <w:rPr>
          <w:rFonts w:ascii="Calibri" w:hAnsi="Calibri" w:cs="Times New Roman"/>
          <w:b/>
          <w:color w:val="auto"/>
          <w:sz w:val="24"/>
          <w:szCs w:val="24"/>
        </w:rPr>
      </w:pPr>
    </w:p>
    <w:p w:rsidR="00BF346B" w:rsidRPr="006F25E5" w:rsidRDefault="00BF346B" w:rsidP="00B87946">
      <w:pPr>
        <w:pStyle w:val="ListParagraph"/>
        <w:numPr>
          <w:ilvl w:val="0"/>
          <w:numId w:val="48"/>
        </w:numPr>
        <w:spacing w:after="0" w:line="360" w:lineRule="auto"/>
        <w:jc w:val="left"/>
        <w:rPr>
          <w:rFonts w:ascii="Calibri" w:hAnsi="Calibri" w:cs="Times New Roman"/>
          <w:sz w:val="24"/>
          <w:szCs w:val="24"/>
        </w:rPr>
      </w:pPr>
      <w:r w:rsidRPr="006F25E5">
        <w:rPr>
          <w:rFonts w:ascii="Calibri" w:hAnsi="Calibri" w:cs="Times New Roman"/>
          <w:sz w:val="24"/>
          <w:szCs w:val="24"/>
        </w:rPr>
        <w:t xml:space="preserve"> Tájékoztatom, hogy a szintfelmérő eredménye alapján az alábbi jelentkezők </w:t>
      </w:r>
    </w:p>
    <w:p w:rsidR="00BF346B" w:rsidRPr="006F25E5" w:rsidRDefault="00BF346B" w:rsidP="00CF06CC">
      <w:pPr>
        <w:pStyle w:val="ListParagraph"/>
        <w:spacing w:line="360" w:lineRule="auto"/>
        <w:ind w:left="1080"/>
        <w:rPr>
          <w:rFonts w:ascii="Calibri" w:hAnsi="Calibri" w:cs="Times New Roman"/>
          <w:sz w:val="24"/>
          <w:szCs w:val="24"/>
        </w:rPr>
      </w:pPr>
      <w:r w:rsidRPr="006F25E5">
        <w:rPr>
          <w:rFonts w:ascii="Calibri" w:hAnsi="Calibri" w:cs="Times New Roman"/>
          <w:b/>
          <w:sz w:val="24"/>
          <w:szCs w:val="24"/>
        </w:rPr>
        <w:t>nem feleltek meg, felvételüket, képzésbe vonásukat nem javaslom</w:t>
      </w:r>
      <w:r w:rsidRPr="006F25E5">
        <w:rPr>
          <w:rFonts w:ascii="Calibri" w:hAnsi="Calibri" w:cs="Times New Roman"/>
          <w:sz w:val="24"/>
          <w:szCs w:val="24"/>
        </w:rPr>
        <w:t>:</w:t>
      </w:r>
    </w:p>
    <w:p w:rsidR="00BF346B" w:rsidRPr="006F25E5" w:rsidRDefault="00BF346B" w:rsidP="00CF06CC">
      <w:pPr>
        <w:ind w:left="551" w:firstLine="60"/>
        <w:outlineLvl w:val="0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2"/>
        <w:gridCol w:w="3234"/>
        <w:gridCol w:w="1134"/>
        <w:gridCol w:w="1506"/>
        <w:gridCol w:w="1775"/>
      </w:tblGrid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Cs w:val="20"/>
              </w:rPr>
              <w:t>Sor-szám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Név</w:t>
            </w: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Cs w:val="20"/>
              </w:rPr>
              <w:t>Képzés kód</w:t>
            </w: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Cs w:val="20"/>
              </w:rPr>
              <w:t>Elért eredmény</w:t>
            </w:r>
          </w:p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Cs w:val="20"/>
              </w:rPr>
              <w:t>(megfelelt/</w:t>
            </w:r>
          </w:p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Cs w:val="20"/>
              </w:rPr>
              <w:t>nem megfelelt)</w:t>
            </w: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Cs w:val="20"/>
              </w:rPr>
              <w:t>Egyéb megjegyzés, javasolt képzés</w:t>
            </w: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72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32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BF346B" w:rsidRPr="006F25E5" w:rsidRDefault="00BF346B" w:rsidP="005978C1">
      <w:pPr>
        <w:tabs>
          <w:tab w:val="center" w:pos="1088"/>
          <w:tab w:val="center" w:pos="5750"/>
        </w:tabs>
        <w:spacing w:after="0" w:line="360" w:lineRule="auto"/>
        <w:ind w:left="551" w:firstLine="0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B87946">
      <w:pPr>
        <w:spacing w:after="0" w:line="240" w:lineRule="auto"/>
        <w:ind w:left="0" w:firstLine="0"/>
        <w:jc w:val="left"/>
        <w:rPr>
          <w:rFonts w:ascii="Calibri" w:hAnsi="Calibri" w:cs="Times New Roman"/>
          <w:b/>
          <w:color w:val="auto"/>
          <w:sz w:val="24"/>
          <w:szCs w:val="24"/>
        </w:rPr>
      </w:pPr>
    </w:p>
    <w:p w:rsidR="00BF346B" w:rsidRPr="006F25E5" w:rsidRDefault="00BF346B" w:rsidP="00B87946">
      <w:pPr>
        <w:spacing w:after="0" w:line="240" w:lineRule="auto"/>
        <w:ind w:left="0" w:firstLine="0"/>
        <w:jc w:val="lef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A jelentkezőket a képzési programról és a képzési program tartalmáról tájékoztattam.</w:t>
      </w:r>
    </w:p>
    <w:p w:rsidR="00BF346B" w:rsidRPr="006F25E5" w:rsidRDefault="00BF346B" w:rsidP="00B87946">
      <w:pPr>
        <w:spacing w:after="0" w:line="360" w:lineRule="auto"/>
        <w:ind w:left="0" w:right="655" w:firstLine="0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B87946">
      <w:pPr>
        <w:spacing w:after="0" w:line="360" w:lineRule="auto"/>
        <w:ind w:left="0" w:right="655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Egyéb információk:</w:t>
      </w:r>
    </w:p>
    <w:p w:rsidR="00BF346B" w:rsidRPr="006F25E5" w:rsidRDefault="00BF346B" w:rsidP="005978C1">
      <w:pPr>
        <w:spacing w:after="0" w:line="360" w:lineRule="auto"/>
        <w:ind w:left="0" w:firstLine="525"/>
        <w:outlineLvl w:val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360" w:lineRule="auto"/>
        <w:ind w:left="0" w:firstLine="525"/>
        <w:outlineLvl w:val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Kelt, ………………………………. </w:t>
      </w:r>
    </w:p>
    <w:p w:rsidR="00BF346B" w:rsidRPr="006F25E5" w:rsidRDefault="00BF346B" w:rsidP="004F3205">
      <w:pPr>
        <w:tabs>
          <w:tab w:val="center" w:pos="4940"/>
          <w:tab w:val="left" w:pos="6336"/>
        </w:tabs>
        <w:spacing w:after="0" w:line="360" w:lineRule="auto"/>
        <w:ind w:left="0" w:firstLine="525"/>
        <w:jc w:val="left"/>
        <w:outlineLvl w:val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ab/>
        <w:t>PH.</w:t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</w:p>
    <w:p w:rsidR="00BF346B" w:rsidRPr="006F25E5" w:rsidRDefault="00BF346B" w:rsidP="005978C1">
      <w:pPr>
        <w:spacing w:after="0" w:line="360" w:lineRule="auto"/>
        <w:ind w:left="142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  <w:t>........................................</w:t>
      </w:r>
    </w:p>
    <w:p w:rsidR="00BF346B" w:rsidRPr="006F25E5" w:rsidRDefault="00BF346B" w:rsidP="005978C1">
      <w:pPr>
        <w:spacing w:after="0" w:line="360" w:lineRule="auto"/>
        <w:ind w:left="0" w:firstLine="0"/>
        <w:jc w:val="lef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                                                                                              Képző Intézmény cégszerű aláírása</w:t>
      </w:r>
      <w:r w:rsidRPr="006F25E5">
        <w:rPr>
          <w:rFonts w:ascii="Calibri" w:hAnsi="Calibri" w:cs="Times New Roman"/>
          <w:color w:val="auto"/>
          <w:sz w:val="24"/>
          <w:szCs w:val="24"/>
        </w:rPr>
        <w:br w:type="page"/>
      </w:r>
    </w:p>
    <w:p w:rsidR="00BF346B" w:rsidRPr="006F25E5" w:rsidRDefault="00BF346B" w:rsidP="005978C1">
      <w:pPr>
        <w:keepNext/>
        <w:keepLines/>
        <w:spacing w:after="0" w:line="240" w:lineRule="auto"/>
        <w:ind w:left="10" w:right="33" w:hanging="10"/>
        <w:jc w:val="right"/>
        <w:outlineLvl w:val="0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Együttműködési keretmegállapodás 2. számú függeléke</w:t>
      </w:r>
    </w:p>
    <w:p w:rsidR="00BF346B" w:rsidRPr="006F25E5" w:rsidRDefault="00BF346B" w:rsidP="00873CC3">
      <w:pPr>
        <w:spacing w:after="0" w:line="240" w:lineRule="auto"/>
        <w:ind w:left="0" w:firstLine="0"/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RPr="0006736D">
        <w:rPr>
          <w:rFonts w:ascii="Calibri" w:hAnsi="Calibri" w:cs="Times New Roman"/>
          <w:b/>
          <w:color w:val="auto"/>
          <w:sz w:val="24"/>
          <w:szCs w:val="24"/>
        </w:rPr>
        <w:t>„GINOP 5.1.1-</w:t>
      </w:r>
      <w:smartTag w:uri="urn:schemas-microsoft-com:office:smarttags" w:element="metricconverter">
        <w:smartTagPr>
          <w:attr w:name="ProductID" w:val="15”"/>
        </w:smartTagP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15”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és </w:t>
      </w:r>
      <w:r w:rsidRPr="0006736D">
        <w:rPr>
          <w:rFonts w:ascii="Calibri" w:hAnsi="Calibri"/>
          <w:b/>
          <w:bCs/>
          <w:iCs/>
          <w:sz w:val="24"/>
          <w:szCs w:val="24"/>
        </w:rPr>
        <w:t>„GINOP 5.2.1-</w:t>
      </w:r>
      <w:smartTag w:uri="urn:schemas-microsoft-com:office:smarttags" w:element="metricconverter">
        <w:smartTagPr>
          <w:attr w:name="ProductID" w:val="14”"/>
        </w:smartTagPr>
        <w:r w:rsidRPr="0006736D">
          <w:rPr>
            <w:rFonts w:ascii="Calibri" w:hAnsi="Calibri"/>
            <w:b/>
            <w:bCs/>
            <w:iCs/>
            <w:sz w:val="24"/>
            <w:szCs w:val="24"/>
          </w:rPr>
          <w:t>14</w:t>
        </w: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projektek</w:t>
      </w:r>
    </w:p>
    <w:p w:rsidR="00BF346B" w:rsidRPr="006F25E5" w:rsidRDefault="00BF346B" w:rsidP="005978C1">
      <w:pPr>
        <w:jc w:val="right"/>
        <w:rPr>
          <w:rFonts w:ascii="Calibri" w:hAnsi="Calibri" w:cs="Times New Roman"/>
          <w:b/>
          <w:sz w:val="24"/>
          <w:szCs w:val="24"/>
        </w:rPr>
      </w:pPr>
    </w:p>
    <w:p w:rsidR="00BF346B" w:rsidRPr="006F25E5" w:rsidRDefault="00BF346B" w:rsidP="005978C1">
      <w:pPr>
        <w:rPr>
          <w:rFonts w:ascii="Calibri" w:hAnsi="Calibri" w:cs="Times New Roman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Megküldendő </w:t>
      </w:r>
      <w:r w:rsidRPr="00567DE2"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részére a tanfolyam indításának napján e-mailben </w:t>
      </w:r>
      <w:r w:rsidRPr="008854C9">
        <w:rPr>
          <w:rFonts w:ascii="Calibri" w:hAnsi="Calibri" w:cs="Times New Roman"/>
          <w:color w:val="auto"/>
          <w:sz w:val="24"/>
          <w:szCs w:val="24"/>
        </w:rPr>
        <w:t>(</w:t>
      </w:r>
      <w:hyperlink r:id="rId7" w:history="1">
        <w:r w:rsidRPr="009A7DD7">
          <w:rPr>
            <w:rStyle w:val="Hyperlink"/>
            <w:rFonts w:ascii="Calibri" w:hAnsi="Calibri" w:cs="Palatino Linotype"/>
            <w:sz w:val="24"/>
            <w:szCs w:val="24"/>
          </w:rPr>
          <w:t>gyormk@lab.hu</w:t>
        </w:r>
      </w:hyperlink>
      <w:r w:rsidRPr="008854C9">
        <w:rPr>
          <w:rFonts w:ascii="Calibri" w:hAnsi="Calibri" w:cs="Times New Roman"/>
          <w:color w:val="auto"/>
          <w:sz w:val="24"/>
          <w:szCs w:val="24"/>
        </w:rPr>
        <w:t>)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és postai úton 3 munkanapon belül</w:t>
      </w:r>
    </w:p>
    <w:p w:rsidR="00BF346B" w:rsidRPr="006F25E5" w:rsidRDefault="00BF346B" w:rsidP="005978C1">
      <w:pPr>
        <w:spacing w:after="0" w:line="240" w:lineRule="auto"/>
        <w:ind w:left="505" w:hanging="10"/>
        <w:jc w:val="center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505" w:hanging="10"/>
        <w:jc w:val="center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505" w:hanging="1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NYITÓ ADATLAP</w:t>
      </w:r>
    </w:p>
    <w:p w:rsidR="00BF346B" w:rsidRPr="006F25E5" w:rsidRDefault="00BF346B" w:rsidP="009A67B4">
      <w:pPr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a Kormányhivatal</w:t>
      </w:r>
      <w:r w:rsidRPr="006F25E5">
        <w:rPr>
          <w:rFonts w:ascii="Calibri" w:hAnsi="Calibri" w:cs="Times New Roman"/>
          <w:b/>
          <w:sz w:val="24"/>
          <w:szCs w:val="24"/>
        </w:rPr>
        <w:t xml:space="preserve"> által támogatott képzés megkezdéséről</w:t>
      </w:r>
    </w:p>
    <w:p w:rsidR="00BF346B" w:rsidRPr="006F25E5" w:rsidRDefault="00BF346B" w:rsidP="005978C1">
      <w:pPr>
        <w:spacing w:after="0" w:line="240" w:lineRule="auto"/>
        <w:ind w:left="1532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7147D4">
      <w:pPr>
        <w:spacing w:after="0" w:line="240" w:lineRule="auto"/>
        <w:ind w:left="911" w:right="40" w:firstLine="0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4956"/>
      </w:tblGrid>
      <w:tr w:rsidR="00BF346B" w:rsidRPr="006F25E5" w:rsidTr="004309D3">
        <w:trPr>
          <w:trHeight w:val="414"/>
          <w:jc w:val="right"/>
        </w:trPr>
        <w:tc>
          <w:tcPr>
            <w:tcW w:w="3827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sz w:val="24"/>
                <w:szCs w:val="24"/>
              </w:rPr>
              <w:t>Képző Intézmény megnevezése:</w:t>
            </w:r>
          </w:p>
        </w:tc>
        <w:tc>
          <w:tcPr>
            <w:tcW w:w="4956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414"/>
          <w:jc w:val="right"/>
        </w:trPr>
        <w:tc>
          <w:tcPr>
            <w:tcW w:w="3827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sz w:val="24"/>
                <w:szCs w:val="24"/>
              </w:rPr>
              <w:t>Képzés megnevezése:</w:t>
            </w:r>
          </w:p>
        </w:tc>
        <w:tc>
          <w:tcPr>
            <w:tcW w:w="4956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414"/>
          <w:jc w:val="right"/>
        </w:trPr>
        <w:tc>
          <w:tcPr>
            <w:tcW w:w="3827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sz w:val="24"/>
                <w:szCs w:val="24"/>
              </w:rPr>
              <w:t>Képzés kódja:</w:t>
            </w:r>
          </w:p>
        </w:tc>
        <w:tc>
          <w:tcPr>
            <w:tcW w:w="4956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414"/>
          <w:jc w:val="right"/>
        </w:trPr>
        <w:tc>
          <w:tcPr>
            <w:tcW w:w="3827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sz w:val="24"/>
                <w:szCs w:val="24"/>
              </w:rPr>
              <w:t>A képzési megállapodásban tervezett létszám:</w:t>
            </w:r>
          </w:p>
        </w:tc>
        <w:tc>
          <w:tcPr>
            <w:tcW w:w="4956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414"/>
          <w:jc w:val="right"/>
        </w:trPr>
        <w:tc>
          <w:tcPr>
            <w:tcW w:w="3827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sz w:val="24"/>
                <w:szCs w:val="24"/>
              </w:rPr>
              <w:t>A csoport induló létszáma</w:t>
            </w:r>
          </w:p>
        </w:tc>
        <w:tc>
          <w:tcPr>
            <w:tcW w:w="4956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414"/>
          <w:jc w:val="right"/>
        </w:trPr>
        <w:tc>
          <w:tcPr>
            <w:tcW w:w="3827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sz w:val="24"/>
                <w:szCs w:val="24"/>
              </w:rPr>
              <w:t>A képzés kezdése:</w:t>
            </w:r>
          </w:p>
        </w:tc>
        <w:tc>
          <w:tcPr>
            <w:tcW w:w="4956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414"/>
          <w:jc w:val="right"/>
        </w:trPr>
        <w:tc>
          <w:tcPr>
            <w:tcW w:w="3827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sz w:val="24"/>
                <w:szCs w:val="24"/>
              </w:rPr>
              <w:t>A képzés tervezett befejezése:</w:t>
            </w:r>
          </w:p>
        </w:tc>
        <w:tc>
          <w:tcPr>
            <w:tcW w:w="4956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414"/>
          <w:jc w:val="right"/>
        </w:trPr>
        <w:tc>
          <w:tcPr>
            <w:tcW w:w="3827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sz w:val="24"/>
                <w:szCs w:val="24"/>
              </w:rPr>
              <w:t>A képzést záró vizsga várható időpontja:</w:t>
            </w:r>
          </w:p>
        </w:tc>
        <w:tc>
          <w:tcPr>
            <w:tcW w:w="4956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BF346B" w:rsidRPr="006F25E5" w:rsidRDefault="00BF346B" w:rsidP="007147D4">
      <w:pPr>
        <w:ind w:left="720"/>
        <w:contextualSpacing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7147D4">
      <w:p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7147D4">
      <w:pPr>
        <w:spacing w:after="0" w:line="240" w:lineRule="auto"/>
        <w:ind w:left="535" w:hanging="1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nyitó adatlaphoz csatolni kell a képzési szerződéseket és a kitöltött „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által támogatott résztvevők adatai” táblázatot!</w:t>
      </w:r>
    </w:p>
    <w:p w:rsidR="00BF346B" w:rsidRPr="006F25E5" w:rsidRDefault="00BF346B" w:rsidP="009A67B4">
      <w:pPr>
        <w:spacing w:after="0" w:line="240" w:lineRule="auto"/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535" w:hanging="1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535" w:hanging="1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535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Kelt:…………………………</w:t>
      </w:r>
    </w:p>
    <w:p w:rsidR="00BF346B" w:rsidRPr="006F25E5" w:rsidRDefault="00BF346B" w:rsidP="005978C1">
      <w:pPr>
        <w:spacing w:after="0" w:line="240" w:lineRule="auto"/>
        <w:ind w:left="535" w:hanging="1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PH.</w:t>
      </w:r>
    </w:p>
    <w:p w:rsidR="00BF346B" w:rsidRPr="006F25E5" w:rsidRDefault="00BF346B" w:rsidP="005978C1">
      <w:pPr>
        <w:spacing w:after="0" w:line="240" w:lineRule="auto"/>
        <w:ind w:left="5512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………………………………</w:t>
      </w:r>
    </w:p>
    <w:p w:rsidR="00BF346B" w:rsidRPr="006F25E5" w:rsidRDefault="00BF346B" w:rsidP="005978C1">
      <w:pPr>
        <w:spacing w:after="0" w:line="240" w:lineRule="auto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                                                                           Képző Intézmény cégszerű aláírása</w:t>
      </w:r>
    </w:p>
    <w:p w:rsidR="00BF346B" w:rsidRPr="006F25E5" w:rsidRDefault="00BF346B" w:rsidP="005978C1">
      <w:pPr>
        <w:spacing w:after="0" w:line="240" w:lineRule="auto"/>
        <w:rPr>
          <w:rFonts w:ascii="Calibri" w:hAnsi="Calibri" w:cs="Times New Roman"/>
          <w:color w:val="auto"/>
          <w:sz w:val="24"/>
          <w:szCs w:val="24"/>
        </w:rPr>
        <w:sectPr w:rsidR="00BF346B" w:rsidRPr="006F25E5" w:rsidSect="00571554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0" w:h="16840"/>
          <w:pgMar w:top="1428" w:right="1552" w:bottom="1421" w:left="993" w:header="708" w:footer="708" w:gutter="0"/>
          <w:cols w:space="708"/>
          <w:titlePg/>
        </w:sectPr>
      </w:pPr>
    </w:p>
    <w:p w:rsidR="00BF346B" w:rsidRPr="006F25E5" w:rsidRDefault="00BF346B" w:rsidP="00597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360" w:lineRule="auto"/>
        <w:ind w:left="505" w:right="492" w:hanging="10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>
        <w:rPr>
          <w:rFonts w:ascii="Calibri" w:hAnsi="Calibri" w:cs="Times New Roman"/>
          <w:b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b/>
          <w:color w:val="auto"/>
          <w:sz w:val="24"/>
          <w:szCs w:val="24"/>
        </w:rPr>
        <w:t xml:space="preserve"> által támogatott résztvevők adatai</w:t>
      </w:r>
    </w:p>
    <w:p w:rsidR="00BF346B" w:rsidRPr="006F25E5" w:rsidRDefault="00BF346B" w:rsidP="009A67B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360" w:lineRule="auto"/>
        <w:ind w:left="505" w:right="492" w:firstLine="0"/>
        <w:jc w:val="left"/>
        <w:rPr>
          <w:rFonts w:ascii="Calibri" w:hAnsi="Calibri" w:cs="Times New Roman"/>
          <w:b/>
          <w:sz w:val="24"/>
          <w:szCs w:val="24"/>
        </w:rPr>
      </w:pPr>
      <w:r w:rsidRPr="006F25E5">
        <w:rPr>
          <w:rFonts w:ascii="Calibri" w:hAnsi="Calibri" w:cs="Times New Roman"/>
          <w:b/>
          <w:sz w:val="24"/>
          <w:szCs w:val="24"/>
        </w:rPr>
        <w:t>Képző intézmény megnevezése, címe:</w:t>
      </w:r>
    </w:p>
    <w:p w:rsidR="00BF346B" w:rsidRPr="006F25E5" w:rsidRDefault="00BF346B" w:rsidP="009A67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360" w:lineRule="auto"/>
        <w:ind w:left="505" w:right="492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képzés megnevezése:</w:t>
      </w:r>
    </w:p>
    <w:p w:rsidR="00BF346B" w:rsidRPr="006F25E5" w:rsidRDefault="00BF346B" w:rsidP="009A67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360" w:lineRule="auto"/>
        <w:ind w:left="505" w:right="492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képzés kódja</w:t>
      </w:r>
      <w:r>
        <w:rPr>
          <w:rFonts w:ascii="Calibri" w:hAnsi="Calibri" w:cs="Times New Roman"/>
          <w:color w:val="auto"/>
          <w:sz w:val="24"/>
          <w:szCs w:val="24"/>
        </w:rPr>
        <w:t>:</w:t>
      </w:r>
    </w:p>
    <w:p w:rsidR="00BF346B" w:rsidRPr="006F25E5" w:rsidRDefault="00BF346B" w:rsidP="009A67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360" w:lineRule="auto"/>
        <w:ind w:left="505" w:right="492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képzés helyszíne:</w:t>
      </w:r>
    </w:p>
    <w:tbl>
      <w:tblPr>
        <w:tblW w:w="13033" w:type="dxa"/>
        <w:jc w:val="center"/>
        <w:tblLayout w:type="fixed"/>
        <w:tblCellMar>
          <w:top w:w="68" w:type="dxa"/>
          <w:left w:w="157" w:type="dxa"/>
          <w:right w:w="115" w:type="dxa"/>
        </w:tblCellMar>
        <w:tblLook w:val="00A0"/>
      </w:tblPr>
      <w:tblGrid>
        <w:gridCol w:w="843"/>
        <w:gridCol w:w="3685"/>
        <w:gridCol w:w="2835"/>
        <w:gridCol w:w="2097"/>
        <w:gridCol w:w="1872"/>
        <w:gridCol w:w="1701"/>
      </w:tblGrid>
      <w:tr w:rsidR="00BF346B" w:rsidRPr="006F25E5" w:rsidTr="004309D3">
        <w:trPr>
          <w:trHeight w:val="549"/>
          <w:jc w:val="center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0" w:firstLine="0"/>
              <w:jc w:val="center"/>
              <w:rPr>
                <w:rFonts w:ascii="Calibri" w:hAnsi="Calibri" w:cs="Times New Roman"/>
                <w:sz w:val="22"/>
              </w:rPr>
            </w:pPr>
            <w:r w:rsidRPr="004309D3">
              <w:rPr>
                <w:rFonts w:ascii="Calibri" w:hAnsi="Calibri" w:cs="Times New Roman"/>
                <w:b/>
                <w:sz w:val="22"/>
              </w:rPr>
              <w:t>Sor szám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F346B" w:rsidRPr="004309D3" w:rsidRDefault="00BF346B" w:rsidP="004309D3">
            <w:pPr>
              <w:ind w:left="0" w:firstLine="0"/>
              <w:jc w:val="center"/>
              <w:rPr>
                <w:rFonts w:ascii="Calibri" w:hAnsi="Calibri" w:cs="Times New Roman"/>
                <w:b/>
                <w:sz w:val="22"/>
              </w:rPr>
            </w:pPr>
            <w:r w:rsidRPr="004309D3">
              <w:rPr>
                <w:rFonts w:ascii="Calibri" w:hAnsi="Calibri" w:cs="Times New Roman"/>
                <w:b/>
                <w:sz w:val="22"/>
              </w:rPr>
              <w:t>Támogatott neve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71" w:firstLine="18"/>
              <w:jc w:val="center"/>
              <w:rPr>
                <w:rFonts w:ascii="Calibri" w:hAnsi="Calibri" w:cs="Times New Roman"/>
                <w:sz w:val="22"/>
              </w:rPr>
            </w:pPr>
            <w:r w:rsidRPr="004309D3">
              <w:rPr>
                <w:rFonts w:ascii="Calibri" w:hAnsi="Calibri" w:cs="Times New Roman"/>
                <w:b/>
                <w:sz w:val="22"/>
              </w:rPr>
              <w:t>Felnőttképzési szerződés száma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F346B" w:rsidRPr="004309D3" w:rsidRDefault="00BF346B" w:rsidP="004309D3">
            <w:pPr>
              <w:ind w:left="0" w:firstLine="0"/>
              <w:jc w:val="center"/>
              <w:rPr>
                <w:rFonts w:ascii="Calibri" w:hAnsi="Calibri" w:cs="Times New Roman"/>
                <w:b/>
                <w:sz w:val="22"/>
              </w:rPr>
            </w:pPr>
            <w:r w:rsidRPr="004309D3">
              <w:rPr>
                <w:rFonts w:ascii="Calibri" w:hAnsi="Calibri" w:cs="Times New Roman"/>
                <w:b/>
                <w:sz w:val="22"/>
              </w:rPr>
              <w:t>Kormányhivatal által adott kódszám (egyén kódszáma)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F346B" w:rsidRPr="004309D3" w:rsidRDefault="00BF346B" w:rsidP="004309D3">
            <w:pPr>
              <w:ind w:left="0" w:firstLine="0"/>
              <w:jc w:val="center"/>
              <w:rPr>
                <w:rFonts w:ascii="Calibri" w:hAnsi="Calibri" w:cs="Times New Roman"/>
                <w:b/>
                <w:sz w:val="22"/>
              </w:rPr>
            </w:pPr>
            <w:r w:rsidRPr="004309D3">
              <w:rPr>
                <w:rFonts w:ascii="Calibri" w:hAnsi="Calibri" w:cs="Times New Roman"/>
                <w:b/>
                <w:sz w:val="22"/>
              </w:rPr>
              <w:t>Születési év, hó, nap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F346B" w:rsidRPr="004309D3" w:rsidRDefault="00BF346B" w:rsidP="004309D3">
            <w:pPr>
              <w:spacing w:after="0" w:line="259" w:lineRule="auto"/>
              <w:ind w:left="0" w:right="39" w:firstLine="0"/>
              <w:jc w:val="center"/>
              <w:rPr>
                <w:rFonts w:ascii="Calibri" w:hAnsi="Calibri" w:cs="Times New Roman"/>
                <w:sz w:val="22"/>
              </w:rPr>
            </w:pPr>
            <w:r w:rsidRPr="004309D3">
              <w:rPr>
                <w:rFonts w:ascii="Calibri" w:hAnsi="Calibri" w:cs="Times New Roman"/>
                <w:b/>
                <w:sz w:val="22"/>
              </w:rPr>
              <w:t>Megjegyzés</w:t>
            </w:r>
          </w:p>
        </w:tc>
      </w:tr>
      <w:tr w:rsidR="00BF346B" w:rsidRPr="006F25E5" w:rsidTr="004309D3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</w:tr>
      <w:tr w:rsidR="00BF346B" w:rsidRPr="006F25E5" w:rsidTr="004309D3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</w:tr>
      <w:tr w:rsidR="00BF346B" w:rsidRPr="006F25E5" w:rsidTr="004309D3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</w:tr>
      <w:tr w:rsidR="00BF346B" w:rsidRPr="006F25E5" w:rsidTr="004309D3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</w:tr>
      <w:tr w:rsidR="00BF346B" w:rsidRPr="006F25E5" w:rsidTr="004309D3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</w:tr>
      <w:tr w:rsidR="00BF346B" w:rsidRPr="006F25E5" w:rsidTr="004309D3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</w:tr>
      <w:tr w:rsidR="00BF346B" w:rsidRPr="006F25E5" w:rsidTr="004309D3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</w:tr>
      <w:tr w:rsidR="00BF346B" w:rsidRPr="006F25E5" w:rsidTr="004309D3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6B" w:rsidRPr="004309D3" w:rsidRDefault="00BF346B" w:rsidP="004309D3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</w:tr>
    </w:tbl>
    <w:p w:rsidR="00BF346B" w:rsidRPr="006F25E5" w:rsidRDefault="00BF346B" w:rsidP="005978C1">
      <w:pPr>
        <w:spacing w:after="0" w:line="360" w:lineRule="auto"/>
        <w:ind w:left="535" w:hanging="10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33245A">
      <w:pPr>
        <w:spacing w:after="0" w:line="360" w:lineRule="auto"/>
        <w:ind w:left="535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Kelt:…………………………</w:t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  <w:t>PH.</w:t>
      </w:r>
    </w:p>
    <w:p w:rsidR="00BF346B" w:rsidRPr="006F25E5" w:rsidRDefault="00BF346B" w:rsidP="005978C1">
      <w:pPr>
        <w:spacing w:after="0" w:line="360" w:lineRule="auto"/>
        <w:ind w:left="9214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………………………………</w:t>
      </w:r>
    </w:p>
    <w:p w:rsidR="00BF346B" w:rsidRPr="006F25E5" w:rsidRDefault="00BF346B" w:rsidP="005978C1">
      <w:pPr>
        <w:tabs>
          <w:tab w:val="left" w:pos="9072"/>
        </w:tabs>
        <w:spacing w:after="0" w:line="360" w:lineRule="auto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ab/>
        <w:t>Képző Intézmény cégszerű aláírása</w:t>
      </w:r>
    </w:p>
    <w:p w:rsidR="00BF346B" w:rsidRPr="006F25E5" w:rsidRDefault="00BF346B" w:rsidP="005978C1">
      <w:pPr>
        <w:spacing w:after="0" w:line="360" w:lineRule="auto"/>
        <w:rPr>
          <w:rFonts w:ascii="Calibri" w:hAnsi="Calibri" w:cs="Times New Roman"/>
          <w:color w:val="auto"/>
          <w:sz w:val="24"/>
          <w:szCs w:val="24"/>
        </w:rPr>
        <w:sectPr w:rsidR="00BF346B" w:rsidRPr="006F25E5">
          <w:footerReference w:type="even" r:id="rId11"/>
          <w:footerReference w:type="default" r:id="rId12"/>
          <w:footerReference w:type="first" r:id="rId13"/>
          <w:footnotePr>
            <w:numRestart w:val="eachPage"/>
          </w:footnotePr>
          <w:pgSz w:w="16840" w:h="11900" w:orient="landscape"/>
          <w:pgMar w:top="1440" w:right="1420" w:bottom="1440" w:left="1420" w:header="708" w:footer="708" w:gutter="0"/>
          <w:cols w:space="708"/>
          <w:rtlGutter/>
        </w:sectPr>
      </w:pPr>
    </w:p>
    <w:p w:rsidR="00BF346B" w:rsidRPr="006F25E5" w:rsidRDefault="00BF346B" w:rsidP="005978C1">
      <w:pPr>
        <w:keepNext/>
        <w:keepLines/>
        <w:spacing w:after="0" w:line="240" w:lineRule="auto"/>
        <w:ind w:left="10" w:right="33" w:hanging="10"/>
        <w:jc w:val="right"/>
        <w:outlineLvl w:val="0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Együttműködési keretmegállapodás 3. számú függeléke</w:t>
      </w:r>
    </w:p>
    <w:p w:rsidR="00BF346B" w:rsidRPr="006F25E5" w:rsidRDefault="00BF346B" w:rsidP="00873CC3">
      <w:pPr>
        <w:spacing w:after="0" w:line="240" w:lineRule="auto"/>
        <w:ind w:left="0" w:firstLine="0"/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RPr="0006736D">
        <w:rPr>
          <w:rFonts w:ascii="Calibri" w:hAnsi="Calibri" w:cs="Times New Roman"/>
          <w:b/>
          <w:color w:val="auto"/>
          <w:sz w:val="24"/>
          <w:szCs w:val="24"/>
        </w:rPr>
        <w:t>„GINOP 5.1.1-</w:t>
      </w:r>
      <w:smartTag w:uri="urn:schemas-microsoft-com:office:smarttags" w:element="metricconverter">
        <w:smartTagPr>
          <w:attr w:name="ProductID" w:val="15”"/>
        </w:smartTagP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15”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és </w:t>
      </w:r>
      <w:r w:rsidRPr="0006736D">
        <w:rPr>
          <w:rFonts w:ascii="Calibri" w:hAnsi="Calibri"/>
          <w:b/>
          <w:bCs/>
          <w:iCs/>
          <w:sz w:val="24"/>
          <w:szCs w:val="24"/>
        </w:rPr>
        <w:t>„GINOP 5.2.1-</w:t>
      </w:r>
      <w:smartTag w:uri="urn:schemas-microsoft-com:office:smarttags" w:element="metricconverter">
        <w:smartTagPr>
          <w:attr w:name="ProductID" w:val="14”"/>
        </w:smartTagPr>
        <w:r w:rsidRPr="0006736D">
          <w:rPr>
            <w:rFonts w:ascii="Calibri" w:hAnsi="Calibri"/>
            <w:b/>
            <w:bCs/>
            <w:iCs/>
            <w:sz w:val="24"/>
            <w:szCs w:val="24"/>
          </w:rPr>
          <w:t>14</w:t>
        </w: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projektek</w:t>
      </w:r>
    </w:p>
    <w:p w:rsidR="00BF346B" w:rsidRPr="006F25E5" w:rsidRDefault="00BF346B" w:rsidP="005978C1">
      <w:pPr>
        <w:spacing w:after="0" w:line="240" w:lineRule="auto"/>
        <w:ind w:left="505" w:right="497" w:hanging="1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ADATLAP</w:t>
      </w:r>
    </w:p>
    <w:p w:rsidR="00BF346B" w:rsidRPr="006F25E5" w:rsidRDefault="00BF346B" w:rsidP="005978C1">
      <w:pPr>
        <w:spacing w:after="0" w:line="240" w:lineRule="auto"/>
        <w:ind w:left="849" w:right="842" w:hanging="10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>
        <w:rPr>
          <w:rFonts w:ascii="Calibri" w:hAnsi="Calibri" w:cs="Times New Roman"/>
          <w:b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b/>
          <w:color w:val="auto"/>
          <w:sz w:val="24"/>
          <w:szCs w:val="24"/>
        </w:rPr>
        <w:t xml:space="preserve"> által támogatott képzésből történt kimaradásáról vagy kizárásáról</w:t>
      </w:r>
    </w:p>
    <w:p w:rsidR="00BF346B" w:rsidRPr="009D0613" w:rsidRDefault="00BF346B" w:rsidP="005978C1">
      <w:pPr>
        <w:spacing w:after="0" w:line="240" w:lineRule="auto"/>
        <w:ind w:left="849" w:right="842" w:hanging="10"/>
        <w:jc w:val="center"/>
        <w:rPr>
          <w:rFonts w:ascii="Calibri" w:hAnsi="Calibri" w:cs="Times New Roman"/>
          <w:color w:val="auto"/>
          <w:sz w:val="16"/>
          <w:szCs w:val="16"/>
        </w:rPr>
      </w:pPr>
    </w:p>
    <w:p w:rsidR="00BF346B" w:rsidRPr="006F25E5" w:rsidRDefault="00BF346B" w:rsidP="005978C1">
      <w:pPr>
        <w:numPr>
          <w:ilvl w:val="0"/>
          <w:numId w:val="30"/>
        </w:numPr>
        <w:tabs>
          <w:tab w:val="center" w:pos="1432"/>
        </w:tabs>
        <w:spacing w:after="0" w:line="240" w:lineRule="auto"/>
        <w:contextualSpacing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A képzési program</w:t>
      </w:r>
    </w:p>
    <w:p w:rsidR="00BF346B" w:rsidRPr="006F25E5" w:rsidRDefault="00BF346B" w:rsidP="005978C1">
      <w:pPr>
        <w:tabs>
          <w:tab w:val="center" w:pos="1432"/>
        </w:tabs>
        <w:spacing w:after="0" w:line="240" w:lineRule="auto"/>
        <w:ind w:left="720" w:firstLine="0"/>
        <w:contextualSpacing/>
        <w:jc w:val="lef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5098"/>
      </w:tblGrid>
      <w:tr w:rsidR="00BF346B" w:rsidRPr="006F25E5" w:rsidTr="004309D3">
        <w:trPr>
          <w:trHeight w:val="340"/>
        </w:trPr>
        <w:tc>
          <w:tcPr>
            <w:tcW w:w="3964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sz w:val="22"/>
                <w:szCs w:val="20"/>
              </w:rPr>
              <w:t>Képző Intézmény megnevezése: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EE67C8">
            <w:pPr>
              <w:rPr>
                <w:rFonts w:ascii="Calibri" w:hAnsi="Calibri" w:cs="Times New Roman"/>
                <w:sz w:val="22"/>
                <w:szCs w:val="20"/>
              </w:rPr>
            </w:pPr>
          </w:p>
        </w:tc>
      </w:tr>
      <w:tr w:rsidR="00BF346B" w:rsidRPr="006F25E5" w:rsidTr="004309D3">
        <w:trPr>
          <w:trHeight w:val="340"/>
        </w:trPr>
        <w:tc>
          <w:tcPr>
            <w:tcW w:w="3964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sz w:val="22"/>
                <w:szCs w:val="20"/>
              </w:rPr>
              <w:t>Képző Intézmény címe, telefonszáma: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EE67C8">
            <w:pPr>
              <w:rPr>
                <w:rFonts w:ascii="Calibri" w:hAnsi="Calibri" w:cs="Times New Roman"/>
                <w:sz w:val="22"/>
                <w:szCs w:val="20"/>
              </w:rPr>
            </w:pPr>
          </w:p>
        </w:tc>
      </w:tr>
      <w:tr w:rsidR="00BF346B" w:rsidRPr="006F25E5" w:rsidTr="004309D3">
        <w:trPr>
          <w:trHeight w:val="340"/>
        </w:trPr>
        <w:tc>
          <w:tcPr>
            <w:tcW w:w="3964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sz w:val="22"/>
                <w:szCs w:val="20"/>
              </w:rPr>
              <w:t>Képzés kódja: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EE67C8">
            <w:pPr>
              <w:rPr>
                <w:rFonts w:ascii="Calibri" w:hAnsi="Calibri" w:cs="Times New Roman"/>
                <w:b/>
                <w:sz w:val="22"/>
                <w:szCs w:val="20"/>
              </w:rPr>
            </w:pPr>
          </w:p>
        </w:tc>
      </w:tr>
      <w:tr w:rsidR="00BF346B" w:rsidRPr="006F25E5" w:rsidTr="004309D3">
        <w:trPr>
          <w:trHeight w:val="340"/>
        </w:trPr>
        <w:tc>
          <w:tcPr>
            <w:tcW w:w="3964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sz w:val="22"/>
                <w:szCs w:val="20"/>
              </w:rPr>
              <w:t>Képzés megnevezése: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EE67C8">
            <w:pPr>
              <w:rPr>
                <w:rFonts w:ascii="Calibri" w:hAnsi="Calibri" w:cs="Times New Roman"/>
                <w:b/>
                <w:sz w:val="22"/>
                <w:szCs w:val="20"/>
              </w:rPr>
            </w:pPr>
          </w:p>
        </w:tc>
      </w:tr>
      <w:tr w:rsidR="00BF346B" w:rsidRPr="006F25E5" w:rsidTr="004309D3">
        <w:trPr>
          <w:trHeight w:val="340"/>
        </w:trPr>
        <w:tc>
          <w:tcPr>
            <w:tcW w:w="3964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sz w:val="22"/>
                <w:szCs w:val="20"/>
              </w:rPr>
              <w:t>Képzés óraszáma: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EE67C8">
            <w:pPr>
              <w:rPr>
                <w:rFonts w:ascii="Calibri" w:hAnsi="Calibri" w:cs="Times New Roman"/>
                <w:b/>
                <w:sz w:val="22"/>
                <w:szCs w:val="20"/>
              </w:rPr>
            </w:pPr>
          </w:p>
        </w:tc>
      </w:tr>
    </w:tbl>
    <w:p w:rsidR="00BF346B" w:rsidRPr="006F25E5" w:rsidRDefault="00BF346B" w:rsidP="005978C1">
      <w:pPr>
        <w:spacing w:after="0" w:line="240" w:lineRule="auto"/>
        <w:ind w:right="598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numPr>
          <w:ilvl w:val="0"/>
          <w:numId w:val="30"/>
        </w:numPr>
        <w:tabs>
          <w:tab w:val="center" w:pos="1432"/>
        </w:tabs>
        <w:spacing w:after="0" w:line="240" w:lineRule="auto"/>
        <w:contextualSpacing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A támogatott adatai</w:t>
      </w:r>
    </w:p>
    <w:p w:rsidR="00BF346B" w:rsidRPr="006F25E5" w:rsidRDefault="00BF346B" w:rsidP="005978C1">
      <w:pPr>
        <w:tabs>
          <w:tab w:val="center" w:pos="1432"/>
        </w:tabs>
        <w:spacing w:after="0" w:line="240" w:lineRule="auto"/>
        <w:ind w:left="0" w:firstLine="0"/>
        <w:jc w:val="lef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098"/>
      </w:tblGrid>
      <w:tr w:rsidR="00BF346B" w:rsidRPr="006F25E5" w:rsidTr="004309D3">
        <w:trPr>
          <w:trHeight w:val="340"/>
        </w:trPr>
        <w:tc>
          <w:tcPr>
            <w:tcW w:w="3969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sz w:val="22"/>
                <w:szCs w:val="20"/>
              </w:rPr>
              <w:t>A támogatott neve: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</w:p>
        </w:tc>
      </w:tr>
      <w:tr w:rsidR="00BF346B" w:rsidRPr="006F25E5" w:rsidTr="004309D3">
        <w:trPr>
          <w:trHeight w:val="340"/>
        </w:trPr>
        <w:tc>
          <w:tcPr>
            <w:tcW w:w="3969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sz w:val="22"/>
                <w:szCs w:val="20"/>
              </w:rPr>
              <w:t>A támogatott regisztrációs száma: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</w:p>
        </w:tc>
      </w:tr>
      <w:tr w:rsidR="00BF346B" w:rsidRPr="006F25E5" w:rsidTr="004309D3">
        <w:trPr>
          <w:trHeight w:val="340"/>
        </w:trPr>
        <w:tc>
          <w:tcPr>
            <w:tcW w:w="3969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sz w:val="22"/>
                <w:szCs w:val="20"/>
              </w:rPr>
              <w:t>Képzési szerződésszáma: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</w:p>
        </w:tc>
      </w:tr>
    </w:tbl>
    <w:p w:rsidR="00BF346B" w:rsidRPr="006F25E5" w:rsidRDefault="00BF346B" w:rsidP="005978C1">
      <w:pPr>
        <w:spacing w:after="0" w:line="240" w:lineRule="auto"/>
        <w:ind w:left="977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numPr>
          <w:ilvl w:val="0"/>
          <w:numId w:val="30"/>
        </w:numPr>
        <w:tabs>
          <w:tab w:val="center" w:pos="1432"/>
        </w:tabs>
        <w:spacing w:after="0" w:line="240" w:lineRule="auto"/>
        <w:contextualSpacing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A részvétellel kapcsolatos információk:</w:t>
      </w:r>
    </w:p>
    <w:p w:rsidR="00BF346B" w:rsidRPr="006F25E5" w:rsidRDefault="00BF346B" w:rsidP="005978C1">
      <w:pPr>
        <w:spacing w:after="0" w:line="240" w:lineRule="auto"/>
        <w:ind w:left="566" w:firstLine="0"/>
        <w:jc w:val="lef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3538"/>
      </w:tblGrid>
      <w:tr w:rsidR="00BF346B" w:rsidRPr="006F25E5" w:rsidTr="004309D3">
        <w:trPr>
          <w:trHeight w:val="340"/>
        </w:trPr>
        <w:tc>
          <w:tcPr>
            <w:tcW w:w="5529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color w:val="auto"/>
                <w:sz w:val="22"/>
                <w:szCs w:val="20"/>
              </w:rPr>
              <w:t>A képzés kezdete – befejezése:</w:t>
            </w:r>
          </w:p>
        </w:tc>
        <w:tc>
          <w:tcPr>
            <w:tcW w:w="3538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BF346B" w:rsidRPr="006F25E5" w:rsidTr="004309D3">
        <w:trPr>
          <w:trHeight w:val="340"/>
        </w:trPr>
        <w:tc>
          <w:tcPr>
            <w:tcW w:w="5529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color w:val="auto"/>
                <w:sz w:val="22"/>
                <w:szCs w:val="20"/>
              </w:rPr>
              <w:t>A támogatott képzésbe kapcsolódásának időpontja:</w:t>
            </w:r>
          </w:p>
        </w:tc>
        <w:tc>
          <w:tcPr>
            <w:tcW w:w="3538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BF346B" w:rsidRPr="006F25E5" w:rsidTr="004309D3">
        <w:trPr>
          <w:trHeight w:val="340"/>
        </w:trPr>
        <w:tc>
          <w:tcPr>
            <w:tcW w:w="5529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color w:val="auto"/>
                <w:sz w:val="22"/>
                <w:szCs w:val="20"/>
              </w:rPr>
              <w:t>A kimaradás vagy kizárás időpontja:</w:t>
            </w:r>
          </w:p>
        </w:tc>
        <w:tc>
          <w:tcPr>
            <w:tcW w:w="3538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BF346B" w:rsidRPr="006F25E5" w:rsidTr="004309D3">
        <w:trPr>
          <w:trHeight w:val="340"/>
        </w:trPr>
        <w:tc>
          <w:tcPr>
            <w:tcW w:w="5529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color w:val="auto"/>
                <w:sz w:val="22"/>
                <w:szCs w:val="20"/>
              </w:rPr>
              <w:t>A kimaradás indoka:</w:t>
            </w:r>
          </w:p>
        </w:tc>
        <w:tc>
          <w:tcPr>
            <w:tcW w:w="3538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BF346B" w:rsidRPr="006F25E5" w:rsidTr="004309D3">
        <w:trPr>
          <w:trHeight w:val="340"/>
        </w:trPr>
        <w:tc>
          <w:tcPr>
            <w:tcW w:w="5529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color w:val="auto"/>
                <w:sz w:val="22"/>
                <w:szCs w:val="20"/>
              </w:rPr>
              <w:t>A támogatott által a képzési jogviszony megszűnéséig a programban eltöltött elméleti órák száma:</w:t>
            </w:r>
          </w:p>
        </w:tc>
        <w:tc>
          <w:tcPr>
            <w:tcW w:w="3538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BF346B" w:rsidRPr="006F25E5" w:rsidTr="004309D3">
        <w:trPr>
          <w:trHeight w:val="340"/>
        </w:trPr>
        <w:tc>
          <w:tcPr>
            <w:tcW w:w="5529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color w:val="auto"/>
                <w:sz w:val="22"/>
                <w:szCs w:val="20"/>
              </w:rPr>
              <w:t>A támogatott által a képzési jogviszony megszűnéséig a programban eltöltött gyakorlati órák száma:</w:t>
            </w:r>
          </w:p>
        </w:tc>
        <w:tc>
          <w:tcPr>
            <w:tcW w:w="3538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BF346B" w:rsidRPr="006F25E5" w:rsidTr="004309D3">
        <w:trPr>
          <w:trHeight w:val="340"/>
        </w:trPr>
        <w:tc>
          <w:tcPr>
            <w:tcW w:w="5529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color w:val="auto"/>
                <w:sz w:val="22"/>
                <w:szCs w:val="20"/>
              </w:rPr>
              <w:t>A Képzési megállapodásban megadott elméleti óradíj:</w:t>
            </w:r>
          </w:p>
        </w:tc>
        <w:tc>
          <w:tcPr>
            <w:tcW w:w="3538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BF346B" w:rsidRPr="006F25E5" w:rsidTr="004309D3">
        <w:trPr>
          <w:trHeight w:val="340"/>
        </w:trPr>
        <w:tc>
          <w:tcPr>
            <w:tcW w:w="5529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color w:val="auto"/>
                <w:sz w:val="22"/>
                <w:szCs w:val="20"/>
              </w:rPr>
              <w:t>A Képzési megállapodásban megadott gyakorlati óradíj:</w:t>
            </w:r>
          </w:p>
        </w:tc>
        <w:tc>
          <w:tcPr>
            <w:tcW w:w="3538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BF346B" w:rsidRPr="006F25E5" w:rsidTr="004309D3">
        <w:trPr>
          <w:trHeight w:val="340"/>
        </w:trPr>
        <w:tc>
          <w:tcPr>
            <w:tcW w:w="5529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2"/>
                <w:szCs w:val="20"/>
              </w:rPr>
              <w:t>A képzési költség összesen (eltöltött órák száma * óradíj):</w:t>
            </w:r>
          </w:p>
        </w:tc>
        <w:tc>
          <w:tcPr>
            <w:tcW w:w="3538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BF346B" w:rsidRPr="006F25E5" w:rsidTr="004309D3">
        <w:trPr>
          <w:trHeight w:val="340"/>
        </w:trPr>
        <w:tc>
          <w:tcPr>
            <w:tcW w:w="5529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color w:val="auto"/>
                <w:sz w:val="22"/>
                <w:szCs w:val="20"/>
              </w:rPr>
              <w:t>Az összes képzési költségből elméleti vizsga díja:</w:t>
            </w:r>
          </w:p>
        </w:tc>
        <w:tc>
          <w:tcPr>
            <w:tcW w:w="3538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BF346B" w:rsidRPr="006F25E5" w:rsidTr="004309D3">
        <w:trPr>
          <w:trHeight w:val="340"/>
        </w:trPr>
        <w:tc>
          <w:tcPr>
            <w:tcW w:w="5529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4309D3">
              <w:rPr>
                <w:rFonts w:ascii="Calibri" w:hAnsi="Calibri" w:cs="Times New Roman"/>
                <w:color w:val="auto"/>
                <w:sz w:val="22"/>
                <w:szCs w:val="20"/>
              </w:rPr>
              <w:t>Az összes képzési költségből gyakorlati vizsga díja:</w:t>
            </w:r>
          </w:p>
        </w:tc>
        <w:tc>
          <w:tcPr>
            <w:tcW w:w="3538" w:type="dxa"/>
            <w:vAlign w:val="center"/>
          </w:tcPr>
          <w:p w:rsidR="00BF346B" w:rsidRPr="004309D3" w:rsidRDefault="00BF346B" w:rsidP="004309D3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</w:tbl>
    <w:p w:rsidR="00BF346B" w:rsidRPr="006F25E5" w:rsidRDefault="00BF346B" w:rsidP="005978C1">
      <w:pPr>
        <w:spacing w:after="0" w:line="240" w:lineRule="auto"/>
        <w:ind w:left="992" w:right="29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216E6A">
      <w:pPr>
        <w:spacing w:after="0" w:line="240" w:lineRule="auto"/>
        <w:ind w:left="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Támogatottal történt szerződésbontást tudomásul veszem, a Támogatottal szemben az Együttműködési keretmegállapodás III/13. pontja alapján követelésem nincs.</w:t>
      </w:r>
    </w:p>
    <w:p w:rsidR="00BF346B" w:rsidRPr="006F25E5" w:rsidRDefault="00BF346B" w:rsidP="00216E6A">
      <w:pPr>
        <w:spacing w:after="0" w:line="240" w:lineRule="auto"/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E4122B">
      <w:pPr>
        <w:spacing w:after="0" w:line="240" w:lineRule="auto"/>
        <w:ind w:left="0" w:firstLine="0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>A Kormányhivatallal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szemben a fent számszerűsített képzési költségen túl további követelésem nincs.</w:t>
      </w:r>
    </w:p>
    <w:p w:rsidR="00BF346B" w:rsidRPr="006F25E5" w:rsidRDefault="00BF346B" w:rsidP="00E4122B">
      <w:pPr>
        <w:spacing w:after="0" w:line="240" w:lineRule="auto"/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E4122B">
      <w:pPr>
        <w:spacing w:after="0" w:line="240" w:lineRule="auto"/>
        <w:ind w:left="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Támogatottal kötött képzési szerződés ezzel egyidejűleg felbontásra került.</w:t>
      </w:r>
    </w:p>
    <w:p w:rsidR="00BF346B" w:rsidRPr="006F25E5" w:rsidRDefault="00BF346B" w:rsidP="00B87946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9D0613">
      <w:pPr>
        <w:spacing w:after="0" w:line="240" w:lineRule="auto"/>
        <w:ind w:left="-5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Kelt:.................................................</w:t>
      </w:r>
      <w:r w:rsidRPr="009D0613">
        <w:rPr>
          <w:rFonts w:ascii="Calibri" w:hAnsi="Calibri" w:cs="Times New Roman"/>
          <w:color w:val="auto"/>
          <w:sz w:val="24"/>
          <w:szCs w:val="24"/>
        </w:rPr>
        <w:t xml:space="preserve"> </w:t>
      </w:r>
      <w:r>
        <w:rPr>
          <w:rFonts w:ascii="Calibri" w:hAnsi="Calibri" w:cs="Times New Roman"/>
          <w:color w:val="auto"/>
          <w:sz w:val="24"/>
          <w:szCs w:val="24"/>
        </w:rPr>
        <w:t xml:space="preserve">          </w:t>
      </w:r>
      <w:r w:rsidRPr="006F25E5">
        <w:rPr>
          <w:rFonts w:ascii="Calibri" w:hAnsi="Calibri" w:cs="Times New Roman"/>
          <w:color w:val="auto"/>
          <w:sz w:val="24"/>
          <w:szCs w:val="24"/>
        </w:rPr>
        <w:t>PH.</w:t>
      </w:r>
    </w:p>
    <w:p w:rsidR="00BF346B" w:rsidRPr="006F25E5" w:rsidRDefault="00BF346B" w:rsidP="009D0613">
      <w:pPr>
        <w:spacing w:after="0" w:line="240" w:lineRule="auto"/>
        <w:ind w:left="0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                                                                                         ....................................................</w:t>
      </w:r>
    </w:p>
    <w:p w:rsidR="00BF346B" w:rsidRPr="006F25E5" w:rsidRDefault="00BF346B" w:rsidP="009D0613">
      <w:pPr>
        <w:spacing w:after="0" w:line="240" w:lineRule="auto"/>
        <w:ind w:left="-5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                                                                                      Képző Intézmény cégszerű aláírása</w:t>
      </w:r>
      <w:r w:rsidRPr="006F25E5">
        <w:rPr>
          <w:rFonts w:ascii="Calibri" w:hAnsi="Calibri" w:cs="Times New Roman"/>
          <w:color w:val="auto"/>
          <w:sz w:val="24"/>
          <w:szCs w:val="24"/>
        </w:rPr>
        <w:br w:type="page"/>
      </w:r>
    </w:p>
    <w:p w:rsidR="00BF346B" w:rsidRPr="006F25E5" w:rsidRDefault="00BF346B" w:rsidP="005978C1">
      <w:pPr>
        <w:keepNext/>
        <w:keepLines/>
        <w:spacing w:after="0" w:line="240" w:lineRule="auto"/>
        <w:ind w:left="10" w:right="33" w:hanging="10"/>
        <w:jc w:val="right"/>
        <w:outlineLvl w:val="0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Együttműködési keretmegállapodás 4. számú függeléke</w:t>
      </w:r>
    </w:p>
    <w:p w:rsidR="00BF346B" w:rsidRPr="006F25E5" w:rsidRDefault="00BF346B" w:rsidP="00873CC3">
      <w:pPr>
        <w:spacing w:after="0" w:line="240" w:lineRule="auto"/>
        <w:ind w:left="0" w:firstLine="0"/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RPr="00873CC3">
        <w:rPr>
          <w:rFonts w:ascii="Calibri" w:hAnsi="Calibri" w:cs="Times New Roman"/>
          <w:b/>
          <w:sz w:val="24"/>
          <w:szCs w:val="24"/>
        </w:rPr>
        <w:tab/>
      </w:r>
      <w:r w:rsidRPr="0006736D">
        <w:rPr>
          <w:rFonts w:ascii="Calibri" w:hAnsi="Calibri" w:cs="Times New Roman"/>
          <w:b/>
          <w:color w:val="auto"/>
          <w:sz w:val="24"/>
          <w:szCs w:val="24"/>
        </w:rPr>
        <w:t>„GINOP 5.1.1-</w:t>
      </w:r>
      <w:smartTag w:uri="urn:schemas-microsoft-com:office:smarttags" w:element="metricconverter">
        <w:smartTagPr>
          <w:attr w:name="ProductID" w:val="15”"/>
        </w:smartTagP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15”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és </w:t>
      </w:r>
      <w:r w:rsidRPr="0006736D">
        <w:rPr>
          <w:rFonts w:ascii="Calibri" w:hAnsi="Calibri"/>
          <w:b/>
          <w:bCs/>
          <w:iCs/>
          <w:sz w:val="24"/>
          <w:szCs w:val="24"/>
        </w:rPr>
        <w:t>„GINOP 5.2.1-</w:t>
      </w:r>
      <w:smartTag w:uri="urn:schemas-microsoft-com:office:smarttags" w:element="metricconverter">
        <w:smartTagPr>
          <w:attr w:name="ProductID" w:val="14”"/>
        </w:smartTagPr>
        <w:r w:rsidRPr="0006736D">
          <w:rPr>
            <w:rFonts w:ascii="Calibri" w:hAnsi="Calibri"/>
            <w:b/>
            <w:bCs/>
            <w:iCs/>
            <w:sz w:val="24"/>
            <w:szCs w:val="24"/>
          </w:rPr>
          <w:t>14</w:t>
        </w: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projektek</w:t>
      </w:r>
    </w:p>
    <w:p w:rsidR="00BF346B" w:rsidRPr="006F25E5" w:rsidRDefault="00BF346B" w:rsidP="0094107D">
      <w:pPr>
        <w:ind w:left="0" w:firstLine="0"/>
        <w:rPr>
          <w:rFonts w:ascii="Calibri" w:hAnsi="Calibri" w:cs="Times New Roman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Az igazoló listát kiállító Képző Intézmény neve:</w:t>
      </w:r>
    </w:p>
    <w:p w:rsidR="00BF346B" w:rsidRPr="006F25E5" w:rsidRDefault="00BF346B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Címe: </w:t>
      </w:r>
    </w:p>
    <w:p w:rsidR="00BF346B" w:rsidRPr="006F25E5" w:rsidRDefault="00BF346B" w:rsidP="005978C1">
      <w:pPr>
        <w:spacing w:after="0" w:line="240" w:lineRule="auto"/>
        <w:ind w:left="0" w:right="40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IGAZOLÓ LISTA</w:t>
      </w:r>
    </w:p>
    <w:p w:rsidR="00BF346B" w:rsidRPr="006F25E5" w:rsidRDefault="00BF346B" w:rsidP="005978C1">
      <w:pPr>
        <w:spacing w:after="0" w:line="240" w:lineRule="auto"/>
        <w:ind w:left="0" w:right="4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képzési költségtérítés igényléséhez kiállított számlához</w:t>
      </w:r>
    </w:p>
    <w:p w:rsidR="00BF346B" w:rsidRPr="006F25E5" w:rsidRDefault="00BF346B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Az </w:t>
      </w:r>
      <w:r w:rsidRPr="00567DE2">
        <w:rPr>
          <w:rFonts w:ascii="Calibri" w:hAnsi="Calibri" w:cs="Times New Roman"/>
          <w:color w:val="auto"/>
          <w:sz w:val="24"/>
          <w:szCs w:val="24"/>
        </w:rPr>
        <w:t>”Együttműködési keretmegállapodás”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iktatószáma: </w:t>
      </w:r>
    </w:p>
    <w:p w:rsidR="00BF346B" w:rsidRPr="006F25E5" w:rsidRDefault="00BF346B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képzés megnevezése: </w:t>
      </w:r>
    </w:p>
    <w:p w:rsidR="00BF346B" w:rsidRPr="006F25E5" w:rsidRDefault="00BF346B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képzés </w:t>
      </w:r>
      <w:r>
        <w:rPr>
          <w:rFonts w:ascii="Calibri" w:hAnsi="Calibri" w:cs="Times New Roman"/>
          <w:color w:val="auto"/>
          <w:sz w:val="24"/>
          <w:szCs w:val="24"/>
        </w:rPr>
        <w:t>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által adott kódja: …………..</w:t>
      </w:r>
    </w:p>
    <w:p w:rsidR="00BF346B" w:rsidRPr="006F25E5" w:rsidRDefault="00BF346B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Fizetési részlet sorszáma: ……….részlet</w:t>
      </w:r>
    </w:p>
    <w:p w:rsidR="00BF346B" w:rsidRPr="006F25E5" w:rsidRDefault="00BF346B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743"/>
        <w:gridCol w:w="1216"/>
        <w:gridCol w:w="1435"/>
        <w:gridCol w:w="1547"/>
        <w:gridCol w:w="1223"/>
        <w:gridCol w:w="1171"/>
      </w:tblGrid>
      <w:tr w:rsidR="00BF346B" w:rsidRPr="006F25E5" w:rsidTr="0033245A">
        <w:tc>
          <w:tcPr>
            <w:tcW w:w="704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Sorszám</w:t>
            </w:r>
          </w:p>
        </w:tc>
        <w:tc>
          <w:tcPr>
            <w:tcW w:w="1743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Képzésben résztvevő neve</w:t>
            </w:r>
          </w:p>
        </w:tc>
        <w:tc>
          <w:tcPr>
            <w:tcW w:w="1216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>
              <w:rPr>
                <w:rFonts w:ascii="Calibri" w:hAnsi="Calibri" w:cs="Times New Roman"/>
                <w:color w:val="auto"/>
                <w:sz w:val="24"/>
                <w:szCs w:val="24"/>
              </w:rPr>
              <w:t>A Kormányhivatal</w:t>
            </w: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 xml:space="preserve"> által adott egyén kódszáma</w:t>
            </w:r>
          </w:p>
        </w:tc>
        <w:tc>
          <w:tcPr>
            <w:tcW w:w="1435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Képzésben résztvevő születési helye, ideje, anyja neve</w:t>
            </w:r>
          </w:p>
        </w:tc>
        <w:tc>
          <w:tcPr>
            <w:tcW w:w="1547" w:type="dxa"/>
            <w:shd w:val="pct5" w:color="auto" w:fill="auto"/>
            <w:vAlign w:val="center"/>
          </w:tcPr>
          <w:p w:rsidR="00BF346B" w:rsidRPr="006F25E5" w:rsidRDefault="00BF346B" w:rsidP="00513BA3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Képzésben résztvevő képzési szerződés száma</w:t>
            </w:r>
          </w:p>
        </w:tc>
        <w:tc>
          <w:tcPr>
            <w:tcW w:w="1223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A kiállított számla sorszáma</w:t>
            </w:r>
          </w:p>
        </w:tc>
        <w:tc>
          <w:tcPr>
            <w:tcW w:w="1171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A kiállított számla értéke</w:t>
            </w:r>
          </w:p>
        </w:tc>
      </w:tr>
      <w:tr w:rsidR="00BF346B" w:rsidRPr="006F25E5" w:rsidTr="0033245A">
        <w:tc>
          <w:tcPr>
            <w:tcW w:w="704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547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223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BF346B" w:rsidRPr="006F25E5" w:rsidTr="0033245A">
        <w:tc>
          <w:tcPr>
            <w:tcW w:w="704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547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223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BF346B" w:rsidRPr="008854C9" w:rsidTr="00DC2366">
        <w:tc>
          <w:tcPr>
            <w:tcW w:w="7868" w:type="dxa"/>
            <w:gridSpan w:val="6"/>
          </w:tcPr>
          <w:p w:rsidR="00BF346B" w:rsidRPr="008854C9" w:rsidRDefault="00BF346B" w:rsidP="008854C9">
            <w:pPr>
              <w:spacing w:after="0" w:line="240" w:lineRule="auto"/>
              <w:ind w:left="0" w:right="40" w:firstLine="0"/>
              <w:jc w:val="righ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8854C9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A kiállított számlák értéke mindösszesen:</w:t>
            </w:r>
          </w:p>
        </w:tc>
        <w:tc>
          <w:tcPr>
            <w:tcW w:w="1171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:rsidR="00BF346B" w:rsidRPr="006F25E5" w:rsidRDefault="00BF346B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0" w:right="4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IGAZOLÁS</w:t>
      </w:r>
    </w:p>
    <w:p w:rsidR="00BF346B" w:rsidRPr="006F25E5" w:rsidRDefault="00BF346B" w:rsidP="005978C1">
      <w:pPr>
        <w:spacing w:after="0" w:line="240" w:lineRule="auto"/>
        <w:ind w:left="0" w:right="4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támogatott(ak) képzésben való részvételéről</w:t>
      </w:r>
    </w:p>
    <w:p w:rsidR="00BF346B" w:rsidRPr="006F25E5" w:rsidRDefault="00BF346B" w:rsidP="005978C1">
      <w:pPr>
        <w:spacing w:after="0" w:line="240" w:lineRule="auto"/>
        <w:ind w:left="0" w:right="40"/>
        <w:jc w:val="center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985"/>
        <w:gridCol w:w="1417"/>
        <w:gridCol w:w="1701"/>
        <w:gridCol w:w="1596"/>
        <w:gridCol w:w="1659"/>
      </w:tblGrid>
      <w:tr w:rsidR="00BF346B" w:rsidRPr="006F25E5" w:rsidTr="00F246AF">
        <w:tc>
          <w:tcPr>
            <w:tcW w:w="704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4.</w:t>
            </w:r>
            <w:r w:rsidRPr="006F25E5">
              <w:rPr>
                <w:rFonts w:ascii="Calibri" w:hAnsi="Calibri" w:cs="Times New Roman"/>
                <w:color w:val="auto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596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5.</w:t>
            </w:r>
            <w:r w:rsidRPr="006F25E5">
              <w:rPr>
                <w:rFonts w:ascii="Calibri" w:hAnsi="Calibri" w:cs="Times New Roman"/>
                <w:color w:val="auto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659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6.</w:t>
            </w:r>
            <w:r w:rsidRPr="006F25E5">
              <w:rPr>
                <w:rFonts w:ascii="Calibri" w:hAnsi="Calibri" w:cs="Times New Roman"/>
                <w:color w:val="auto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BF346B" w:rsidRPr="006F25E5" w:rsidTr="00F246AF">
        <w:tc>
          <w:tcPr>
            <w:tcW w:w="704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Sorszám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Képzésben résztvevő neve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>
              <w:rPr>
                <w:rFonts w:ascii="Calibri" w:hAnsi="Calibri" w:cs="Times New Roman"/>
                <w:color w:val="auto"/>
                <w:sz w:val="24"/>
                <w:szCs w:val="24"/>
              </w:rPr>
              <w:t>A Kormányhivatal</w:t>
            </w: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 xml:space="preserve"> által adott egyén kódszáma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A képzésen jelenleg is részt vesz</w:t>
            </w:r>
          </w:p>
        </w:tc>
        <w:tc>
          <w:tcPr>
            <w:tcW w:w="1596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Kimaradt a tanfolyamról</w:t>
            </w:r>
          </w:p>
        </w:tc>
        <w:tc>
          <w:tcPr>
            <w:tcW w:w="1659" w:type="dxa"/>
            <w:shd w:val="pct5" w:color="auto" w:fill="auto"/>
            <w:vAlign w:val="center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A tanfolyamból kimaradt személyre ráfordított költség.</w:t>
            </w:r>
          </w:p>
        </w:tc>
      </w:tr>
      <w:tr w:rsidR="00BF346B" w:rsidRPr="006F25E5" w:rsidTr="00F246AF">
        <w:tc>
          <w:tcPr>
            <w:tcW w:w="704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:rsidR="00BF346B" w:rsidRPr="006F25E5" w:rsidRDefault="00BF346B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:rsidR="00BF346B" w:rsidRPr="006F25E5" w:rsidRDefault="00BF346B" w:rsidP="00F246AF">
      <w:pPr>
        <w:spacing w:after="0" w:line="240" w:lineRule="auto"/>
        <w:ind w:left="0" w:right="40" w:firstLine="0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-5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Kelt:.................................................</w:t>
      </w:r>
    </w:p>
    <w:p w:rsidR="00BF346B" w:rsidRPr="006F25E5" w:rsidRDefault="00BF346B" w:rsidP="005978C1">
      <w:pPr>
        <w:spacing w:after="0" w:line="240" w:lineRule="auto"/>
        <w:ind w:left="0" w:right="4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PH.</w:t>
      </w:r>
    </w:p>
    <w:p w:rsidR="00BF346B" w:rsidRPr="006F25E5" w:rsidRDefault="00BF346B" w:rsidP="005978C1">
      <w:pPr>
        <w:spacing w:after="0" w:line="240" w:lineRule="auto"/>
        <w:ind w:left="5529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........................................</w:t>
      </w:r>
    </w:p>
    <w:p w:rsidR="00BF346B" w:rsidRPr="006F25E5" w:rsidRDefault="00BF346B" w:rsidP="005978C1">
      <w:pPr>
        <w:spacing w:after="0" w:line="240" w:lineRule="auto"/>
        <w:ind w:left="0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                                                                                  Képző Intézmény cégszerű aláírása</w:t>
      </w:r>
    </w:p>
    <w:p w:rsidR="00BF346B" w:rsidRPr="006F25E5" w:rsidRDefault="00BF346B" w:rsidP="005978C1">
      <w:pPr>
        <w:spacing w:after="0" w:line="240" w:lineRule="auto"/>
        <w:ind w:left="0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br w:type="page"/>
      </w:r>
    </w:p>
    <w:p w:rsidR="00BF346B" w:rsidRPr="006F25E5" w:rsidRDefault="00BF346B" w:rsidP="005978C1">
      <w:pPr>
        <w:keepNext/>
        <w:keepLines/>
        <w:spacing w:after="0" w:line="240" w:lineRule="auto"/>
        <w:ind w:left="10" w:right="33" w:hanging="10"/>
        <w:jc w:val="right"/>
        <w:outlineLvl w:val="0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Együttműködési keretmegállapodás 5. számú függeléke</w:t>
      </w:r>
    </w:p>
    <w:p w:rsidR="00BF346B" w:rsidRPr="006F25E5" w:rsidRDefault="00BF346B" w:rsidP="00873CC3">
      <w:pPr>
        <w:spacing w:after="0" w:line="240" w:lineRule="auto"/>
        <w:ind w:left="0" w:firstLine="0"/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RPr="0006736D">
        <w:rPr>
          <w:rFonts w:ascii="Calibri" w:hAnsi="Calibri" w:cs="Times New Roman"/>
          <w:b/>
          <w:color w:val="auto"/>
          <w:sz w:val="24"/>
          <w:szCs w:val="24"/>
        </w:rPr>
        <w:t>„GINOP 5.1.1-</w:t>
      </w:r>
      <w:smartTag w:uri="urn:schemas-microsoft-com:office:smarttags" w:element="metricconverter">
        <w:smartTagPr>
          <w:attr w:name="ProductID" w:val="15”"/>
        </w:smartTagP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15”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és </w:t>
      </w:r>
      <w:r w:rsidRPr="0006736D">
        <w:rPr>
          <w:rFonts w:ascii="Calibri" w:hAnsi="Calibri"/>
          <w:b/>
          <w:bCs/>
          <w:iCs/>
          <w:sz w:val="24"/>
          <w:szCs w:val="24"/>
        </w:rPr>
        <w:t>„GINOP 5.2.1-</w:t>
      </w:r>
      <w:smartTag w:uri="urn:schemas-microsoft-com:office:smarttags" w:element="metricconverter">
        <w:smartTagPr>
          <w:attr w:name="ProductID" w:val="14”"/>
        </w:smartTagPr>
        <w:r w:rsidRPr="0006736D">
          <w:rPr>
            <w:rFonts w:ascii="Calibri" w:hAnsi="Calibri"/>
            <w:b/>
            <w:bCs/>
            <w:iCs/>
            <w:sz w:val="24"/>
            <w:szCs w:val="24"/>
          </w:rPr>
          <w:t>14</w:t>
        </w: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projektek</w:t>
      </w:r>
    </w:p>
    <w:p w:rsidR="00BF346B" w:rsidRPr="006F25E5" w:rsidRDefault="00BF346B" w:rsidP="005978C1">
      <w:pPr>
        <w:jc w:val="right"/>
        <w:rPr>
          <w:rFonts w:ascii="Calibri" w:hAnsi="Calibri" w:cs="Times New Roman"/>
          <w:b/>
          <w:sz w:val="24"/>
          <w:szCs w:val="24"/>
        </w:rPr>
      </w:pPr>
    </w:p>
    <w:p w:rsidR="00BF346B" w:rsidRPr="006F25E5" w:rsidRDefault="00BF346B" w:rsidP="005978C1">
      <w:pPr>
        <w:rPr>
          <w:rFonts w:ascii="Calibri" w:hAnsi="Calibri" w:cs="Times New Roman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0" w:right="40"/>
        <w:jc w:val="right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E32D95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Haladéktalanul beküldendő a képzési program befejezését követően</w:t>
      </w:r>
      <w:r>
        <w:rPr>
          <w:rFonts w:ascii="Calibri" w:hAnsi="Calibri" w:cs="Times New Roman"/>
          <w:color w:val="auto"/>
          <w:sz w:val="24"/>
          <w:szCs w:val="24"/>
        </w:rPr>
        <w:t xml:space="preserve"> Kormányhivatalho</w:t>
      </w:r>
      <w:r w:rsidRPr="006F25E5">
        <w:rPr>
          <w:rFonts w:ascii="Calibri" w:hAnsi="Calibri" w:cs="Times New Roman"/>
          <w:color w:val="auto"/>
          <w:sz w:val="24"/>
          <w:szCs w:val="24"/>
        </w:rPr>
        <w:t>z a(z) ............................ ikt.számú „Képzési megállapodáshoz”.</w:t>
      </w:r>
    </w:p>
    <w:p w:rsidR="00BF346B" w:rsidRPr="006F25E5" w:rsidRDefault="00BF346B" w:rsidP="005978C1">
      <w:pPr>
        <w:spacing w:after="0" w:line="240" w:lineRule="auto"/>
        <w:ind w:left="10" w:right="36" w:hanging="10"/>
        <w:jc w:val="right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tabs>
          <w:tab w:val="center" w:pos="435"/>
          <w:tab w:val="center" w:pos="3497"/>
        </w:tabs>
        <w:spacing w:after="0" w:line="240" w:lineRule="auto"/>
        <w:ind w:left="0" w:firstLine="0"/>
        <w:jc w:val="lef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9162" w:type="dxa"/>
        <w:tblLook w:val="00A0"/>
      </w:tblPr>
      <w:tblGrid>
        <w:gridCol w:w="9162"/>
      </w:tblGrid>
      <w:tr w:rsidR="00BF346B" w:rsidRPr="006F25E5" w:rsidTr="00E06CF8">
        <w:trPr>
          <w:trHeight w:val="945"/>
        </w:trPr>
        <w:tc>
          <w:tcPr>
            <w:tcW w:w="9162" w:type="dxa"/>
          </w:tcPr>
          <w:p w:rsidR="00BF346B" w:rsidRPr="006F25E5" w:rsidRDefault="00BF346B" w:rsidP="00F246AF">
            <w:pPr>
              <w:spacing w:after="0" w:line="276" w:lineRule="auto"/>
              <w:ind w:left="505" w:right="498" w:hanging="1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MEGVALÓSULÁSI TANULMÁNY</w:t>
            </w:r>
          </w:p>
          <w:p w:rsidR="00BF346B" w:rsidRPr="006F25E5" w:rsidRDefault="00BF346B" w:rsidP="00F246AF">
            <w:pPr>
              <w:spacing w:after="0" w:line="240" w:lineRule="auto"/>
              <w:ind w:left="505" w:right="498" w:hanging="1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(záró beszámoló) a képzési programról</w:t>
            </w:r>
          </w:p>
          <w:p w:rsidR="00BF346B" w:rsidRPr="006F25E5" w:rsidRDefault="00BF346B" w:rsidP="00F246AF">
            <w:pPr>
              <w:spacing w:after="0" w:line="240" w:lineRule="auto"/>
              <w:ind w:left="505" w:right="498" w:hanging="1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  <w:p w:rsidR="00BF346B" w:rsidRPr="006F25E5" w:rsidRDefault="00BF346B" w:rsidP="00F246AF">
            <w:pPr>
              <w:spacing w:after="0" w:line="240" w:lineRule="auto"/>
              <w:ind w:left="709" w:right="1256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24"/>
              <w:gridCol w:w="5012"/>
            </w:tblGrid>
            <w:tr w:rsidR="00BF346B" w:rsidRPr="006F25E5" w:rsidTr="004309D3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  <w:r w:rsidRPr="004309D3"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  <w:t>Képző Intézmény megnevezése: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</w:p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BF346B" w:rsidRPr="006F25E5" w:rsidTr="004309D3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4309D3">
                    <w:rPr>
                      <w:rFonts w:ascii="Calibri" w:hAnsi="Calibri" w:cs="Times New Roman"/>
                      <w:sz w:val="24"/>
                      <w:szCs w:val="24"/>
                    </w:rPr>
                    <w:t>Képzés megnevezése: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346B" w:rsidRPr="006F25E5" w:rsidTr="004309D3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4309D3">
                    <w:rPr>
                      <w:rFonts w:ascii="Calibri" w:hAnsi="Calibri" w:cs="Times New Roman"/>
                      <w:sz w:val="24"/>
                      <w:szCs w:val="24"/>
                    </w:rPr>
                    <w:t>Képzés kódja: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346B" w:rsidRPr="006F25E5" w:rsidTr="004309D3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4309D3">
                    <w:rPr>
                      <w:rFonts w:ascii="Calibri" w:hAnsi="Calibri" w:cs="Times New Roman"/>
                      <w:sz w:val="24"/>
                      <w:szCs w:val="24"/>
                    </w:rPr>
                    <w:t>A képzés kezdése: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346B" w:rsidRPr="006F25E5" w:rsidTr="004309D3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4309D3">
                    <w:rPr>
                      <w:rFonts w:ascii="Calibri" w:hAnsi="Calibri" w:cs="Times New Roman"/>
                      <w:sz w:val="24"/>
                      <w:szCs w:val="24"/>
                    </w:rPr>
                    <w:t>A képzés befejezése: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346B" w:rsidRPr="006F25E5" w:rsidTr="004309D3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4309D3">
                    <w:rPr>
                      <w:rFonts w:ascii="Calibri" w:hAnsi="Calibri" w:cs="Times New Roman"/>
                      <w:sz w:val="24"/>
                      <w:szCs w:val="24"/>
                    </w:rPr>
                    <w:t>A képzést záró vizsga időpontja, helyszíne: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346B" w:rsidRPr="006F25E5" w:rsidTr="004309D3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4309D3"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  <w:t>A képzésbe bevont résztvevők száma: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346B" w:rsidRPr="006F25E5" w:rsidTr="004309D3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4309D3">
                    <w:rPr>
                      <w:rFonts w:ascii="Calibri" w:hAnsi="Calibri" w:cs="Times New Roman"/>
                      <w:sz w:val="24"/>
                      <w:szCs w:val="24"/>
                    </w:rPr>
                    <w:t>A záróvizsgát sikeresen teljesítők száma: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346B" w:rsidRPr="006F25E5" w:rsidTr="004309D3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  <w:r w:rsidRPr="004309D3"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  <w:t>Eredménytelen vizsgát tettek száma: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346B" w:rsidRPr="006F25E5" w:rsidTr="004309D3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spacing w:after="0" w:line="240" w:lineRule="auto"/>
                    <w:ind w:left="0" w:firstLine="0"/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  <w:r w:rsidRPr="004309D3"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  <w:t>Indoklás: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346B" w:rsidRPr="006F25E5" w:rsidTr="004309D3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  <w:r w:rsidRPr="004309D3"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  <w:t>A tanfolyamon tételesen felsorolt – elkülönítetten nyilvántartott – a résztvevőkhöz közvetlenül kapcsolódó felszerelések, eszközök megnevezése: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346B" w:rsidRPr="006F25E5" w:rsidTr="004309D3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  <w:r w:rsidRPr="004309D3"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  <w:t xml:space="preserve">Ebből a képzés során felhasznált, a hallgatóknak véglegesen átadott tankönyvek, tansegédletek, taneszközök megnevezése: </w:t>
                  </w:r>
                </w:p>
                <w:p w:rsidR="00BF346B" w:rsidRPr="004309D3" w:rsidRDefault="00BF346B" w:rsidP="004309D3">
                  <w:pPr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  <w:r w:rsidRPr="004309D3"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  <w:t>(Az átvételt igazoló elismervényt csatolni kell.)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46B" w:rsidRPr="004309D3" w:rsidRDefault="00BF346B" w:rsidP="004309D3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F346B" w:rsidRPr="006F25E5" w:rsidRDefault="00BF346B" w:rsidP="005978C1">
            <w:pPr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  <w:p w:rsidR="00BF346B" w:rsidRPr="006F25E5" w:rsidRDefault="00BF346B" w:rsidP="005978C1">
            <w:pPr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  <w:p w:rsidR="00BF346B" w:rsidRPr="006F25E5" w:rsidRDefault="00BF346B" w:rsidP="005978C1">
            <w:pPr>
              <w:spacing w:after="0" w:line="240" w:lineRule="auto"/>
              <w:ind w:left="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:rsidR="00BF346B" w:rsidRPr="006F25E5" w:rsidRDefault="00BF346B" w:rsidP="0095208E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F246AF">
      <w:pPr>
        <w:pStyle w:val="ListParagraph"/>
        <w:numPr>
          <w:ilvl w:val="0"/>
          <w:numId w:val="49"/>
        </w:numPr>
        <w:spacing w:after="0" w:line="240" w:lineRule="auto"/>
        <w:ind w:right="40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A program teljesítése:</w:t>
      </w:r>
    </w:p>
    <w:p w:rsidR="00BF346B" w:rsidRPr="006F25E5" w:rsidRDefault="00BF346B" w:rsidP="00F246AF">
      <w:pPr>
        <w:spacing w:after="0" w:line="240" w:lineRule="auto"/>
        <w:ind w:left="0" w:right="40"/>
        <w:rPr>
          <w:rFonts w:ascii="Calibri" w:hAnsi="Calibri" w:cs="Times New Roman"/>
          <w:b/>
          <w:color w:val="auto"/>
          <w:sz w:val="24"/>
          <w:szCs w:val="24"/>
        </w:rPr>
      </w:pPr>
    </w:p>
    <w:p w:rsidR="00BF346B" w:rsidRPr="006F25E5" w:rsidRDefault="00BF346B" w:rsidP="00F246AF">
      <w:pPr>
        <w:spacing w:after="0" w:line="240" w:lineRule="auto"/>
        <w:ind w:left="366" w:firstLine="0"/>
        <w:contextualSpacing/>
        <w:jc w:val="lef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A program megvalósulásával kapcsolatos szakmai értékelés</w:t>
      </w:r>
    </w:p>
    <w:p w:rsidR="00BF346B" w:rsidRPr="006F25E5" w:rsidRDefault="00BF346B" w:rsidP="00F246AF">
      <w:pPr>
        <w:spacing w:after="0" w:line="240" w:lineRule="auto"/>
        <w:ind w:left="0" w:right="40" w:firstLine="709"/>
        <w:rPr>
          <w:rFonts w:ascii="Calibri" w:hAnsi="Calibri" w:cs="Times New Roman"/>
          <w:i/>
          <w:color w:val="auto"/>
          <w:sz w:val="24"/>
          <w:szCs w:val="24"/>
        </w:rPr>
      </w:pPr>
      <w:r w:rsidRPr="006F25E5">
        <w:rPr>
          <w:rFonts w:ascii="Calibri" w:hAnsi="Calibri" w:cs="Times New Roman"/>
          <w:i/>
          <w:color w:val="auto"/>
          <w:sz w:val="24"/>
          <w:szCs w:val="24"/>
        </w:rPr>
        <w:t xml:space="preserve">Kérjük, hogy a szakmai értékelésben az alábbi kérdésekre feltétlenül válaszoljanak!   </w:t>
      </w:r>
    </w:p>
    <w:p w:rsidR="00BF346B" w:rsidRPr="006F25E5" w:rsidRDefault="00BF346B" w:rsidP="005978C1">
      <w:pPr>
        <w:spacing w:after="0" w:line="240" w:lineRule="auto"/>
        <w:ind w:left="0" w:right="40"/>
        <w:rPr>
          <w:rFonts w:ascii="Calibri" w:hAnsi="Calibri" w:cs="Times New Roman"/>
          <w:b/>
          <w:color w:val="auto"/>
          <w:sz w:val="24"/>
          <w:szCs w:val="24"/>
        </w:rPr>
      </w:pPr>
    </w:p>
    <w:p w:rsidR="00BF346B" w:rsidRPr="006F25E5" w:rsidRDefault="00BF346B" w:rsidP="00F246AF">
      <w:pPr>
        <w:spacing w:after="0" w:line="240" w:lineRule="auto"/>
        <w:ind w:right="40"/>
        <w:rPr>
          <w:rFonts w:ascii="Calibri" w:hAnsi="Calibri" w:cs="Times New Roman"/>
          <w:i/>
          <w:color w:val="auto"/>
          <w:sz w:val="24"/>
          <w:szCs w:val="24"/>
        </w:rPr>
      </w:pPr>
    </w:p>
    <w:p w:rsidR="00BF346B" w:rsidRPr="006F25E5" w:rsidRDefault="00BF346B" w:rsidP="005978C1">
      <w:pPr>
        <w:numPr>
          <w:ilvl w:val="0"/>
          <w:numId w:val="18"/>
        </w:numPr>
        <w:spacing w:after="0" w:line="240" w:lineRule="auto"/>
        <w:ind w:left="709" w:right="40" w:hanging="360"/>
        <w:contextualSpacing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Megítélésük szerint a vizsgaeredmények mennyire tükrözik a hallgatók tudását?</w:t>
      </w:r>
    </w:p>
    <w:p w:rsidR="00BF346B" w:rsidRPr="006F25E5" w:rsidRDefault="00BF346B" w:rsidP="005978C1">
      <w:pPr>
        <w:spacing w:after="0" w:line="240" w:lineRule="auto"/>
        <w:ind w:left="709" w:right="40" w:firstLine="0"/>
        <w:contextualSpacing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709" w:right="40" w:firstLine="0"/>
        <w:contextualSpacing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numPr>
          <w:ilvl w:val="0"/>
          <w:numId w:val="18"/>
        </w:numPr>
        <w:spacing w:after="0" w:line="240" w:lineRule="auto"/>
        <w:ind w:left="709" w:right="40" w:hanging="360"/>
        <w:contextualSpacing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Milyen volt a hallgatók szorgalma, tanuláshoz való viszonya?</w:t>
      </w:r>
    </w:p>
    <w:p w:rsidR="00BF346B" w:rsidRPr="006F25E5" w:rsidRDefault="00BF346B" w:rsidP="00F246AF">
      <w:pPr>
        <w:spacing w:after="0" w:line="240" w:lineRule="auto"/>
        <w:ind w:right="40"/>
        <w:contextualSpacing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numPr>
          <w:ilvl w:val="0"/>
          <w:numId w:val="18"/>
        </w:numPr>
        <w:spacing w:after="0" w:line="240" w:lineRule="auto"/>
        <w:ind w:left="709" w:right="40" w:hanging="360"/>
        <w:contextualSpacing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tapasztalatok szerint megfelelő volt-e a képzés időtartama, a tanfolyam csoportlétszáma, milyen változtatást tartanak célszerűnek egy következő tanfolyam indításánál?</w:t>
      </w:r>
    </w:p>
    <w:p w:rsidR="00BF346B" w:rsidRPr="006F25E5" w:rsidRDefault="00BF346B" w:rsidP="00F246AF">
      <w:pPr>
        <w:spacing w:after="0" w:line="240" w:lineRule="auto"/>
        <w:ind w:right="40"/>
        <w:contextualSpacing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numPr>
          <w:ilvl w:val="0"/>
          <w:numId w:val="18"/>
        </w:numPr>
        <w:spacing w:after="0" w:line="240" w:lineRule="auto"/>
        <w:ind w:left="709" w:right="40" w:hanging="360"/>
        <w:contextualSpacing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Hogyan segítették elő azt, hogy a hallgatók a megszerzett tudásukat a munkaerőpiacon is el tudják adni?</w:t>
      </w:r>
    </w:p>
    <w:p w:rsidR="00BF346B" w:rsidRPr="006F25E5" w:rsidRDefault="00BF346B" w:rsidP="00F246AF">
      <w:pPr>
        <w:spacing w:after="0" w:line="240" w:lineRule="auto"/>
        <w:ind w:left="709" w:right="40" w:firstLine="0"/>
        <w:contextualSpacing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F246AF">
      <w:pPr>
        <w:spacing w:after="0" w:line="240" w:lineRule="auto"/>
        <w:ind w:left="709" w:right="40" w:firstLine="0"/>
        <w:contextualSpacing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numPr>
          <w:ilvl w:val="0"/>
          <w:numId w:val="18"/>
        </w:numPr>
        <w:spacing w:after="0" w:line="240" w:lineRule="auto"/>
        <w:ind w:left="709" w:right="40" w:hanging="36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Információik szerint el tudnak-e majd helyezkedni a sikeres vizsgával rendelkezők a program végén?</w:t>
      </w:r>
    </w:p>
    <w:p w:rsidR="00BF346B" w:rsidRPr="006F25E5" w:rsidRDefault="00BF346B" w:rsidP="00F246AF">
      <w:p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numPr>
          <w:ilvl w:val="0"/>
          <w:numId w:val="18"/>
        </w:numPr>
        <w:spacing w:after="0" w:line="240" w:lineRule="auto"/>
        <w:ind w:left="709" w:right="40" w:hanging="36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Melyek azok a tényezők, amelyek elősegítették és melyek azok, amelyek gátolták a kitűzött cél megvalósítását?</w:t>
      </w:r>
    </w:p>
    <w:p w:rsidR="00BF346B" w:rsidRPr="006F25E5" w:rsidRDefault="00BF346B" w:rsidP="005978C1">
      <w:pPr>
        <w:spacing w:after="0" w:line="240" w:lineRule="auto"/>
        <w:ind w:left="709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709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10" w:hanging="10"/>
        <w:jc w:val="lef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Melléklet:</w:t>
      </w:r>
    </w:p>
    <w:p w:rsidR="00BF346B" w:rsidRPr="006F25E5" w:rsidRDefault="00BF346B" w:rsidP="005978C1">
      <w:pPr>
        <w:spacing w:after="0" w:line="240" w:lineRule="auto"/>
        <w:ind w:left="10" w:hanging="10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numPr>
          <w:ilvl w:val="1"/>
          <w:numId w:val="18"/>
        </w:numPr>
        <w:spacing w:after="0" w:line="240" w:lineRule="auto"/>
        <w:ind w:right="40" w:hanging="364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hallgatók részére véglegesen átadott tankönyvek, egyéb segédletek átvételét igazoló elismervény</w:t>
      </w:r>
    </w:p>
    <w:p w:rsidR="00BF346B" w:rsidRPr="006F25E5" w:rsidRDefault="00BF346B" w:rsidP="005978C1">
      <w:pPr>
        <w:spacing w:after="0" w:line="240" w:lineRule="auto"/>
        <w:ind w:left="72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numPr>
          <w:ilvl w:val="1"/>
          <w:numId w:val="18"/>
        </w:numPr>
        <w:spacing w:after="0" w:line="240" w:lineRule="auto"/>
        <w:ind w:right="40" w:hanging="364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Számlajegyzék</w:t>
      </w:r>
    </w:p>
    <w:p w:rsidR="00BF346B" w:rsidRPr="006F25E5" w:rsidRDefault="00BF346B" w:rsidP="005978C1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Büntetőjogi felelősségem tudatában kijelentem, hogy a közölt adatok a valóságnak meg</w:t>
      </w:r>
      <w:r>
        <w:rPr>
          <w:rFonts w:ascii="Calibri" w:hAnsi="Calibri" w:cs="Times New Roman"/>
          <w:color w:val="auto"/>
          <w:sz w:val="24"/>
          <w:szCs w:val="24"/>
        </w:rPr>
        <w:t>felelnek, dokumentáltak, azokat a 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bármikor ellenőrizheti.</w:t>
      </w:r>
    </w:p>
    <w:p w:rsidR="00BF346B" w:rsidRPr="006F25E5" w:rsidRDefault="00BF346B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-5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Kelt:.................................................</w:t>
      </w:r>
    </w:p>
    <w:p w:rsidR="00BF346B" w:rsidRPr="006F25E5" w:rsidRDefault="00BF346B" w:rsidP="005978C1">
      <w:pPr>
        <w:spacing w:after="0" w:line="240" w:lineRule="auto"/>
        <w:ind w:left="0" w:right="4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PH.</w:t>
      </w:r>
    </w:p>
    <w:p w:rsidR="00BF346B" w:rsidRPr="006F25E5" w:rsidRDefault="00BF346B" w:rsidP="005978C1">
      <w:pPr>
        <w:spacing w:after="0" w:line="240" w:lineRule="auto"/>
        <w:ind w:left="0" w:right="40"/>
        <w:jc w:val="center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5978C1">
      <w:pPr>
        <w:spacing w:after="0" w:line="240" w:lineRule="auto"/>
        <w:ind w:left="5529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........................................</w:t>
      </w:r>
    </w:p>
    <w:p w:rsidR="00BF346B" w:rsidRPr="006F25E5" w:rsidRDefault="00BF346B" w:rsidP="00F818C4">
      <w:pPr>
        <w:spacing w:after="0" w:line="240" w:lineRule="auto"/>
        <w:ind w:left="0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                                                                                  Képző Intézmény cégszerű aláírása</w:t>
      </w:r>
      <w:r w:rsidRPr="006F25E5">
        <w:rPr>
          <w:rFonts w:ascii="Calibri" w:hAnsi="Calibri" w:cs="Times New Roman"/>
          <w:color w:val="auto"/>
          <w:sz w:val="24"/>
          <w:szCs w:val="24"/>
        </w:rPr>
        <w:br w:type="page"/>
      </w:r>
    </w:p>
    <w:p w:rsidR="00BF346B" w:rsidRPr="006F25E5" w:rsidRDefault="00BF346B" w:rsidP="00F818C4">
      <w:pPr>
        <w:keepNext/>
        <w:keepLines/>
        <w:spacing w:after="0" w:line="240" w:lineRule="auto"/>
        <w:ind w:left="10" w:right="33" w:hanging="10"/>
        <w:jc w:val="right"/>
        <w:outlineLvl w:val="0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Együttműködési keretmegállapodás 6. számú függeléke</w:t>
      </w:r>
    </w:p>
    <w:p w:rsidR="00BF346B" w:rsidRPr="006F25E5" w:rsidRDefault="00BF346B" w:rsidP="00873CC3">
      <w:pPr>
        <w:spacing w:after="0" w:line="240" w:lineRule="auto"/>
        <w:ind w:left="0" w:firstLine="0"/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RPr="0006736D">
        <w:rPr>
          <w:rFonts w:ascii="Calibri" w:hAnsi="Calibri" w:cs="Times New Roman"/>
          <w:b/>
          <w:color w:val="auto"/>
          <w:sz w:val="24"/>
          <w:szCs w:val="24"/>
        </w:rPr>
        <w:t>„GINOP 5.1.1-</w:t>
      </w:r>
      <w:smartTag w:uri="urn:schemas-microsoft-com:office:smarttags" w:element="metricconverter">
        <w:smartTagPr>
          <w:attr w:name="ProductID" w:val="15”"/>
        </w:smartTagP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15”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és </w:t>
      </w:r>
      <w:r w:rsidRPr="0006736D">
        <w:rPr>
          <w:rFonts w:ascii="Calibri" w:hAnsi="Calibri"/>
          <w:b/>
          <w:bCs/>
          <w:iCs/>
          <w:sz w:val="24"/>
          <w:szCs w:val="24"/>
        </w:rPr>
        <w:t>„GINOP 5.2.1-</w:t>
      </w:r>
      <w:smartTag w:uri="urn:schemas-microsoft-com:office:smarttags" w:element="metricconverter">
        <w:smartTagPr>
          <w:attr w:name="ProductID" w:val="14”"/>
        </w:smartTagPr>
        <w:r w:rsidRPr="0006736D">
          <w:rPr>
            <w:rFonts w:ascii="Calibri" w:hAnsi="Calibri"/>
            <w:b/>
            <w:bCs/>
            <w:iCs/>
            <w:sz w:val="24"/>
            <w:szCs w:val="24"/>
          </w:rPr>
          <w:t>14</w:t>
        </w: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projektek</w:t>
      </w:r>
    </w:p>
    <w:p w:rsidR="00BF346B" w:rsidRPr="006F25E5" w:rsidRDefault="00BF346B" w:rsidP="00F818C4">
      <w:pPr>
        <w:jc w:val="right"/>
        <w:rPr>
          <w:rFonts w:ascii="Calibri" w:hAnsi="Calibri" w:cs="Times New Roman"/>
          <w:b/>
          <w:sz w:val="24"/>
          <w:szCs w:val="24"/>
        </w:rPr>
      </w:pPr>
    </w:p>
    <w:p w:rsidR="00BF346B" w:rsidRPr="006F25E5" w:rsidRDefault="00BF346B" w:rsidP="00F818C4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BF346B" w:rsidRPr="006F25E5" w:rsidRDefault="00BF346B" w:rsidP="00F818C4">
      <w:pPr>
        <w:jc w:val="center"/>
        <w:rPr>
          <w:rFonts w:ascii="Calibri" w:hAnsi="Calibri" w:cs="Times New Roman"/>
          <w:b/>
          <w:sz w:val="28"/>
          <w:szCs w:val="28"/>
        </w:rPr>
      </w:pPr>
      <w:r w:rsidRPr="006F25E5">
        <w:rPr>
          <w:rFonts w:ascii="Calibri" w:hAnsi="Calibri" w:cs="Times New Roman"/>
          <w:b/>
          <w:sz w:val="28"/>
          <w:szCs w:val="28"/>
        </w:rPr>
        <w:t>JELENLÉTI ÍV</w:t>
      </w:r>
    </w:p>
    <w:p w:rsidR="00BF346B" w:rsidRPr="006F25E5" w:rsidRDefault="00BF346B" w:rsidP="00F818C4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BF346B" w:rsidRPr="006F25E5" w:rsidRDefault="00BF346B" w:rsidP="00F818C4">
      <w:pPr>
        <w:jc w:val="center"/>
        <w:rPr>
          <w:rFonts w:ascii="Calibri" w:hAnsi="Calibri" w:cs="Times New Roman"/>
          <w:b/>
          <w:sz w:val="24"/>
          <w:szCs w:val="24"/>
        </w:rPr>
      </w:pPr>
      <w:r w:rsidRPr="006F25E5">
        <w:rPr>
          <w:rFonts w:ascii="Calibri" w:hAnsi="Calibri" w:cs="Times New Roman"/>
          <w:b/>
          <w:sz w:val="24"/>
          <w:szCs w:val="24"/>
        </w:rPr>
        <w:t>2015. …………. hónap …… napjára vonatkozóan</w:t>
      </w:r>
    </w:p>
    <w:p w:rsidR="00BF346B" w:rsidRPr="006F25E5" w:rsidRDefault="00BF346B" w:rsidP="00F818C4">
      <w:pPr>
        <w:rPr>
          <w:rFonts w:ascii="Calibri" w:hAnsi="Calibri"/>
        </w:rPr>
      </w:pPr>
    </w:p>
    <w:p w:rsidR="00BF346B" w:rsidRPr="006F25E5" w:rsidRDefault="00BF346B" w:rsidP="00F818C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5098"/>
      </w:tblGrid>
      <w:tr w:rsidR="00BF346B" w:rsidRPr="006F25E5" w:rsidTr="004309D3">
        <w:trPr>
          <w:trHeight w:val="414"/>
          <w:jc w:val="center"/>
        </w:trPr>
        <w:tc>
          <w:tcPr>
            <w:tcW w:w="3964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sz w:val="24"/>
                <w:szCs w:val="24"/>
              </w:rPr>
              <w:t>Képző Intézmény megnevezése: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414"/>
          <w:jc w:val="center"/>
        </w:trPr>
        <w:tc>
          <w:tcPr>
            <w:tcW w:w="3964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sz w:val="24"/>
                <w:szCs w:val="24"/>
              </w:rPr>
              <w:t>Képzés kódja: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414"/>
          <w:jc w:val="center"/>
        </w:trPr>
        <w:tc>
          <w:tcPr>
            <w:tcW w:w="3964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sz w:val="24"/>
                <w:szCs w:val="24"/>
              </w:rPr>
              <w:t>Képzés megnevezése: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414"/>
          <w:jc w:val="center"/>
        </w:trPr>
        <w:tc>
          <w:tcPr>
            <w:tcW w:w="3964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sz w:val="24"/>
                <w:szCs w:val="24"/>
              </w:rPr>
              <w:t>Képzés óraszáma: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F346B" w:rsidRPr="006F25E5" w:rsidTr="004309D3">
        <w:trPr>
          <w:trHeight w:val="414"/>
          <w:jc w:val="center"/>
        </w:trPr>
        <w:tc>
          <w:tcPr>
            <w:tcW w:w="3964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sz w:val="24"/>
                <w:szCs w:val="24"/>
              </w:rPr>
              <w:t>Képzési nap időbeosztása:</w:t>
            </w:r>
          </w:p>
        </w:tc>
        <w:tc>
          <w:tcPr>
            <w:tcW w:w="5098" w:type="dxa"/>
            <w:vAlign w:val="center"/>
          </w:tcPr>
          <w:p w:rsidR="00BF346B" w:rsidRPr="004309D3" w:rsidRDefault="00BF346B" w:rsidP="004309D3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sz w:val="24"/>
                <w:szCs w:val="24"/>
              </w:rPr>
              <w:t xml:space="preserve">…… órától  …… óráig      </w:t>
            </w:r>
          </w:p>
        </w:tc>
      </w:tr>
    </w:tbl>
    <w:p w:rsidR="00BF346B" w:rsidRPr="006F25E5" w:rsidRDefault="00BF346B" w:rsidP="00F818C4">
      <w:pPr>
        <w:rPr>
          <w:rFonts w:ascii="Calibri" w:hAnsi="Calibri"/>
        </w:rPr>
      </w:pPr>
    </w:p>
    <w:p w:rsidR="00BF346B" w:rsidRPr="006F25E5" w:rsidRDefault="00BF346B" w:rsidP="00F818C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977"/>
        <w:gridCol w:w="1275"/>
        <w:gridCol w:w="2977"/>
      </w:tblGrid>
      <w:tr w:rsidR="00BF346B" w:rsidRPr="006F25E5" w:rsidTr="004309D3">
        <w:trPr>
          <w:jc w:val="center"/>
        </w:trPr>
        <w:tc>
          <w:tcPr>
            <w:tcW w:w="84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4309D3">
              <w:rPr>
                <w:rFonts w:ascii="Calibri" w:hAnsi="Calibri" w:cs="Times New Roman"/>
                <w:b/>
                <w:color w:val="auto"/>
              </w:rPr>
              <w:t>Sor</w:t>
            </w:r>
            <w:r w:rsidRPr="004309D3">
              <w:rPr>
                <w:rFonts w:ascii="Calibri" w:hAnsi="Calibri" w:cs="Times New Roman"/>
                <w:b/>
                <w:color w:val="auto"/>
                <w:szCs w:val="20"/>
              </w:rPr>
              <w:t>-</w:t>
            </w:r>
            <w:r w:rsidRPr="004309D3">
              <w:rPr>
                <w:rFonts w:ascii="Calibri" w:hAnsi="Calibri" w:cs="Times New Roman"/>
                <w:b/>
                <w:color w:val="auto"/>
              </w:rPr>
              <w:t>szám</w:t>
            </w: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Név</w:t>
            </w:r>
          </w:p>
        </w:tc>
        <w:tc>
          <w:tcPr>
            <w:tcW w:w="12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4309D3">
              <w:rPr>
                <w:rFonts w:ascii="Calibri" w:hAnsi="Calibri" w:cs="Times New Roman"/>
                <w:b/>
                <w:szCs w:val="20"/>
              </w:rPr>
              <w:t>Születési idő</w:t>
            </w: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Aláírás</w:t>
            </w:r>
          </w:p>
        </w:tc>
      </w:tr>
      <w:tr w:rsidR="00BF346B" w:rsidRPr="006F25E5" w:rsidTr="004309D3">
        <w:trPr>
          <w:jc w:val="center"/>
        </w:trPr>
        <w:tc>
          <w:tcPr>
            <w:tcW w:w="84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4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4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4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4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4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4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4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4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4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4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F346B" w:rsidRPr="006F25E5" w:rsidTr="004309D3">
        <w:trPr>
          <w:jc w:val="center"/>
        </w:trPr>
        <w:tc>
          <w:tcPr>
            <w:tcW w:w="846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4309D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346B" w:rsidRPr="004309D3" w:rsidRDefault="00BF346B" w:rsidP="004309D3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BF346B" w:rsidRPr="006F25E5" w:rsidRDefault="00BF346B" w:rsidP="00F818C4">
      <w:pPr>
        <w:ind w:left="0" w:firstLine="0"/>
        <w:rPr>
          <w:rFonts w:ascii="Calibri" w:hAnsi="Calibri"/>
        </w:rPr>
      </w:pPr>
    </w:p>
    <w:p w:rsidR="00BF346B" w:rsidRPr="006F25E5" w:rsidRDefault="00BF346B" w:rsidP="00F818C4">
      <w:pPr>
        <w:spacing w:after="0" w:line="360" w:lineRule="auto"/>
        <w:ind w:left="0" w:right="655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Egyéb információk:</w:t>
      </w:r>
    </w:p>
    <w:p w:rsidR="00BF346B" w:rsidRPr="006F25E5" w:rsidRDefault="00BF346B" w:rsidP="00F818C4">
      <w:pPr>
        <w:spacing w:after="0" w:line="360" w:lineRule="auto"/>
        <w:ind w:left="0" w:firstLine="525"/>
        <w:outlineLvl w:val="0"/>
        <w:rPr>
          <w:rFonts w:ascii="Calibri" w:hAnsi="Calibri" w:cs="Times New Roman"/>
          <w:color w:val="auto"/>
          <w:sz w:val="24"/>
          <w:szCs w:val="24"/>
        </w:rPr>
      </w:pPr>
    </w:p>
    <w:p w:rsidR="00BF346B" w:rsidRPr="006F25E5" w:rsidRDefault="00BF346B" w:rsidP="00F818C4">
      <w:pPr>
        <w:spacing w:after="0" w:line="360" w:lineRule="auto"/>
        <w:ind w:left="0" w:firstLine="525"/>
        <w:outlineLvl w:val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Kelt, ………………………………. </w:t>
      </w:r>
    </w:p>
    <w:p w:rsidR="00BF346B" w:rsidRPr="006F25E5" w:rsidRDefault="00BF346B" w:rsidP="00F818C4">
      <w:pPr>
        <w:tabs>
          <w:tab w:val="center" w:pos="4940"/>
          <w:tab w:val="left" w:pos="6336"/>
        </w:tabs>
        <w:spacing w:after="0" w:line="360" w:lineRule="auto"/>
        <w:ind w:left="0" w:firstLine="525"/>
        <w:jc w:val="left"/>
        <w:outlineLvl w:val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ab/>
        <w:t>PH.</w:t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</w:p>
    <w:p w:rsidR="00BF346B" w:rsidRPr="006F25E5" w:rsidRDefault="00BF346B" w:rsidP="00F818C4">
      <w:pPr>
        <w:spacing w:after="0" w:line="360" w:lineRule="auto"/>
        <w:ind w:left="142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  <w:t>........................................</w:t>
      </w:r>
    </w:p>
    <w:p w:rsidR="00BF346B" w:rsidRPr="006F25E5" w:rsidRDefault="00BF346B" w:rsidP="00F818C4">
      <w:pPr>
        <w:rPr>
          <w:rFonts w:ascii="Calibri" w:hAnsi="Calibri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                                                                             Képző Intézmény cégszerű aláírása</w:t>
      </w:r>
    </w:p>
    <w:p w:rsidR="00BF346B" w:rsidRPr="006F25E5" w:rsidRDefault="00BF346B" w:rsidP="005978C1">
      <w:pPr>
        <w:spacing w:after="0" w:line="240" w:lineRule="auto"/>
        <w:rPr>
          <w:rFonts w:ascii="Calibri" w:hAnsi="Calibri" w:cs="Times New Roman"/>
          <w:color w:val="auto"/>
          <w:sz w:val="24"/>
          <w:szCs w:val="24"/>
        </w:rPr>
        <w:sectPr w:rsidR="00BF346B" w:rsidRPr="006F25E5" w:rsidSect="00A1368A">
          <w:footerReference w:type="even" r:id="rId14"/>
          <w:footerReference w:type="default" r:id="rId15"/>
          <w:footerReference w:type="first" r:id="rId16"/>
          <w:footnotePr>
            <w:numRestart w:val="eachPage"/>
          </w:footnotePr>
          <w:pgSz w:w="11900" w:h="16840"/>
          <w:pgMar w:top="851" w:right="1408" w:bottom="567" w:left="1420" w:header="708" w:footer="747" w:gutter="0"/>
          <w:cols w:space="708"/>
        </w:sectPr>
      </w:pPr>
    </w:p>
    <w:p w:rsidR="00BF346B" w:rsidRPr="006F25E5" w:rsidRDefault="00BF346B" w:rsidP="000C7864">
      <w:pPr>
        <w:spacing w:after="0" w:line="240" w:lineRule="auto"/>
        <w:ind w:left="8364" w:firstLine="17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Együttműködési keretmegállapodás 7. számú függelék</w:t>
      </w:r>
      <w:bookmarkStart w:id="0" w:name="_GoBack"/>
      <w:bookmarkEnd w:id="0"/>
    </w:p>
    <w:p w:rsidR="00BF346B" w:rsidRPr="005E6E3A" w:rsidRDefault="00BF346B" w:rsidP="005978C1">
      <w:pPr>
        <w:spacing w:after="0" w:line="240" w:lineRule="auto"/>
        <w:ind w:left="8789" w:firstLine="17"/>
        <w:rPr>
          <w:rFonts w:ascii="Calibri" w:hAnsi="Calibri" w:cs="Times New Roman"/>
          <w:b/>
          <w:color w:val="auto"/>
          <w:sz w:val="16"/>
          <w:szCs w:val="16"/>
        </w:rPr>
      </w:pPr>
    </w:p>
    <w:p w:rsidR="00BF346B" w:rsidRPr="006F25E5" w:rsidRDefault="00BF346B" w:rsidP="005978C1">
      <w:pPr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 xml:space="preserve"> Létszámelszámoló lap - </w:t>
      </w:r>
      <w:r w:rsidRPr="0006736D">
        <w:rPr>
          <w:rFonts w:ascii="Calibri" w:hAnsi="Calibri" w:cs="Times New Roman"/>
          <w:b/>
          <w:color w:val="auto"/>
          <w:sz w:val="24"/>
          <w:szCs w:val="24"/>
        </w:rPr>
        <w:t>„GINOP 5.1.1-</w:t>
      </w:r>
      <w:smartTag w:uri="urn:schemas-microsoft-com:office:smarttags" w:element="metricconverter">
        <w:smartTagPr>
          <w:attr w:name="ProductID" w:val="15”"/>
        </w:smartTagP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15”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és </w:t>
      </w:r>
      <w:r w:rsidRPr="0006736D">
        <w:rPr>
          <w:rFonts w:ascii="Calibri" w:hAnsi="Calibri"/>
          <w:b/>
          <w:bCs/>
          <w:iCs/>
          <w:sz w:val="24"/>
          <w:szCs w:val="24"/>
        </w:rPr>
        <w:t>„GINOP 5.2.1-</w:t>
      </w:r>
      <w:smartTag w:uri="urn:schemas-microsoft-com:office:smarttags" w:element="metricconverter">
        <w:smartTagPr>
          <w:attr w:name="ProductID" w:val="14”"/>
        </w:smartTagPr>
        <w:r w:rsidRPr="0006736D">
          <w:rPr>
            <w:rFonts w:ascii="Calibri" w:hAnsi="Calibri"/>
            <w:b/>
            <w:bCs/>
            <w:iCs/>
            <w:sz w:val="24"/>
            <w:szCs w:val="24"/>
          </w:rPr>
          <w:t>14</w:t>
        </w: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projektek</w:t>
      </w:r>
    </w:p>
    <w:p w:rsidR="00BF346B" w:rsidRPr="006F25E5" w:rsidRDefault="00BF346B" w:rsidP="005978C1">
      <w:pPr>
        <w:spacing w:after="0" w:line="240" w:lineRule="auto"/>
        <w:ind w:left="6379" w:firstLine="17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Időszak: ………év…hó.</w:t>
      </w:r>
    </w:p>
    <w:p w:rsidR="00BF346B" w:rsidRPr="006F25E5" w:rsidRDefault="00BF346B" w:rsidP="00625733">
      <w:pPr>
        <w:spacing w:after="0" w:line="240" w:lineRule="auto"/>
        <w:ind w:left="0" w:firstLine="0"/>
        <w:rPr>
          <w:rFonts w:ascii="Calibri" w:hAnsi="Calibri" w:cs="Times New Roman"/>
          <w:color w:val="auto"/>
          <w:szCs w:val="20"/>
        </w:rPr>
      </w:pPr>
      <w:r w:rsidRPr="006F25E5">
        <w:rPr>
          <w:rFonts w:ascii="Calibri" w:hAnsi="Calibri" w:cs="Times New Roman"/>
          <w:color w:val="auto"/>
          <w:szCs w:val="20"/>
        </w:rPr>
        <w:t>Képző Intézmény neve:</w:t>
      </w:r>
      <w:r w:rsidRPr="006F25E5">
        <w:rPr>
          <w:rFonts w:ascii="Calibri" w:hAnsi="Calibri" w:cs="Times New Roman"/>
          <w:color w:val="auto"/>
          <w:szCs w:val="20"/>
        </w:rPr>
        <w:tab/>
        <w:t>…………………..</w:t>
      </w:r>
    </w:p>
    <w:p w:rsidR="00BF346B" w:rsidRPr="006F25E5" w:rsidRDefault="00BF346B" w:rsidP="00625733">
      <w:pPr>
        <w:spacing w:after="0" w:line="240" w:lineRule="auto"/>
        <w:ind w:left="0" w:firstLine="0"/>
        <w:rPr>
          <w:rFonts w:ascii="Calibri" w:hAnsi="Calibri" w:cs="Times New Roman"/>
          <w:color w:val="auto"/>
          <w:szCs w:val="20"/>
        </w:rPr>
      </w:pPr>
      <w:r w:rsidRPr="006F25E5">
        <w:rPr>
          <w:rFonts w:ascii="Calibri" w:hAnsi="Calibri" w:cs="Times New Roman"/>
          <w:color w:val="auto"/>
          <w:szCs w:val="20"/>
        </w:rPr>
        <w:t>Képzés azonosító kódja</w:t>
      </w:r>
      <w:r w:rsidRPr="006F25E5">
        <w:rPr>
          <w:rFonts w:ascii="Calibri" w:hAnsi="Calibri" w:cs="Times New Roman"/>
          <w:color w:val="auto"/>
          <w:szCs w:val="20"/>
        </w:rPr>
        <w:tab/>
        <w:t>…………………..</w:t>
      </w:r>
    </w:p>
    <w:p w:rsidR="00BF346B" w:rsidRPr="006F25E5" w:rsidRDefault="00BF346B" w:rsidP="00625733">
      <w:pPr>
        <w:spacing w:after="0" w:line="240" w:lineRule="auto"/>
        <w:ind w:left="0" w:firstLine="0"/>
        <w:rPr>
          <w:rFonts w:ascii="Calibri" w:hAnsi="Calibri" w:cs="Times New Roman"/>
          <w:color w:val="auto"/>
          <w:szCs w:val="20"/>
        </w:rPr>
      </w:pPr>
      <w:r w:rsidRPr="006F25E5">
        <w:rPr>
          <w:rFonts w:ascii="Calibri" w:hAnsi="Calibri" w:cs="Times New Roman"/>
          <w:color w:val="auto"/>
          <w:szCs w:val="20"/>
        </w:rPr>
        <w:t>Képzés megnevezése:</w:t>
      </w:r>
      <w:r w:rsidRPr="006F25E5">
        <w:rPr>
          <w:rFonts w:ascii="Calibri" w:hAnsi="Calibri" w:cs="Times New Roman"/>
          <w:color w:val="auto"/>
          <w:szCs w:val="20"/>
        </w:rPr>
        <w:tab/>
        <w:t>… ……………….</w:t>
      </w:r>
    </w:p>
    <w:p w:rsidR="00BF346B" w:rsidRPr="006F25E5" w:rsidRDefault="00BF346B" w:rsidP="00625733">
      <w:pPr>
        <w:spacing w:after="0" w:line="240" w:lineRule="auto"/>
        <w:ind w:left="0" w:firstLine="0"/>
        <w:rPr>
          <w:rFonts w:ascii="Calibri" w:hAnsi="Calibri" w:cs="Times New Roman"/>
          <w:color w:val="auto"/>
          <w:szCs w:val="20"/>
        </w:rPr>
      </w:pPr>
      <w:r w:rsidRPr="006F25E5">
        <w:rPr>
          <w:rFonts w:ascii="Calibri" w:hAnsi="Calibri" w:cs="Times New Roman"/>
          <w:color w:val="auto"/>
          <w:szCs w:val="20"/>
        </w:rPr>
        <w:t>Képzés óraszáma:</w:t>
      </w:r>
      <w:r w:rsidRPr="006F25E5">
        <w:rPr>
          <w:rFonts w:ascii="Calibri" w:hAnsi="Calibri" w:cs="Times New Roman"/>
          <w:color w:val="auto"/>
          <w:szCs w:val="20"/>
        </w:rPr>
        <w:tab/>
        <w:t>…  ………………</w:t>
      </w:r>
    </w:p>
    <w:p w:rsidR="00BF346B" w:rsidRPr="006F25E5" w:rsidRDefault="00BF346B" w:rsidP="00B87946">
      <w:pPr>
        <w:spacing w:after="0" w:line="240" w:lineRule="auto"/>
        <w:ind w:left="0" w:firstLine="0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KÉPZÉSI ÓRÁK SZÁMA</w:t>
      </w:r>
    </w:p>
    <w:p w:rsidR="00BF346B" w:rsidRPr="006F25E5" w:rsidRDefault="00BF346B" w:rsidP="005978C1">
      <w:pPr>
        <w:spacing w:after="0" w:line="240" w:lineRule="auto"/>
        <w:ind w:left="0" w:firstLine="0"/>
        <w:rPr>
          <w:rFonts w:ascii="Calibri" w:hAnsi="Calibri" w:cs="Times New Roman"/>
          <w:color w:val="auto"/>
          <w:sz w:val="16"/>
          <w:szCs w:val="16"/>
        </w:rPr>
      </w:pPr>
    </w:p>
    <w:p w:rsidR="00BF346B" w:rsidRPr="006F25E5" w:rsidRDefault="00BF346B" w:rsidP="00B87946">
      <w:pPr>
        <w:spacing w:after="0" w:line="240" w:lineRule="auto"/>
        <w:ind w:left="0" w:firstLine="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4309D3">
        <w:rPr>
          <w:rFonts w:ascii="Calibri" w:hAnsi="Calibri" w:cs="Times New Roman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659.25pt;height:278.25pt;visibility:visible">
            <v:imagedata r:id="rId17" o:title=""/>
          </v:shape>
        </w:pict>
      </w:r>
    </w:p>
    <w:p w:rsidR="00BF346B" w:rsidRPr="006F25E5" w:rsidRDefault="00BF346B" w:rsidP="00625733">
      <w:pPr>
        <w:spacing w:after="0" w:line="240" w:lineRule="auto"/>
        <w:ind w:left="-5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Kelt:.................................................</w:t>
      </w:r>
    </w:p>
    <w:p w:rsidR="00BF346B" w:rsidRPr="006F25E5" w:rsidRDefault="00BF346B" w:rsidP="00B87946">
      <w:pPr>
        <w:spacing w:after="0" w:line="240" w:lineRule="auto"/>
        <w:ind w:left="0" w:right="40"/>
        <w:jc w:val="righ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PH.    .</w:t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  <w:t>…………........................................</w:t>
      </w:r>
    </w:p>
    <w:p w:rsidR="00BF346B" w:rsidRPr="006F25E5" w:rsidRDefault="00BF346B" w:rsidP="00B87946">
      <w:pPr>
        <w:spacing w:after="0" w:line="240" w:lineRule="auto"/>
        <w:ind w:left="0" w:firstLine="0"/>
        <w:jc w:val="righ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Képző Intézmény cégszerű aláírása</w:t>
      </w:r>
    </w:p>
    <w:sectPr w:rsidR="00BF346B" w:rsidRPr="006F25E5" w:rsidSect="005978C1">
      <w:footerReference w:type="even" r:id="rId18"/>
      <w:footerReference w:type="default" r:id="rId19"/>
      <w:footerReference w:type="first" r:id="rId20"/>
      <w:footnotePr>
        <w:numRestart w:val="eachPage"/>
      </w:footnotePr>
      <w:pgSz w:w="16840" w:h="11900" w:orient="landscape"/>
      <w:pgMar w:top="993" w:right="1428" w:bottom="1552" w:left="1421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46B" w:rsidRDefault="00BF346B">
      <w:pPr>
        <w:spacing w:after="0" w:line="240" w:lineRule="auto"/>
      </w:pPr>
      <w:r>
        <w:separator/>
      </w:r>
    </w:p>
  </w:endnote>
  <w:endnote w:type="continuationSeparator" w:id="0">
    <w:p w:rsidR="00BF346B" w:rsidRDefault="00BF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B" w:rsidRDefault="00BF346B">
    <w:pPr>
      <w:spacing w:after="0" w:line="259" w:lineRule="auto"/>
      <w:ind w:left="0" w:right="47" w:firstLine="0"/>
      <w:jc w:val="right"/>
    </w:pPr>
    <w:fldSimple w:instr=" PAGE   \* MERGEFORMAT ">
      <w:r>
        <w:rPr>
          <w:sz w:val="18"/>
        </w:rPr>
        <w:t>2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B" w:rsidRDefault="00BF346B">
    <w:pPr>
      <w:spacing w:after="160" w:line="259" w:lineRule="auto"/>
      <w:ind w:left="0" w:firstLine="0"/>
      <w:jc w:val="lef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B" w:rsidRDefault="00BF346B">
    <w:pPr>
      <w:spacing w:after="160" w:line="259" w:lineRule="auto"/>
      <w:ind w:left="0" w:firstLine="0"/>
      <w:jc w:val="lef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B" w:rsidRDefault="00BF346B">
    <w:pPr>
      <w:pStyle w:val="Footer"/>
      <w:jc w:val="center"/>
    </w:pPr>
    <w:fldSimple w:instr="PAGE   \* MERGEFORMAT">
      <w:r>
        <w:rPr>
          <w:noProof/>
        </w:rPr>
        <w:t>19</w:t>
      </w:r>
    </w:fldSimple>
  </w:p>
  <w:p w:rsidR="00BF346B" w:rsidRDefault="00BF346B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B" w:rsidRDefault="00BF346B">
    <w:pPr>
      <w:pStyle w:val="Footer"/>
      <w:jc w:val="center"/>
    </w:pPr>
    <w:fldSimple w:instr="PAGE   \* MERGEFORMAT">
      <w:r>
        <w:rPr>
          <w:noProof/>
        </w:rPr>
        <w:t>11</w:t>
      </w:r>
    </w:fldSimple>
  </w:p>
  <w:p w:rsidR="00BF346B" w:rsidRDefault="00BF346B">
    <w:pPr>
      <w:spacing w:after="0" w:line="259" w:lineRule="auto"/>
      <w:ind w:left="0" w:right="47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B" w:rsidRDefault="00BF346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F346B" w:rsidRDefault="00BF346B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B" w:rsidRDefault="00BF346B">
    <w:pPr>
      <w:spacing w:after="16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B" w:rsidRDefault="00BF346B">
    <w:pPr>
      <w:pStyle w:val="Footer"/>
      <w:jc w:val="center"/>
    </w:pPr>
    <w:fldSimple w:instr="PAGE   \* MERGEFORMAT">
      <w:r>
        <w:rPr>
          <w:noProof/>
        </w:rPr>
        <w:t>12</w:t>
      </w:r>
    </w:fldSimple>
  </w:p>
  <w:p w:rsidR="00BF346B" w:rsidRDefault="00BF346B">
    <w:pPr>
      <w:spacing w:after="16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B" w:rsidRDefault="00BF346B">
    <w:pPr>
      <w:spacing w:after="160" w:line="259" w:lineRule="auto"/>
      <w:ind w:lef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B" w:rsidRDefault="00BF346B">
    <w:pPr>
      <w:spacing w:after="0" w:line="259" w:lineRule="auto"/>
      <w:ind w:left="0" w:right="2" w:firstLine="0"/>
      <w:jc w:val="right"/>
    </w:pPr>
    <w:fldSimple w:instr=" PAGE   \* MERGEFORMAT ">
      <w:r>
        <w:rPr>
          <w:sz w:val="18"/>
        </w:rPr>
        <w:t>2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B" w:rsidRDefault="00BF346B">
    <w:pPr>
      <w:pStyle w:val="Footer"/>
      <w:jc w:val="center"/>
    </w:pPr>
    <w:fldSimple w:instr="PAGE   \* MERGEFORMAT">
      <w:r>
        <w:rPr>
          <w:noProof/>
        </w:rPr>
        <w:t>18</w:t>
      </w:r>
    </w:fldSimple>
  </w:p>
  <w:p w:rsidR="00BF346B" w:rsidRDefault="00BF346B">
    <w:pPr>
      <w:spacing w:after="0" w:line="259" w:lineRule="auto"/>
      <w:ind w:left="0" w:right="2" w:firstLine="0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B" w:rsidRDefault="00BF346B">
    <w:pPr>
      <w:spacing w:after="0" w:line="259" w:lineRule="auto"/>
      <w:ind w:left="0" w:right="2" w:firstLine="0"/>
      <w:jc w:val="right"/>
    </w:pPr>
    <w:fldSimple w:instr=" PAGE   \* MERGEFORMAT ">
      <w:r>
        <w:rPr>
          <w:sz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46B" w:rsidRDefault="00BF346B">
      <w:pPr>
        <w:spacing w:after="0" w:line="266" w:lineRule="auto"/>
        <w:ind w:left="540" w:firstLine="0"/>
        <w:jc w:val="left"/>
      </w:pPr>
      <w:r>
        <w:separator/>
      </w:r>
    </w:p>
  </w:footnote>
  <w:footnote w:type="continuationSeparator" w:id="0">
    <w:p w:rsidR="00BF346B" w:rsidRDefault="00BF346B">
      <w:pPr>
        <w:spacing w:after="0" w:line="266" w:lineRule="auto"/>
        <w:ind w:left="540" w:firstLine="0"/>
        <w:jc w:val="left"/>
      </w:pPr>
      <w:r>
        <w:continuationSeparator/>
      </w:r>
    </w:p>
  </w:footnote>
  <w:footnote w:id="1">
    <w:p w:rsidR="00BF346B" w:rsidRDefault="00BF346B" w:rsidP="005978C1">
      <w:pPr>
        <w:pStyle w:val="FootnoteText"/>
        <w:jc w:val="both"/>
      </w:pPr>
      <w:r>
        <w:rPr>
          <w:rStyle w:val="FootnoteReference"/>
        </w:rPr>
        <w:footnoteRef/>
      </w:r>
      <w:r w:rsidRPr="00E602B3">
        <w:t>A 4. oszlopban képzésben résztvevőként kérjük, X-szel jelöljék, hogy nevezett a képzésben jelenleg is részt vesz.</w:t>
      </w:r>
    </w:p>
    <w:p w:rsidR="00BF346B" w:rsidRDefault="00BF346B" w:rsidP="005978C1">
      <w:pPr>
        <w:pStyle w:val="FootnoteText"/>
        <w:jc w:val="both"/>
      </w:pPr>
    </w:p>
  </w:footnote>
  <w:footnote w:id="2">
    <w:p w:rsidR="00BF346B" w:rsidRDefault="00BF346B" w:rsidP="005978C1">
      <w:pPr>
        <w:spacing w:after="0" w:line="240" w:lineRule="auto"/>
        <w:ind w:left="0" w:right="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otnoteReference"/>
        </w:rPr>
        <w:footnoteRef/>
      </w:r>
      <w:r w:rsidRPr="00E602B3">
        <w:rPr>
          <w:rFonts w:ascii="Times New Roman" w:hAnsi="Times New Roman" w:cs="Times New Roman"/>
          <w:color w:val="auto"/>
          <w:szCs w:val="20"/>
        </w:rPr>
        <w:t>Az 5. oszlopot csak akkor kell kitölteni, amennyiben a táblázatban felsorolt résztvevő kimaradt a képzésről, s helyére nem került beiskolázásra másik résztvevő. Ebben az esetben kérjük, tüntessék fel a kimaradás időpontját (év, hó, nap) valamint az addig leadott és lehallgatott órák számát.</w:t>
      </w:r>
    </w:p>
    <w:p w:rsidR="00BF346B" w:rsidRDefault="00BF346B" w:rsidP="005978C1">
      <w:pPr>
        <w:spacing w:after="0" w:line="240" w:lineRule="auto"/>
        <w:ind w:left="0" w:right="40"/>
      </w:pPr>
    </w:p>
  </w:footnote>
  <w:footnote w:id="3">
    <w:p w:rsidR="00BF346B" w:rsidRDefault="00BF346B" w:rsidP="009B723B">
      <w:pPr>
        <w:spacing w:after="0" w:line="240" w:lineRule="auto"/>
        <w:ind w:left="0" w:right="40"/>
      </w:pPr>
      <w:r>
        <w:rPr>
          <w:rStyle w:val="FootnoteReference"/>
        </w:rPr>
        <w:footnoteRef/>
      </w:r>
      <w:r w:rsidRPr="00E602B3">
        <w:rPr>
          <w:rFonts w:ascii="Times New Roman" w:hAnsi="Times New Roman" w:cs="Times New Roman"/>
          <w:color w:val="auto"/>
          <w:szCs w:val="20"/>
        </w:rPr>
        <w:t>A 6. oszlopban kérjük, tüntessék fel (amennyiben a</w:t>
      </w:r>
      <w:r>
        <w:rPr>
          <w:rFonts w:ascii="Times New Roman" w:hAnsi="Times New Roman" w:cs="Times New Roman"/>
          <w:color w:val="auto"/>
          <w:szCs w:val="20"/>
        </w:rPr>
        <w:t>z 5</w:t>
      </w:r>
      <w:r w:rsidRPr="00E602B3">
        <w:rPr>
          <w:rFonts w:ascii="Times New Roman" w:hAnsi="Times New Roman" w:cs="Times New Roman"/>
          <w:color w:val="auto"/>
          <w:szCs w:val="20"/>
        </w:rPr>
        <w:t>. oszlopot kitöltik), hogy</w:t>
      </w:r>
      <w:r>
        <w:rPr>
          <w:rFonts w:ascii="Times New Roman" w:hAnsi="Times New Roman" w:cs="Times New Roman"/>
          <w:color w:val="auto"/>
          <w:szCs w:val="20"/>
        </w:rPr>
        <w:t xml:space="preserve"> a képzésből kimaradt személyre</w:t>
      </w:r>
      <w:r w:rsidRPr="00E602B3">
        <w:rPr>
          <w:rFonts w:ascii="Times New Roman" w:hAnsi="Times New Roman" w:cs="Times New Roman"/>
          <w:color w:val="auto"/>
          <w:szCs w:val="20"/>
        </w:rPr>
        <w:t xml:space="preserve"> - a tanfolyamból kimaradás időpontjáig –mennyi volt a ráfordított költség.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DA62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363E71"/>
    <w:multiLevelType w:val="hybridMultilevel"/>
    <w:tmpl w:val="31167640"/>
    <w:lvl w:ilvl="0" w:tplc="303E3C0E">
      <w:start w:val="1"/>
      <w:numFmt w:val="decimal"/>
      <w:lvlText w:val="%1."/>
      <w:lvlJc w:val="left"/>
      <w:pPr>
        <w:ind w:left="1190" w:hanging="360"/>
      </w:pPr>
      <w:rPr>
        <w:rFonts w:cs="Times New Roman" w:hint="default"/>
        <w:b w:val="0"/>
        <w:u w:val="none"/>
      </w:rPr>
    </w:lvl>
    <w:lvl w:ilvl="1" w:tplc="040E0019">
      <w:start w:val="1"/>
      <w:numFmt w:val="lowerLetter"/>
      <w:lvlText w:val="%2."/>
      <w:lvlJc w:val="left"/>
      <w:pPr>
        <w:ind w:left="19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50" w:hanging="180"/>
      </w:pPr>
      <w:rPr>
        <w:rFonts w:cs="Times New Roman"/>
      </w:rPr>
    </w:lvl>
  </w:abstractNum>
  <w:abstractNum w:abstractNumId="2">
    <w:nsid w:val="06504EA2"/>
    <w:multiLevelType w:val="hybridMultilevel"/>
    <w:tmpl w:val="B754AA1A"/>
    <w:lvl w:ilvl="0" w:tplc="9D28925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11478"/>
    <w:multiLevelType w:val="multilevel"/>
    <w:tmpl w:val="C454546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16" w:hanging="1800"/>
      </w:pPr>
      <w:rPr>
        <w:rFonts w:cs="Times New Roman" w:hint="default"/>
      </w:rPr>
    </w:lvl>
  </w:abstractNum>
  <w:abstractNum w:abstractNumId="4">
    <w:nsid w:val="09F77618"/>
    <w:multiLevelType w:val="hybridMultilevel"/>
    <w:tmpl w:val="A6AA3CEC"/>
    <w:lvl w:ilvl="0" w:tplc="A0347B90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C434A582">
      <w:start w:val="1"/>
      <w:numFmt w:val="bullet"/>
      <w:lvlText w:val="o"/>
      <w:lvlJc w:val="left"/>
      <w:pPr>
        <w:ind w:left="59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C229C7C">
      <w:start w:val="1"/>
      <w:numFmt w:val="bullet"/>
      <w:lvlText w:val="▪"/>
      <w:lvlJc w:val="left"/>
      <w:pPr>
        <w:ind w:left="832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CED8D238">
      <w:start w:val="1"/>
      <w:numFmt w:val="bullet"/>
      <w:lvlRestart w:val="0"/>
      <w:lvlText w:val="-"/>
      <w:lvlJc w:val="left"/>
      <w:pPr>
        <w:ind w:left="16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FEA946E">
      <w:start w:val="1"/>
      <w:numFmt w:val="bullet"/>
      <w:lvlText w:val="o"/>
      <w:lvlJc w:val="left"/>
      <w:pPr>
        <w:ind w:left="17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BDE0AF2C">
      <w:start w:val="1"/>
      <w:numFmt w:val="bullet"/>
      <w:lvlText w:val="▪"/>
      <w:lvlJc w:val="left"/>
      <w:pPr>
        <w:ind w:left="25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8EA520C">
      <w:start w:val="1"/>
      <w:numFmt w:val="bullet"/>
      <w:lvlText w:val="•"/>
      <w:lvlJc w:val="left"/>
      <w:pPr>
        <w:ind w:left="32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256861E0">
      <w:start w:val="1"/>
      <w:numFmt w:val="bullet"/>
      <w:lvlText w:val="o"/>
      <w:lvlJc w:val="left"/>
      <w:pPr>
        <w:ind w:left="39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6A0AA078">
      <w:start w:val="1"/>
      <w:numFmt w:val="bullet"/>
      <w:lvlText w:val="▪"/>
      <w:lvlJc w:val="left"/>
      <w:pPr>
        <w:ind w:left="46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0D57639D"/>
    <w:multiLevelType w:val="hybridMultilevel"/>
    <w:tmpl w:val="175ECB78"/>
    <w:lvl w:ilvl="0" w:tplc="3A9857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C15D6C"/>
    <w:multiLevelType w:val="hybridMultilevel"/>
    <w:tmpl w:val="C8EEEE96"/>
    <w:lvl w:ilvl="0" w:tplc="3F6EC390">
      <w:start w:val="1"/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B66A9E88">
      <w:start w:val="2"/>
      <w:numFmt w:val="bullet"/>
      <w:lvlText w:val="•"/>
      <w:lvlJc w:val="left"/>
      <w:pPr>
        <w:ind w:left="2160" w:hanging="360"/>
      </w:pPr>
      <w:rPr>
        <w:rFonts w:ascii="Palatino Linotype" w:eastAsia="Times New Roman" w:hAnsi="Palatino Linotype" w:hint="default"/>
        <w:color w:val="000000"/>
      </w:rPr>
    </w:lvl>
    <w:lvl w:ilvl="2" w:tplc="3F6EC390">
      <w:start w:val="1"/>
      <w:numFmt w:val="bullet"/>
      <w:lvlText w:val="-"/>
      <w:lvlJc w:val="left"/>
      <w:pPr>
        <w:ind w:left="1210" w:hanging="360"/>
      </w:pPr>
      <w:rPr>
        <w:rFonts w:ascii="Palatino Linotype" w:eastAsia="Times New Roman" w:hAnsi="Palatino Linotype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B437EA"/>
    <w:multiLevelType w:val="hybridMultilevel"/>
    <w:tmpl w:val="AFE094F0"/>
    <w:lvl w:ilvl="0" w:tplc="A522A6F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50035CB"/>
    <w:multiLevelType w:val="hybridMultilevel"/>
    <w:tmpl w:val="09765AA6"/>
    <w:lvl w:ilvl="0" w:tplc="06AC693E">
      <w:start w:val="1"/>
      <w:numFmt w:val="upperRoman"/>
      <w:lvlText w:val="%1."/>
      <w:lvlJc w:val="left"/>
      <w:pPr>
        <w:ind w:left="726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9">
    <w:nsid w:val="257E1938"/>
    <w:multiLevelType w:val="hybridMultilevel"/>
    <w:tmpl w:val="7D40A15C"/>
    <w:lvl w:ilvl="0" w:tplc="372A90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A73419E"/>
    <w:multiLevelType w:val="hybridMultilevel"/>
    <w:tmpl w:val="DA8E3AA6"/>
    <w:lvl w:ilvl="0" w:tplc="6744FBA8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>
    <w:nsid w:val="2A7756C3"/>
    <w:multiLevelType w:val="hybridMultilevel"/>
    <w:tmpl w:val="5DD88E78"/>
    <w:lvl w:ilvl="0" w:tplc="E88499D8">
      <w:start w:val="1"/>
      <w:numFmt w:val="lowerLetter"/>
      <w:lvlText w:val="%1)"/>
      <w:lvlJc w:val="left"/>
      <w:pPr>
        <w:ind w:left="119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50" w:hanging="180"/>
      </w:pPr>
      <w:rPr>
        <w:rFonts w:cs="Times New Roman"/>
      </w:rPr>
    </w:lvl>
  </w:abstractNum>
  <w:abstractNum w:abstractNumId="12">
    <w:nsid w:val="2AF36F1A"/>
    <w:multiLevelType w:val="hybridMultilevel"/>
    <w:tmpl w:val="1A544C22"/>
    <w:lvl w:ilvl="0" w:tplc="F752A5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73236E"/>
    <w:multiLevelType w:val="hybridMultilevel"/>
    <w:tmpl w:val="00E49694"/>
    <w:lvl w:ilvl="0" w:tplc="58E83770">
      <w:start w:val="1"/>
      <w:numFmt w:val="lowerLetter"/>
      <w:pStyle w:val="ListBullet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C667135"/>
    <w:multiLevelType w:val="hybridMultilevel"/>
    <w:tmpl w:val="A5A4F26E"/>
    <w:lvl w:ilvl="0" w:tplc="05026CBA">
      <w:start w:val="1"/>
      <w:numFmt w:val="decimal"/>
      <w:lvlText w:val="%1."/>
      <w:lvlJc w:val="left"/>
      <w:pPr>
        <w:ind w:left="785" w:hanging="360"/>
      </w:pPr>
      <w:rPr>
        <w:rFonts w:cs="Palatino Linotype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>
    <w:nsid w:val="2C81075D"/>
    <w:multiLevelType w:val="multilevel"/>
    <w:tmpl w:val="56F41F08"/>
    <w:lvl w:ilvl="0">
      <w:start w:val="2"/>
      <w:numFmt w:val="decimal"/>
      <w:lvlText w:val="%1."/>
      <w:lvlJc w:val="left"/>
      <w:pPr>
        <w:ind w:left="740"/>
      </w:pPr>
      <w:rPr>
        <w:rFonts w:ascii="Palatino Linotype" w:eastAsia="Times New Roman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upperLetter"/>
      <w:lvlText w:val="%3"/>
      <w:lvlJc w:val="left"/>
      <w:pPr>
        <w:ind w:left="9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6">
    <w:nsid w:val="2D026AB5"/>
    <w:multiLevelType w:val="hybridMultilevel"/>
    <w:tmpl w:val="BD64154C"/>
    <w:lvl w:ilvl="0" w:tplc="3F6EC390">
      <w:start w:val="1"/>
      <w:numFmt w:val="bullet"/>
      <w:lvlText w:val="-"/>
      <w:lvlJc w:val="left"/>
      <w:pPr>
        <w:ind w:left="1211" w:hanging="360"/>
      </w:pPr>
      <w:rPr>
        <w:rFonts w:ascii="Palatino Linotype" w:eastAsia="Times New Roman" w:hAnsi="Palatino Linotype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6D41C7C"/>
    <w:multiLevelType w:val="hybridMultilevel"/>
    <w:tmpl w:val="13FE3E6E"/>
    <w:lvl w:ilvl="0" w:tplc="5774714C">
      <w:start w:val="1"/>
      <w:numFmt w:val="bullet"/>
      <w:lvlText w:val="•"/>
      <w:lvlJc w:val="left"/>
      <w:pPr>
        <w:ind w:left="153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D05623C0">
      <w:start w:val="1"/>
      <w:numFmt w:val="bullet"/>
      <w:lvlText w:val="o"/>
      <w:lvlJc w:val="left"/>
      <w:pPr>
        <w:ind w:left="16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6721892">
      <w:start w:val="1"/>
      <w:numFmt w:val="bullet"/>
      <w:lvlText w:val="▪"/>
      <w:lvlJc w:val="left"/>
      <w:pPr>
        <w:ind w:left="23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032AB888">
      <w:start w:val="1"/>
      <w:numFmt w:val="bullet"/>
      <w:lvlText w:val="•"/>
      <w:lvlJc w:val="left"/>
      <w:pPr>
        <w:ind w:left="30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BB2ADAC6">
      <w:start w:val="1"/>
      <w:numFmt w:val="bullet"/>
      <w:lvlText w:val="o"/>
      <w:lvlJc w:val="left"/>
      <w:pPr>
        <w:ind w:left="38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5ED6B2B8">
      <w:start w:val="1"/>
      <w:numFmt w:val="bullet"/>
      <w:lvlText w:val="▪"/>
      <w:lvlJc w:val="left"/>
      <w:pPr>
        <w:ind w:left="45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23610FC">
      <w:start w:val="1"/>
      <w:numFmt w:val="bullet"/>
      <w:lvlText w:val="•"/>
      <w:lvlJc w:val="left"/>
      <w:pPr>
        <w:ind w:left="52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47AE12C">
      <w:start w:val="1"/>
      <w:numFmt w:val="bullet"/>
      <w:lvlText w:val="o"/>
      <w:lvlJc w:val="left"/>
      <w:pPr>
        <w:ind w:left="59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18691A6">
      <w:start w:val="1"/>
      <w:numFmt w:val="bullet"/>
      <w:lvlText w:val="▪"/>
      <w:lvlJc w:val="left"/>
      <w:pPr>
        <w:ind w:left="66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>
    <w:nsid w:val="3C6946BC"/>
    <w:multiLevelType w:val="hybridMultilevel"/>
    <w:tmpl w:val="CB448C38"/>
    <w:lvl w:ilvl="0" w:tplc="BBEE540E">
      <w:start w:val="5"/>
      <w:numFmt w:val="decimal"/>
      <w:lvlText w:val="%1."/>
      <w:lvlJc w:val="left"/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04AFE2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14690DE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17EEA1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1B9CAF5A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2B4CEA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412A776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AAC8E90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BF64A46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9">
    <w:nsid w:val="3D3F56D7"/>
    <w:multiLevelType w:val="hybridMultilevel"/>
    <w:tmpl w:val="272E676C"/>
    <w:lvl w:ilvl="0" w:tplc="BF548DA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40CE6D11"/>
    <w:multiLevelType w:val="hybridMultilevel"/>
    <w:tmpl w:val="0BB4540E"/>
    <w:lvl w:ilvl="0" w:tplc="334E8972">
      <w:start w:val="1"/>
      <w:numFmt w:val="bullet"/>
      <w:lvlText w:val="•"/>
      <w:lvlJc w:val="left"/>
      <w:pPr>
        <w:ind w:left="11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B9A7F02">
      <w:start w:val="1"/>
      <w:numFmt w:val="bullet"/>
      <w:lvlText w:val="o"/>
      <w:lvlJc w:val="left"/>
      <w:pPr>
        <w:ind w:left="21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FF0403C">
      <w:start w:val="1"/>
      <w:numFmt w:val="bullet"/>
      <w:lvlText w:val="▪"/>
      <w:lvlJc w:val="left"/>
      <w:pPr>
        <w:ind w:left="29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C77A4B88">
      <w:start w:val="1"/>
      <w:numFmt w:val="bullet"/>
      <w:lvlText w:val="•"/>
      <w:lvlJc w:val="left"/>
      <w:pPr>
        <w:ind w:left="362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357C3C1E">
      <w:start w:val="1"/>
      <w:numFmt w:val="bullet"/>
      <w:lvlText w:val="o"/>
      <w:lvlJc w:val="left"/>
      <w:pPr>
        <w:ind w:left="43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AFB0A1F6">
      <w:start w:val="1"/>
      <w:numFmt w:val="bullet"/>
      <w:lvlText w:val="▪"/>
      <w:lvlJc w:val="left"/>
      <w:pPr>
        <w:ind w:left="50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E4702A80">
      <w:start w:val="1"/>
      <w:numFmt w:val="bullet"/>
      <w:lvlText w:val="•"/>
      <w:lvlJc w:val="left"/>
      <w:pPr>
        <w:ind w:left="57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E36E1D2">
      <w:start w:val="1"/>
      <w:numFmt w:val="bullet"/>
      <w:lvlText w:val="o"/>
      <w:lvlJc w:val="left"/>
      <w:pPr>
        <w:ind w:left="65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1DC74F8">
      <w:start w:val="1"/>
      <w:numFmt w:val="bullet"/>
      <w:lvlText w:val="▪"/>
      <w:lvlJc w:val="left"/>
      <w:pPr>
        <w:ind w:left="72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1">
    <w:nsid w:val="41843313"/>
    <w:multiLevelType w:val="hybridMultilevel"/>
    <w:tmpl w:val="573E3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EC390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C7F0F21A">
      <w:start w:val="2"/>
      <w:numFmt w:val="bullet"/>
      <w:lvlText w:val="−"/>
      <w:lvlJc w:val="left"/>
      <w:pPr>
        <w:ind w:left="2160" w:hanging="360"/>
      </w:pPr>
      <w:rPr>
        <w:rFonts w:ascii="Palatino Linotype" w:eastAsia="Times New Roman" w:hAnsi="Palatino Linotype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B16B8"/>
    <w:multiLevelType w:val="multilevel"/>
    <w:tmpl w:val="4E30086C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  <w:b w:val="0"/>
      </w:rPr>
    </w:lvl>
    <w:lvl w:ilvl="1">
      <w:start w:val="10"/>
      <w:numFmt w:val="decimal"/>
      <w:lvlText w:val="%1.%2."/>
      <w:lvlJc w:val="left"/>
      <w:pPr>
        <w:ind w:left="1406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48" w:hanging="1440"/>
      </w:pPr>
      <w:rPr>
        <w:rFonts w:cs="Times New Roman" w:hint="default"/>
      </w:rPr>
    </w:lvl>
  </w:abstractNum>
  <w:abstractNum w:abstractNumId="23">
    <w:nsid w:val="4BDE3FA8"/>
    <w:multiLevelType w:val="hybridMultilevel"/>
    <w:tmpl w:val="AC56DE5C"/>
    <w:lvl w:ilvl="0" w:tplc="040E000F">
      <w:start w:val="1"/>
      <w:numFmt w:val="decimal"/>
      <w:lvlText w:val="%1."/>
      <w:lvlJc w:val="left"/>
      <w:pPr>
        <w:ind w:left="127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24">
    <w:nsid w:val="511C6214"/>
    <w:multiLevelType w:val="hybridMultilevel"/>
    <w:tmpl w:val="89BA2CC0"/>
    <w:lvl w:ilvl="0" w:tplc="12105C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550B654">
      <w:start w:val="1"/>
      <w:numFmt w:val="lowerLetter"/>
      <w:lvlText w:val="%2"/>
      <w:lvlJc w:val="left"/>
      <w:pPr>
        <w:ind w:left="14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E62A31C">
      <w:start w:val="1"/>
      <w:numFmt w:val="lowerRoman"/>
      <w:lvlText w:val="%3"/>
      <w:lvlJc w:val="left"/>
      <w:pPr>
        <w:ind w:left="21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1F065C4">
      <w:start w:val="1"/>
      <w:numFmt w:val="decimal"/>
      <w:lvlText w:val="%4"/>
      <w:lvlJc w:val="left"/>
      <w:pPr>
        <w:ind w:left="28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8CFC2EB2">
      <w:start w:val="1"/>
      <w:numFmt w:val="lowerLetter"/>
      <w:lvlText w:val="%5"/>
      <w:lvlJc w:val="left"/>
      <w:pPr>
        <w:ind w:left="36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E3E3224">
      <w:start w:val="1"/>
      <w:numFmt w:val="lowerRoman"/>
      <w:lvlText w:val="%6"/>
      <w:lvlJc w:val="left"/>
      <w:pPr>
        <w:ind w:left="43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124AF6A">
      <w:start w:val="1"/>
      <w:numFmt w:val="decimal"/>
      <w:lvlText w:val="%7"/>
      <w:lvlJc w:val="left"/>
      <w:pPr>
        <w:ind w:left="50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9CE2D58">
      <w:start w:val="1"/>
      <w:numFmt w:val="lowerLetter"/>
      <w:lvlText w:val="%8"/>
      <w:lvlJc w:val="left"/>
      <w:pPr>
        <w:ind w:left="57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1E6D672">
      <w:start w:val="1"/>
      <w:numFmt w:val="lowerRoman"/>
      <w:lvlText w:val="%9"/>
      <w:lvlJc w:val="left"/>
      <w:pPr>
        <w:ind w:left="64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5">
    <w:nsid w:val="51CC51DD"/>
    <w:multiLevelType w:val="hybridMultilevel"/>
    <w:tmpl w:val="99364832"/>
    <w:lvl w:ilvl="0" w:tplc="294822CC">
      <w:start w:val="1"/>
      <w:numFmt w:val="bullet"/>
      <w:lvlText w:val="•"/>
      <w:lvlJc w:val="left"/>
      <w:pPr>
        <w:ind w:left="9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E56E77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C0AF28C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9830F3F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B936EC4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4018350E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672A2B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497A598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44A873EA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>
    <w:nsid w:val="56F653F8"/>
    <w:multiLevelType w:val="hybridMultilevel"/>
    <w:tmpl w:val="A928E98E"/>
    <w:lvl w:ilvl="0" w:tplc="8FD8E58E">
      <w:start w:val="1"/>
      <w:numFmt w:val="decimal"/>
      <w:lvlText w:val="%1."/>
      <w:lvlJc w:val="left"/>
      <w:pPr>
        <w:ind w:left="119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9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50" w:hanging="180"/>
      </w:pPr>
      <w:rPr>
        <w:rFonts w:cs="Times New Roman"/>
      </w:rPr>
    </w:lvl>
  </w:abstractNum>
  <w:abstractNum w:abstractNumId="27">
    <w:nsid w:val="579253E6"/>
    <w:multiLevelType w:val="hybridMultilevel"/>
    <w:tmpl w:val="C4B29A00"/>
    <w:lvl w:ilvl="0" w:tplc="CB1C9D8A">
      <w:start w:val="1"/>
      <w:numFmt w:val="lowerLetter"/>
      <w:pStyle w:val="Felsoro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E6B6CAA"/>
    <w:multiLevelType w:val="hybridMultilevel"/>
    <w:tmpl w:val="72943168"/>
    <w:lvl w:ilvl="0" w:tplc="C3426FAC">
      <w:start w:val="2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5F4366A2"/>
    <w:multiLevelType w:val="hybridMultilevel"/>
    <w:tmpl w:val="5030CA08"/>
    <w:lvl w:ilvl="0" w:tplc="3F6EC390">
      <w:start w:val="1"/>
      <w:numFmt w:val="bullet"/>
      <w:lvlText w:val="-"/>
      <w:lvlJc w:val="left"/>
      <w:pPr>
        <w:ind w:left="2346" w:hanging="360"/>
      </w:pPr>
      <w:rPr>
        <w:rFonts w:ascii="Palatino Linotype" w:eastAsia="Times New Roman" w:hAnsi="Palatino Linotype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F6EC390">
      <w:start w:val="1"/>
      <w:numFmt w:val="bullet"/>
      <w:lvlText w:val="-"/>
      <w:lvlJc w:val="left"/>
      <w:pPr>
        <w:ind w:left="3066" w:hanging="360"/>
      </w:pPr>
      <w:rPr>
        <w:rFonts w:ascii="Palatino Linotype" w:eastAsia="Times New Roman" w:hAnsi="Palatino Linotype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040E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30">
    <w:nsid w:val="640C7C5C"/>
    <w:multiLevelType w:val="multilevel"/>
    <w:tmpl w:val="10C244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1">
    <w:nsid w:val="64CF225B"/>
    <w:multiLevelType w:val="multilevel"/>
    <w:tmpl w:val="0F3CD22E"/>
    <w:lvl w:ilvl="0">
      <w:start w:val="1"/>
      <w:numFmt w:val="decimal"/>
      <w:lvlText w:val="%1."/>
      <w:lvlJc w:val="left"/>
      <w:pPr>
        <w:ind w:left="9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7" w:hanging="1800"/>
      </w:pPr>
      <w:rPr>
        <w:rFonts w:cs="Times New Roman" w:hint="default"/>
      </w:rPr>
    </w:lvl>
  </w:abstractNum>
  <w:abstractNum w:abstractNumId="32">
    <w:nsid w:val="667F6689"/>
    <w:multiLevelType w:val="hybridMultilevel"/>
    <w:tmpl w:val="214CC900"/>
    <w:lvl w:ilvl="0" w:tplc="A6C8BCB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3">
    <w:nsid w:val="68681F61"/>
    <w:multiLevelType w:val="hybridMultilevel"/>
    <w:tmpl w:val="7BF4DA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1B70A2"/>
    <w:multiLevelType w:val="multilevel"/>
    <w:tmpl w:val="C6AEA6E6"/>
    <w:lvl w:ilvl="0">
      <w:start w:val="3"/>
      <w:numFmt w:val="decimal"/>
      <w:lvlText w:val="%1."/>
      <w:lvlJc w:val="left"/>
      <w:pPr>
        <w:ind w:left="5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5">
    <w:nsid w:val="6DC74D90"/>
    <w:multiLevelType w:val="hybridMultilevel"/>
    <w:tmpl w:val="BD1ED7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807E41"/>
    <w:multiLevelType w:val="hybridMultilevel"/>
    <w:tmpl w:val="305CC0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711D85"/>
    <w:multiLevelType w:val="hybridMultilevel"/>
    <w:tmpl w:val="3034A7B8"/>
    <w:lvl w:ilvl="0" w:tplc="8FF652DA">
      <w:start w:val="1"/>
      <w:numFmt w:val="upperLetter"/>
      <w:lvlText w:val="%1)"/>
      <w:lvlJc w:val="left"/>
      <w:pPr>
        <w:ind w:left="3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0AA01A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B62D906">
      <w:start w:val="1"/>
      <w:numFmt w:val="lowerRoman"/>
      <w:lvlText w:val="%3"/>
      <w:lvlJc w:val="left"/>
      <w:pPr>
        <w:ind w:left="143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E427770">
      <w:start w:val="1"/>
      <w:numFmt w:val="decimal"/>
      <w:lvlText w:val="%4"/>
      <w:lvlJc w:val="left"/>
      <w:pPr>
        <w:ind w:left="215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89A4D39A">
      <w:start w:val="1"/>
      <w:numFmt w:val="lowerLetter"/>
      <w:lvlText w:val="%5"/>
      <w:lvlJc w:val="left"/>
      <w:pPr>
        <w:ind w:left="287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3F40CFC">
      <w:start w:val="1"/>
      <w:numFmt w:val="lowerRoman"/>
      <w:lvlText w:val="%6"/>
      <w:lvlJc w:val="left"/>
      <w:pPr>
        <w:ind w:left="359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3CA9BDE">
      <w:start w:val="1"/>
      <w:numFmt w:val="decimal"/>
      <w:lvlText w:val="%7"/>
      <w:lvlJc w:val="left"/>
      <w:pPr>
        <w:ind w:left="431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3B24392">
      <w:start w:val="1"/>
      <w:numFmt w:val="lowerLetter"/>
      <w:lvlText w:val="%8"/>
      <w:lvlJc w:val="left"/>
      <w:pPr>
        <w:ind w:left="503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414C590">
      <w:start w:val="1"/>
      <w:numFmt w:val="lowerRoman"/>
      <w:lvlText w:val="%9"/>
      <w:lvlJc w:val="left"/>
      <w:pPr>
        <w:ind w:left="575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8">
    <w:nsid w:val="73457007"/>
    <w:multiLevelType w:val="hybridMultilevel"/>
    <w:tmpl w:val="05340CEA"/>
    <w:lvl w:ilvl="0" w:tplc="F0C0A4E8">
      <w:start w:val="1"/>
      <w:numFmt w:val="decimal"/>
      <w:lvlText w:val="%1."/>
      <w:lvlJc w:val="left"/>
      <w:pPr>
        <w:ind w:left="891" w:hanging="360"/>
      </w:pPr>
      <w:rPr>
        <w:rFonts w:cs="Palatino Linotype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39">
    <w:nsid w:val="7C4C38D9"/>
    <w:multiLevelType w:val="hybridMultilevel"/>
    <w:tmpl w:val="FE5CCA52"/>
    <w:lvl w:ilvl="0" w:tplc="31120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D8107D3"/>
    <w:multiLevelType w:val="hybridMultilevel"/>
    <w:tmpl w:val="B6F2D07E"/>
    <w:lvl w:ilvl="0" w:tplc="F5C8B72A">
      <w:start w:val="3"/>
      <w:numFmt w:val="decimal"/>
      <w:lvlText w:val="%1.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7C45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97AAA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9E48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DBE07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D742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37AC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474A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1E8E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5"/>
  </w:num>
  <w:num w:numId="10">
    <w:abstractNumId w:val="4"/>
  </w:num>
  <w:num w:numId="11">
    <w:abstractNumId w:val="25"/>
  </w:num>
  <w:num w:numId="12">
    <w:abstractNumId w:val="17"/>
  </w:num>
  <w:num w:numId="13">
    <w:abstractNumId w:val="40"/>
  </w:num>
  <w:num w:numId="14">
    <w:abstractNumId w:val="20"/>
  </w:num>
  <w:num w:numId="15">
    <w:abstractNumId w:val="34"/>
  </w:num>
  <w:num w:numId="16">
    <w:abstractNumId w:val="24"/>
  </w:num>
  <w:num w:numId="17">
    <w:abstractNumId w:val="18"/>
  </w:num>
  <w:num w:numId="18">
    <w:abstractNumId w:val="37"/>
  </w:num>
  <w:num w:numId="19">
    <w:abstractNumId w:val="27"/>
  </w:num>
  <w:num w:numId="20">
    <w:abstractNumId w:val="13"/>
  </w:num>
  <w:num w:numId="21">
    <w:abstractNumId w:val="30"/>
  </w:num>
  <w:num w:numId="22">
    <w:abstractNumId w:val="22"/>
  </w:num>
  <w:num w:numId="23">
    <w:abstractNumId w:val="21"/>
  </w:num>
  <w:num w:numId="24">
    <w:abstractNumId w:val="6"/>
  </w:num>
  <w:num w:numId="25">
    <w:abstractNumId w:val="29"/>
  </w:num>
  <w:num w:numId="26">
    <w:abstractNumId w:val="16"/>
  </w:num>
  <w:num w:numId="27">
    <w:abstractNumId w:val="11"/>
  </w:num>
  <w:num w:numId="28">
    <w:abstractNumId w:val="31"/>
  </w:num>
  <w:num w:numId="29">
    <w:abstractNumId w:val="39"/>
  </w:num>
  <w:num w:numId="30">
    <w:abstractNumId w:val="5"/>
  </w:num>
  <w:num w:numId="31">
    <w:abstractNumId w:val="3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3"/>
  </w:num>
  <w:num w:numId="35">
    <w:abstractNumId w:val="32"/>
  </w:num>
  <w:num w:numId="36">
    <w:abstractNumId w:val="19"/>
  </w:num>
  <w:num w:numId="37">
    <w:abstractNumId w:val="1"/>
  </w:num>
  <w:num w:numId="38">
    <w:abstractNumId w:val="26"/>
  </w:num>
  <w:num w:numId="39">
    <w:abstractNumId w:val="38"/>
  </w:num>
  <w:num w:numId="40">
    <w:abstractNumId w:val="14"/>
  </w:num>
  <w:num w:numId="41">
    <w:abstractNumId w:val="10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2"/>
  </w:num>
  <w:num w:numId="45">
    <w:abstractNumId w:val="35"/>
  </w:num>
  <w:num w:numId="46">
    <w:abstractNumId w:val="23"/>
  </w:num>
  <w:num w:numId="47">
    <w:abstractNumId w:val="12"/>
  </w:num>
  <w:num w:numId="48">
    <w:abstractNumId w:val="2"/>
  </w:num>
  <w:num w:numId="49">
    <w:abstractNumId w:val="8"/>
  </w:num>
  <w:num w:numId="50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32"/>
    <w:rsid w:val="00010350"/>
    <w:rsid w:val="00015F6A"/>
    <w:rsid w:val="000224C1"/>
    <w:rsid w:val="0002602B"/>
    <w:rsid w:val="00031CCF"/>
    <w:rsid w:val="00033A1A"/>
    <w:rsid w:val="00043933"/>
    <w:rsid w:val="00043E66"/>
    <w:rsid w:val="0004550C"/>
    <w:rsid w:val="000512A2"/>
    <w:rsid w:val="00054D4C"/>
    <w:rsid w:val="00054F50"/>
    <w:rsid w:val="00055E8C"/>
    <w:rsid w:val="00055E8E"/>
    <w:rsid w:val="000609EC"/>
    <w:rsid w:val="00061447"/>
    <w:rsid w:val="00065E55"/>
    <w:rsid w:val="0006736D"/>
    <w:rsid w:val="00070807"/>
    <w:rsid w:val="0007232D"/>
    <w:rsid w:val="00074BB9"/>
    <w:rsid w:val="00076AE7"/>
    <w:rsid w:val="00083060"/>
    <w:rsid w:val="000830B3"/>
    <w:rsid w:val="00086131"/>
    <w:rsid w:val="000903E4"/>
    <w:rsid w:val="00091847"/>
    <w:rsid w:val="00092421"/>
    <w:rsid w:val="000A3DB4"/>
    <w:rsid w:val="000A414F"/>
    <w:rsid w:val="000A490B"/>
    <w:rsid w:val="000A5B98"/>
    <w:rsid w:val="000A7E6B"/>
    <w:rsid w:val="000B2965"/>
    <w:rsid w:val="000B2FEF"/>
    <w:rsid w:val="000C28EB"/>
    <w:rsid w:val="000C5833"/>
    <w:rsid w:val="000C5F34"/>
    <w:rsid w:val="000C7864"/>
    <w:rsid w:val="000D1355"/>
    <w:rsid w:val="000D19DB"/>
    <w:rsid w:val="000D1C2E"/>
    <w:rsid w:val="000D36E5"/>
    <w:rsid w:val="000D3FFF"/>
    <w:rsid w:val="000D4911"/>
    <w:rsid w:val="000D5646"/>
    <w:rsid w:val="000D5D56"/>
    <w:rsid w:val="000D6C59"/>
    <w:rsid w:val="000E1E20"/>
    <w:rsid w:val="000E3629"/>
    <w:rsid w:val="000E4CF5"/>
    <w:rsid w:val="000E5F7F"/>
    <w:rsid w:val="000E5FD8"/>
    <w:rsid w:val="000E6A21"/>
    <w:rsid w:val="000E7920"/>
    <w:rsid w:val="000F01E2"/>
    <w:rsid w:val="000F3165"/>
    <w:rsid w:val="00100633"/>
    <w:rsid w:val="00100B27"/>
    <w:rsid w:val="00102D1D"/>
    <w:rsid w:val="00102D42"/>
    <w:rsid w:val="0010544C"/>
    <w:rsid w:val="001171C7"/>
    <w:rsid w:val="0012202E"/>
    <w:rsid w:val="001243FF"/>
    <w:rsid w:val="00125F26"/>
    <w:rsid w:val="001261A9"/>
    <w:rsid w:val="00134F8F"/>
    <w:rsid w:val="00135332"/>
    <w:rsid w:val="00135CEB"/>
    <w:rsid w:val="00136322"/>
    <w:rsid w:val="00136672"/>
    <w:rsid w:val="001367D1"/>
    <w:rsid w:val="001433D8"/>
    <w:rsid w:val="00146332"/>
    <w:rsid w:val="00147253"/>
    <w:rsid w:val="00150D84"/>
    <w:rsid w:val="00151688"/>
    <w:rsid w:val="001520B3"/>
    <w:rsid w:val="00154C53"/>
    <w:rsid w:val="00156AB9"/>
    <w:rsid w:val="00157F1B"/>
    <w:rsid w:val="00160655"/>
    <w:rsid w:val="0016209F"/>
    <w:rsid w:val="00164C3E"/>
    <w:rsid w:val="001653D3"/>
    <w:rsid w:val="00173BF8"/>
    <w:rsid w:val="00175A0A"/>
    <w:rsid w:val="001804F4"/>
    <w:rsid w:val="001833D3"/>
    <w:rsid w:val="001873D1"/>
    <w:rsid w:val="00187AA4"/>
    <w:rsid w:val="00192879"/>
    <w:rsid w:val="001941F9"/>
    <w:rsid w:val="0019649F"/>
    <w:rsid w:val="001965F2"/>
    <w:rsid w:val="00197D32"/>
    <w:rsid w:val="001A0F32"/>
    <w:rsid w:val="001A3DCF"/>
    <w:rsid w:val="001A566C"/>
    <w:rsid w:val="001A707C"/>
    <w:rsid w:val="001A7D03"/>
    <w:rsid w:val="001B084A"/>
    <w:rsid w:val="001B0E5E"/>
    <w:rsid w:val="001B301C"/>
    <w:rsid w:val="001B3400"/>
    <w:rsid w:val="001B4095"/>
    <w:rsid w:val="001B54EA"/>
    <w:rsid w:val="001B79BF"/>
    <w:rsid w:val="001B7E53"/>
    <w:rsid w:val="001C1340"/>
    <w:rsid w:val="001C3C4C"/>
    <w:rsid w:val="001C4666"/>
    <w:rsid w:val="001C48B1"/>
    <w:rsid w:val="001C6C6F"/>
    <w:rsid w:val="001C75E0"/>
    <w:rsid w:val="001D0959"/>
    <w:rsid w:val="001D3D27"/>
    <w:rsid w:val="001D6BC2"/>
    <w:rsid w:val="001D713B"/>
    <w:rsid w:val="001D74B9"/>
    <w:rsid w:val="001D7524"/>
    <w:rsid w:val="001E10AE"/>
    <w:rsid w:val="001E30CC"/>
    <w:rsid w:val="001E69A6"/>
    <w:rsid w:val="001F0583"/>
    <w:rsid w:val="001F1FA3"/>
    <w:rsid w:val="00200057"/>
    <w:rsid w:val="00202C01"/>
    <w:rsid w:val="0020389A"/>
    <w:rsid w:val="002069D2"/>
    <w:rsid w:val="00207334"/>
    <w:rsid w:val="00213033"/>
    <w:rsid w:val="002144E8"/>
    <w:rsid w:val="002153AA"/>
    <w:rsid w:val="00216172"/>
    <w:rsid w:val="00216E6A"/>
    <w:rsid w:val="00217B3E"/>
    <w:rsid w:val="00224FB7"/>
    <w:rsid w:val="00227641"/>
    <w:rsid w:val="002276B1"/>
    <w:rsid w:val="00233739"/>
    <w:rsid w:val="00234CE5"/>
    <w:rsid w:val="002369F1"/>
    <w:rsid w:val="002410B8"/>
    <w:rsid w:val="002449EE"/>
    <w:rsid w:val="002454F6"/>
    <w:rsid w:val="00246555"/>
    <w:rsid w:val="002470A0"/>
    <w:rsid w:val="002477E7"/>
    <w:rsid w:val="00247DC2"/>
    <w:rsid w:val="00251F20"/>
    <w:rsid w:val="002522C2"/>
    <w:rsid w:val="00252D66"/>
    <w:rsid w:val="00256BE8"/>
    <w:rsid w:val="002574A0"/>
    <w:rsid w:val="002609FE"/>
    <w:rsid w:val="00262DEF"/>
    <w:rsid w:val="00271032"/>
    <w:rsid w:val="002713DF"/>
    <w:rsid w:val="002716FB"/>
    <w:rsid w:val="00277DD3"/>
    <w:rsid w:val="0028064D"/>
    <w:rsid w:val="00280D54"/>
    <w:rsid w:val="00281A3E"/>
    <w:rsid w:val="00281F39"/>
    <w:rsid w:val="0028478A"/>
    <w:rsid w:val="00287AB2"/>
    <w:rsid w:val="00290DBF"/>
    <w:rsid w:val="00291E3C"/>
    <w:rsid w:val="00292194"/>
    <w:rsid w:val="0029576E"/>
    <w:rsid w:val="0029614E"/>
    <w:rsid w:val="002A117C"/>
    <w:rsid w:val="002A1DD2"/>
    <w:rsid w:val="002A3876"/>
    <w:rsid w:val="002B10FD"/>
    <w:rsid w:val="002B2DC2"/>
    <w:rsid w:val="002B3559"/>
    <w:rsid w:val="002B4C68"/>
    <w:rsid w:val="002B5912"/>
    <w:rsid w:val="002C41E6"/>
    <w:rsid w:val="002D0688"/>
    <w:rsid w:val="002D06F5"/>
    <w:rsid w:val="002D2A4E"/>
    <w:rsid w:val="002D36BF"/>
    <w:rsid w:val="002D607D"/>
    <w:rsid w:val="002D64E0"/>
    <w:rsid w:val="002E2E55"/>
    <w:rsid w:val="002E4250"/>
    <w:rsid w:val="002E42A7"/>
    <w:rsid w:val="002E68DA"/>
    <w:rsid w:val="002F01F6"/>
    <w:rsid w:val="002F545F"/>
    <w:rsid w:val="002F5947"/>
    <w:rsid w:val="002F736D"/>
    <w:rsid w:val="0030042C"/>
    <w:rsid w:val="0030086C"/>
    <w:rsid w:val="00302668"/>
    <w:rsid w:val="00310636"/>
    <w:rsid w:val="003111E5"/>
    <w:rsid w:val="003146A1"/>
    <w:rsid w:val="00315092"/>
    <w:rsid w:val="003166F2"/>
    <w:rsid w:val="00317C6E"/>
    <w:rsid w:val="003213D9"/>
    <w:rsid w:val="00322C00"/>
    <w:rsid w:val="0032512F"/>
    <w:rsid w:val="0033245A"/>
    <w:rsid w:val="00340300"/>
    <w:rsid w:val="003442A4"/>
    <w:rsid w:val="00345C16"/>
    <w:rsid w:val="00346917"/>
    <w:rsid w:val="0034734A"/>
    <w:rsid w:val="00347D20"/>
    <w:rsid w:val="00350F18"/>
    <w:rsid w:val="00352043"/>
    <w:rsid w:val="0036266B"/>
    <w:rsid w:val="00362FE2"/>
    <w:rsid w:val="00371989"/>
    <w:rsid w:val="003726D6"/>
    <w:rsid w:val="003729C1"/>
    <w:rsid w:val="00374019"/>
    <w:rsid w:val="0037738B"/>
    <w:rsid w:val="00380775"/>
    <w:rsid w:val="00380C99"/>
    <w:rsid w:val="00382CB7"/>
    <w:rsid w:val="0038457A"/>
    <w:rsid w:val="00385365"/>
    <w:rsid w:val="00386F42"/>
    <w:rsid w:val="00393953"/>
    <w:rsid w:val="00394894"/>
    <w:rsid w:val="003A3A24"/>
    <w:rsid w:val="003A694E"/>
    <w:rsid w:val="003A6C37"/>
    <w:rsid w:val="003B07FF"/>
    <w:rsid w:val="003B2F7D"/>
    <w:rsid w:val="003B4B2C"/>
    <w:rsid w:val="003B57F2"/>
    <w:rsid w:val="003B5DFB"/>
    <w:rsid w:val="003B7ABB"/>
    <w:rsid w:val="003C594C"/>
    <w:rsid w:val="003D0F91"/>
    <w:rsid w:val="003D3963"/>
    <w:rsid w:val="003D41FA"/>
    <w:rsid w:val="003D4DBE"/>
    <w:rsid w:val="003E1F28"/>
    <w:rsid w:val="003E2317"/>
    <w:rsid w:val="003E2478"/>
    <w:rsid w:val="003E3018"/>
    <w:rsid w:val="003E53DF"/>
    <w:rsid w:val="003E6952"/>
    <w:rsid w:val="003E7085"/>
    <w:rsid w:val="003F02C3"/>
    <w:rsid w:val="003F1741"/>
    <w:rsid w:val="003F7EE0"/>
    <w:rsid w:val="00400DB4"/>
    <w:rsid w:val="00405386"/>
    <w:rsid w:val="00405598"/>
    <w:rsid w:val="004058F2"/>
    <w:rsid w:val="00405D59"/>
    <w:rsid w:val="004067BA"/>
    <w:rsid w:val="00410024"/>
    <w:rsid w:val="00415119"/>
    <w:rsid w:val="00417C19"/>
    <w:rsid w:val="00422CB1"/>
    <w:rsid w:val="004242EC"/>
    <w:rsid w:val="00424828"/>
    <w:rsid w:val="0042495E"/>
    <w:rsid w:val="004309D3"/>
    <w:rsid w:val="004311DE"/>
    <w:rsid w:val="0043745B"/>
    <w:rsid w:val="00441F09"/>
    <w:rsid w:val="004435FB"/>
    <w:rsid w:val="0044395E"/>
    <w:rsid w:val="0044493C"/>
    <w:rsid w:val="00444E8C"/>
    <w:rsid w:val="0044726E"/>
    <w:rsid w:val="004474D3"/>
    <w:rsid w:val="004476C0"/>
    <w:rsid w:val="0045234E"/>
    <w:rsid w:val="0045265B"/>
    <w:rsid w:val="0045372C"/>
    <w:rsid w:val="00456D6F"/>
    <w:rsid w:val="00457A55"/>
    <w:rsid w:val="00457DE4"/>
    <w:rsid w:val="004613A0"/>
    <w:rsid w:val="00463709"/>
    <w:rsid w:val="0046406A"/>
    <w:rsid w:val="004707A2"/>
    <w:rsid w:val="00471840"/>
    <w:rsid w:val="0047732C"/>
    <w:rsid w:val="00483518"/>
    <w:rsid w:val="004852C8"/>
    <w:rsid w:val="004963EF"/>
    <w:rsid w:val="00496B6F"/>
    <w:rsid w:val="004A7031"/>
    <w:rsid w:val="004B00D1"/>
    <w:rsid w:val="004C05BB"/>
    <w:rsid w:val="004C192A"/>
    <w:rsid w:val="004C4962"/>
    <w:rsid w:val="004C7D32"/>
    <w:rsid w:val="004D01E0"/>
    <w:rsid w:val="004D1D5D"/>
    <w:rsid w:val="004D3E2A"/>
    <w:rsid w:val="004E2CF6"/>
    <w:rsid w:val="004E4732"/>
    <w:rsid w:val="004F29D2"/>
    <w:rsid w:val="004F3185"/>
    <w:rsid w:val="004F3205"/>
    <w:rsid w:val="004F517B"/>
    <w:rsid w:val="004F5E0F"/>
    <w:rsid w:val="004F63F5"/>
    <w:rsid w:val="004F6ADA"/>
    <w:rsid w:val="004F77D2"/>
    <w:rsid w:val="004F7FB7"/>
    <w:rsid w:val="00500230"/>
    <w:rsid w:val="005017A3"/>
    <w:rsid w:val="005028CD"/>
    <w:rsid w:val="0050438B"/>
    <w:rsid w:val="00504F12"/>
    <w:rsid w:val="00510058"/>
    <w:rsid w:val="00510A7F"/>
    <w:rsid w:val="0051295E"/>
    <w:rsid w:val="00513BA3"/>
    <w:rsid w:val="00514BCA"/>
    <w:rsid w:val="00515B42"/>
    <w:rsid w:val="00515BB4"/>
    <w:rsid w:val="00517F42"/>
    <w:rsid w:val="00517F6E"/>
    <w:rsid w:val="005219DD"/>
    <w:rsid w:val="00522A1F"/>
    <w:rsid w:val="00523EB2"/>
    <w:rsid w:val="0052549D"/>
    <w:rsid w:val="0052593B"/>
    <w:rsid w:val="00526666"/>
    <w:rsid w:val="00526BD1"/>
    <w:rsid w:val="005270DE"/>
    <w:rsid w:val="00532DB6"/>
    <w:rsid w:val="00533D2A"/>
    <w:rsid w:val="00535CFA"/>
    <w:rsid w:val="00535F86"/>
    <w:rsid w:val="005401FD"/>
    <w:rsid w:val="005422F8"/>
    <w:rsid w:val="00546592"/>
    <w:rsid w:val="00556125"/>
    <w:rsid w:val="0055653E"/>
    <w:rsid w:val="00557763"/>
    <w:rsid w:val="005638C7"/>
    <w:rsid w:val="00567DE2"/>
    <w:rsid w:val="00571554"/>
    <w:rsid w:val="00573121"/>
    <w:rsid w:val="00577F9D"/>
    <w:rsid w:val="0059058B"/>
    <w:rsid w:val="005908EE"/>
    <w:rsid w:val="005978C1"/>
    <w:rsid w:val="00597D02"/>
    <w:rsid w:val="005A24C6"/>
    <w:rsid w:val="005A6CDF"/>
    <w:rsid w:val="005B1471"/>
    <w:rsid w:val="005B15BA"/>
    <w:rsid w:val="005B2F33"/>
    <w:rsid w:val="005B4453"/>
    <w:rsid w:val="005B7E2F"/>
    <w:rsid w:val="005C0278"/>
    <w:rsid w:val="005C1F79"/>
    <w:rsid w:val="005C2B51"/>
    <w:rsid w:val="005C3FE6"/>
    <w:rsid w:val="005C4695"/>
    <w:rsid w:val="005C48E4"/>
    <w:rsid w:val="005C7761"/>
    <w:rsid w:val="005C7B1E"/>
    <w:rsid w:val="005D7EA2"/>
    <w:rsid w:val="005E15D1"/>
    <w:rsid w:val="005E2BB7"/>
    <w:rsid w:val="005E4263"/>
    <w:rsid w:val="005E5367"/>
    <w:rsid w:val="005E6E3A"/>
    <w:rsid w:val="005F09FD"/>
    <w:rsid w:val="005F0A93"/>
    <w:rsid w:val="005F23C1"/>
    <w:rsid w:val="005F2C51"/>
    <w:rsid w:val="005F78D0"/>
    <w:rsid w:val="006007E9"/>
    <w:rsid w:val="00600975"/>
    <w:rsid w:val="00600CD2"/>
    <w:rsid w:val="00600D8D"/>
    <w:rsid w:val="00601E9C"/>
    <w:rsid w:val="00602E65"/>
    <w:rsid w:val="00604436"/>
    <w:rsid w:val="00610424"/>
    <w:rsid w:val="00614FC4"/>
    <w:rsid w:val="00617AB9"/>
    <w:rsid w:val="006200C6"/>
    <w:rsid w:val="006217AB"/>
    <w:rsid w:val="00624A75"/>
    <w:rsid w:val="00625733"/>
    <w:rsid w:val="00627E1F"/>
    <w:rsid w:val="006300A1"/>
    <w:rsid w:val="0063267C"/>
    <w:rsid w:val="0063296B"/>
    <w:rsid w:val="00632D32"/>
    <w:rsid w:val="00635957"/>
    <w:rsid w:val="00636176"/>
    <w:rsid w:val="006438FD"/>
    <w:rsid w:val="00644403"/>
    <w:rsid w:val="00645988"/>
    <w:rsid w:val="00650896"/>
    <w:rsid w:val="006545DB"/>
    <w:rsid w:val="006558F6"/>
    <w:rsid w:val="00657788"/>
    <w:rsid w:val="00657CDB"/>
    <w:rsid w:val="00660A94"/>
    <w:rsid w:val="006626B5"/>
    <w:rsid w:val="00664FDE"/>
    <w:rsid w:val="006671CA"/>
    <w:rsid w:val="006703B1"/>
    <w:rsid w:val="006710D8"/>
    <w:rsid w:val="00674060"/>
    <w:rsid w:val="006846E5"/>
    <w:rsid w:val="0068550F"/>
    <w:rsid w:val="00687C47"/>
    <w:rsid w:val="00690AC5"/>
    <w:rsid w:val="00690BEB"/>
    <w:rsid w:val="00691DCE"/>
    <w:rsid w:val="00693A35"/>
    <w:rsid w:val="00693B79"/>
    <w:rsid w:val="00695F1F"/>
    <w:rsid w:val="00697309"/>
    <w:rsid w:val="006A1DEE"/>
    <w:rsid w:val="006A2DA6"/>
    <w:rsid w:val="006A308E"/>
    <w:rsid w:val="006A44EB"/>
    <w:rsid w:val="006A62BB"/>
    <w:rsid w:val="006A7698"/>
    <w:rsid w:val="006B6F9A"/>
    <w:rsid w:val="006C007F"/>
    <w:rsid w:val="006C486E"/>
    <w:rsid w:val="006D16E5"/>
    <w:rsid w:val="006D30AD"/>
    <w:rsid w:val="006D33B7"/>
    <w:rsid w:val="006D60BC"/>
    <w:rsid w:val="006D71BB"/>
    <w:rsid w:val="006D740E"/>
    <w:rsid w:val="006D77EC"/>
    <w:rsid w:val="006E0F59"/>
    <w:rsid w:val="006E10DD"/>
    <w:rsid w:val="006E147E"/>
    <w:rsid w:val="006E5E13"/>
    <w:rsid w:val="006E79F4"/>
    <w:rsid w:val="006F0490"/>
    <w:rsid w:val="006F25E5"/>
    <w:rsid w:val="006F2F45"/>
    <w:rsid w:val="006F4E19"/>
    <w:rsid w:val="006F5080"/>
    <w:rsid w:val="006F51B9"/>
    <w:rsid w:val="006F5588"/>
    <w:rsid w:val="00700719"/>
    <w:rsid w:val="00702D35"/>
    <w:rsid w:val="007145DC"/>
    <w:rsid w:val="007147D4"/>
    <w:rsid w:val="00716AE0"/>
    <w:rsid w:val="0072315A"/>
    <w:rsid w:val="00724976"/>
    <w:rsid w:val="00726812"/>
    <w:rsid w:val="00727568"/>
    <w:rsid w:val="00730681"/>
    <w:rsid w:val="00732940"/>
    <w:rsid w:val="0073545B"/>
    <w:rsid w:val="00736C0B"/>
    <w:rsid w:val="00737CF3"/>
    <w:rsid w:val="007400E2"/>
    <w:rsid w:val="00743A9A"/>
    <w:rsid w:val="00747142"/>
    <w:rsid w:val="00751F6C"/>
    <w:rsid w:val="00752619"/>
    <w:rsid w:val="00757AC0"/>
    <w:rsid w:val="007634BD"/>
    <w:rsid w:val="007678EF"/>
    <w:rsid w:val="007716E1"/>
    <w:rsid w:val="00773912"/>
    <w:rsid w:val="0077712C"/>
    <w:rsid w:val="0078253C"/>
    <w:rsid w:val="00792359"/>
    <w:rsid w:val="00793D50"/>
    <w:rsid w:val="00795B2C"/>
    <w:rsid w:val="00795C71"/>
    <w:rsid w:val="007A2072"/>
    <w:rsid w:val="007A26D9"/>
    <w:rsid w:val="007A4DD9"/>
    <w:rsid w:val="007A6398"/>
    <w:rsid w:val="007A7B97"/>
    <w:rsid w:val="007B26E5"/>
    <w:rsid w:val="007B3338"/>
    <w:rsid w:val="007B4CEE"/>
    <w:rsid w:val="007B77C9"/>
    <w:rsid w:val="007B7837"/>
    <w:rsid w:val="007C2BD3"/>
    <w:rsid w:val="007C4BEF"/>
    <w:rsid w:val="007C5A97"/>
    <w:rsid w:val="007C64FB"/>
    <w:rsid w:val="007D34DA"/>
    <w:rsid w:val="007D6A39"/>
    <w:rsid w:val="007D6F81"/>
    <w:rsid w:val="007E0633"/>
    <w:rsid w:val="007E1E83"/>
    <w:rsid w:val="007E1FF7"/>
    <w:rsid w:val="007E205D"/>
    <w:rsid w:val="007E3C64"/>
    <w:rsid w:val="007E458F"/>
    <w:rsid w:val="007E45CC"/>
    <w:rsid w:val="007E49E7"/>
    <w:rsid w:val="007E5644"/>
    <w:rsid w:val="007F16E2"/>
    <w:rsid w:val="007F23EB"/>
    <w:rsid w:val="007F3B35"/>
    <w:rsid w:val="007F6A01"/>
    <w:rsid w:val="00803878"/>
    <w:rsid w:val="00805E7D"/>
    <w:rsid w:val="00807783"/>
    <w:rsid w:val="00812C94"/>
    <w:rsid w:val="00813F53"/>
    <w:rsid w:val="00822263"/>
    <w:rsid w:val="00823912"/>
    <w:rsid w:val="00824188"/>
    <w:rsid w:val="00825604"/>
    <w:rsid w:val="00825C1A"/>
    <w:rsid w:val="0083139B"/>
    <w:rsid w:val="00831410"/>
    <w:rsid w:val="00832719"/>
    <w:rsid w:val="008342E9"/>
    <w:rsid w:val="00834F45"/>
    <w:rsid w:val="0084048A"/>
    <w:rsid w:val="00841FCB"/>
    <w:rsid w:val="00856BAB"/>
    <w:rsid w:val="00857AC4"/>
    <w:rsid w:val="00860972"/>
    <w:rsid w:val="00862075"/>
    <w:rsid w:val="00865BBF"/>
    <w:rsid w:val="00873CC3"/>
    <w:rsid w:val="008775E7"/>
    <w:rsid w:val="008805B5"/>
    <w:rsid w:val="00881942"/>
    <w:rsid w:val="008854C9"/>
    <w:rsid w:val="00890183"/>
    <w:rsid w:val="00891A28"/>
    <w:rsid w:val="00892567"/>
    <w:rsid w:val="00893623"/>
    <w:rsid w:val="0089513D"/>
    <w:rsid w:val="00895656"/>
    <w:rsid w:val="00897D12"/>
    <w:rsid w:val="008A10C3"/>
    <w:rsid w:val="008A1B58"/>
    <w:rsid w:val="008A7CFE"/>
    <w:rsid w:val="008B3AF8"/>
    <w:rsid w:val="008B5E38"/>
    <w:rsid w:val="008C7350"/>
    <w:rsid w:val="008C739D"/>
    <w:rsid w:val="008C7439"/>
    <w:rsid w:val="008D4D5E"/>
    <w:rsid w:val="008D54DB"/>
    <w:rsid w:val="008D63B5"/>
    <w:rsid w:val="008E056C"/>
    <w:rsid w:val="008E2A1F"/>
    <w:rsid w:val="008E555D"/>
    <w:rsid w:val="008E6D0C"/>
    <w:rsid w:val="008E76FB"/>
    <w:rsid w:val="008F5482"/>
    <w:rsid w:val="008F76E5"/>
    <w:rsid w:val="008F7765"/>
    <w:rsid w:val="00902592"/>
    <w:rsid w:val="009026E3"/>
    <w:rsid w:val="009059BC"/>
    <w:rsid w:val="00905C51"/>
    <w:rsid w:val="0090738B"/>
    <w:rsid w:val="00911E0D"/>
    <w:rsid w:val="00913B58"/>
    <w:rsid w:val="00917292"/>
    <w:rsid w:val="00917A90"/>
    <w:rsid w:val="0092286E"/>
    <w:rsid w:val="009263CB"/>
    <w:rsid w:val="00926638"/>
    <w:rsid w:val="009274B4"/>
    <w:rsid w:val="00927C8B"/>
    <w:rsid w:val="00933FBC"/>
    <w:rsid w:val="0094107D"/>
    <w:rsid w:val="0094155C"/>
    <w:rsid w:val="00941BFB"/>
    <w:rsid w:val="00942BE7"/>
    <w:rsid w:val="0094484B"/>
    <w:rsid w:val="00944F58"/>
    <w:rsid w:val="009468B5"/>
    <w:rsid w:val="00947DBA"/>
    <w:rsid w:val="0095208E"/>
    <w:rsid w:val="00956743"/>
    <w:rsid w:val="00957AC9"/>
    <w:rsid w:val="00963268"/>
    <w:rsid w:val="0096356A"/>
    <w:rsid w:val="0096564D"/>
    <w:rsid w:val="00965E5F"/>
    <w:rsid w:val="0096642D"/>
    <w:rsid w:val="009727C7"/>
    <w:rsid w:val="00975D41"/>
    <w:rsid w:val="00976C49"/>
    <w:rsid w:val="0097760A"/>
    <w:rsid w:val="00977E49"/>
    <w:rsid w:val="009803C7"/>
    <w:rsid w:val="0098104E"/>
    <w:rsid w:val="00981111"/>
    <w:rsid w:val="00981397"/>
    <w:rsid w:val="009829D6"/>
    <w:rsid w:val="00985862"/>
    <w:rsid w:val="009905F1"/>
    <w:rsid w:val="00991778"/>
    <w:rsid w:val="00992B02"/>
    <w:rsid w:val="00992B17"/>
    <w:rsid w:val="00994A65"/>
    <w:rsid w:val="0099527E"/>
    <w:rsid w:val="00996158"/>
    <w:rsid w:val="009A0671"/>
    <w:rsid w:val="009A212E"/>
    <w:rsid w:val="009A33A6"/>
    <w:rsid w:val="009A3810"/>
    <w:rsid w:val="009A4FE6"/>
    <w:rsid w:val="009A67B4"/>
    <w:rsid w:val="009A6BFF"/>
    <w:rsid w:val="009A7DD7"/>
    <w:rsid w:val="009B195D"/>
    <w:rsid w:val="009B1EEB"/>
    <w:rsid w:val="009B2AAE"/>
    <w:rsid w:val="009B3DF5"/>
    <w:rsid w:val="009B67FA"/>
    <w:rsid w:val="009B723B"/>
    <w:rsid w:val="009C06A2"/>
    <w:rsid w:val="009C7160"/>
    <w:rsid w:val="009D0613"/>
    <w:rsid w:val="009D39AB"/>
    <w:rsid w:val="009E2E38"/>
    <w:rsid w:val="009F2334"/>
    <w:rsid w:val="009F5CB8"/>
    <w:rsid w:val="009F5DD1"/>
    <w:rsid w:val="009F670F"/>
    <w:rsid w:val="009F6A0D"/>
    <w:rsid w:val="00A049F2"/>
    <w:rsid w:val="00A07469"/>
    <w:rsid w:val="00A11148"/>
    <w:rsid w:val="00A12D7F"/>
    <w:rsid w:val="00A13006"/>
    <w:rsid w:val="00A132A6"/>
    <w:rsid w:val="00A1368A"/>
    <w:rsid w:val="00A13F77"/>
    <w:rsid w:val="00A1501A"/>
    <w:rsid w:val="00A20123"/>
    <w:rsid w:val="00A20D97"/>
    <w:rsid w:val="00A20E46"/>
    <w:rsid w:val="00A21322"/>
    <w:rsid w:val="00A23559"/>
    <w:rsid w:val="00A26C07"/>
    <w:rsid w:val="00A3399F"/>
    <w:rsid w:val="00A34B51"/>
    <w:rsid w:val="00A35A9A"/>
    <w:rsid w:val="00A47537"/>
    <w:rsid w:val="00A50059"/>
    <w:rsid w:val="00A50C2C"/>
    <w:rsid w:val="00A524F1"/>
    <w:rsid w:val="00A52ACA"/>
    <w:rsid w:val="00A546CD"/>
    <w:rsid w:val="00A55426"/>
    <w:rsid w:val="00A573A2"/>
    <w:rsid w:val="00A57D43"/>
    <w:rsid w:val="00A57E0E"/>
    <w:rsid w:val="00A60CAF"/>
    <w:rsid w:val="00A628F4"/>
    <w:rsid w:val="00A6365B"/>
    <w:rsid w:val="00A639D7"/>
    <w:rsid w:val="00A63BB0"/>
    <w:rsid w:val="00A65611"/>
    <w:rsid w:val="00A662CA"/>
    <w:rsid w:val="00A663E7"/>
    <w:rsid w:val="00A701CD"/>
    <w:rsid w:val="00A73BD0"/>
    <w:rsid w:val="00A74F1A"/>
    <w:rsid w:val="00A75477"/>
    <w:rsid w:val="00A816C5"/>
    <w:rsid w:val="00A841F5"/>
    <w:rsid w:val="00A85272"/>
    <w:rsid w:val="00A86102"/>
    <w:rsid w:val="00A963F9"/>
    <w:rsid w:val="00AA14CF"/>
    <w:rsid w:val="00AA48E8"/>
    <w:rsid w:val="00AB0A18"/>
    <w:rsid w:val="00AB151C"/>
    <w:rsid w:val="00AB3CAA"/>
    <w:rsid w:val="00AB466E"/>
    <w:rsid w:val="00AB675D"/>
    <w:rsid w:val="00AB69CC"/>
    <w:rsid w:val="00AB6A34"/>
    <w:rsid w:val="00AB6DFD"/>
    <w:rsid w:val="00AB7F84"/>
    <w:rsid w:val="00AC04F3"/>
    <w:rsid w:val="00AC13E0"/>
    <w:rsid w:val="00AC657A"/>
    <w:rsid w:val="00AD3EDD"/>
    <w:rsid w:val="00AD7ED8"/>
    <w:rsid w:val="00AE0BA4"/>
    <w:rsid w:val="00AE28EF"/>
    <w:rsid w:val="00AE4E51"/>
    <w:rsid w:val="00AF0017"/>
    <w:rsid w:val="00AF0DE3"/>
    <w:rsid w:val="00AF189D"/>
    <w:rsid w:val="00AF3C7E"/>
    <w:rsid w:val="00B01EDC"/>
    <w:rsid w:val="00B114F4"/>
    <w:rsid w:val="00B11C98"/>
    <w:rsid w:val="00B12E07"/>
    <w:rsid w:val="00B14F14"/>
    <w:rsid w:val="00B15569"/>
    <w:rsid w:val="00B15E2F"/>
    <w:rsid w:val="00B167B4"/>
    <w:rsid w:val="00B21D1F"/>
    <w:rsid w:val="00B24790"/>
    <w:rsid w:val="00B25AD6"/>
    <w:rsid w:val="00B2777F"/>
    <w:rsid w:val="00B27A18"/>
    <w:rsid w:val="00B307A5"/>
    <w:rsid w:val="00B335CC"/>
    <w:rsid w:val="00B354F0"/>
    <w:rsid w:val="00B36818"/>
    <w:rsid w:val="00B37836"/>
    <w:rsid w:val="00B43310"/>
    <w:rsid w:val="00B4441A"/>
    <w:rsid w:val="00B45DA7"/>
    <w:rsid w:val="00B4641E"/>
    <w:rsid w:val="00B464C6"/>
    <w:rsid w:val="00B46B6A"/>
    <w:rsid w:val="00B50064"/>
    <w:rsid w:val="00B50A27"/>
    <w:rsid w:val="00B50C1A"/>
    <w:rsid w:val="00B50E99"/>
    <w:rsid w:val="00B51C82"/>
    <w:rsid w:val="00B54F26"/>
    <w:rsid w:val="00B56159"/>
    <w:rsid w:val="00B633F7"/>
    <w:rsid w:val="00B64BCC"/>
    <w:rsid w:val="00B6720D"/>
    <w:rsid w:val="00B73557"/>
    <w:rsid w:val="00B81600"/>
    <w:rsid w:val="00B87946"/>
    <w:rsid w:val="00B91C0C"/>
    <w:rsid w:val="00B924E5"/>
    <w:rsid w:val="00B932F4"/>
    <w:rsid w:val="00B97A52"/>
    <w:rsid w:val="00BA0B5A"/>
    <w:rsid w:val="00BA0DAF"/>
    <w:rsid w:val="00BA2881"/>
    <w:rsid w:val="00BA4151"/>
    <w:rsid w:val="00BA50A5"/>
    <w:rsid w:val="00BA563B"/>
    <w:rsid w:val="00BA7F97"/>
    <w:rsid w:val="00BB13A3"/>
    <w:rsid w:val="00BB1876"/>
    <w:rsid w:val="00BC038F"/>
    <w:rsid w:val="00BC182E"/>
    <w:rsid w:val="00BC1957"/>
    <w:rsid w:val="00BC3D51"/>
    <w:rsid w:val="00BC4063"/>
    <w:rsid w:val="00BC5151"/>
    <w:rsid w:val="00BD0428"/>
    <w:rsid w:val="00BD55C2"/>
    <w:rsid w:val="00BD5730"/>
    <w:rsid w:val="00BE0FC7"/>
    <w:rsid w:val="00BE274E"/>
    <w:rsid w:val="00BE5C6C"/>
    <w:rsid w:val="00BE60DB"/>
    <w:rsid w:val="00BF02BC"/>
    <w:rsid w:val="00BF346B"/>
    <w:rsid w:val="00BF5609"/>
    <w:rsid w:val="00BF7FC7"/>
    <w:rsid w:val="00C00C6A"/>
    <w:rsid w:val="00C01BB5"/>
    <w:rsid w:val="00C02D04"/>
    <w:rsid w:val="00C04EEA"/>
    <w:rsid w:val="00C079BE"/>
    <w:rsid w:val="00C11AF1"/>
    <w:rsid w:val="00C139A0"/>
    <w:rsid w:val="00C14D2D"/>
    <w:rsid w:val="00C166DD"/>
    <w:rsid w:val="00C17543"/>
    <w:rsid w:val="00C176B6"/>
    <w:rsid w:val="00C20E1B"/>
    <w:rsid w:val="00C2412C"/>
    <w:rsid w:val="00C32517"/>
    <w:rsid w:val="00C354A1"/>
    <w:rsid w:val="00C36F2A"/>
    <w:rsid w:val="00C375C8"/>
    <w:rsid w:val="00C401DD"/>
    <w:rsid w:val="00C418E2"/>
    <w:rsid w:val="00C42E70"/>
    <w:rsid w:val="00C45CDC"/>
    <w:rsid w:val="00C53158"/>
    <w:rsid w:val="00C53488"/>
    <w:rsid w:val="00C5369C"/>
    <w:rsid w:val="00C536B9"/>
    <w:rsid w:val="00C55420"/>
    <w:rsid w:val="00C60062"/>
    <w:rsid w:val="00C64692"/>
    <w:rsid w:val="00C66271"/>
    <w:rsid w:val="00C73E1F"/>
    <w:rsid w:val="00C74511"/>
    <w:rsid w:val="00C779D4"/>
    <w:rsid w:val="00C80014"/>
    <w:rsid w:val="00C83486"/>
    <w:rsid w:val="00C845ED"/>
    <w:rsid w:val="00C854FD"/>
    <w:rsid w:val="00C85B7C"/>
    <w:rsid w:val="00C85D76"/>
    <w:rsid w:val="00C916BF"/>
    <w:rsid w:val="00C93BB8"/>
    <w:rsid w:val="00C953D7"/>
    <w:rsid w:val="00C962A4"/>
    <w:rsid w:val="00C96B54"/>
    <w:rsid w:val="00C96FFD"/>
    <w:rsid w:val="00C97965"/>
    <w:rsid w:val="00CA144B"/>
    <w:rsid w:val="00CA29C1"/>
    <w:rsid w:val="00CA553F"/>
    <w:rsid w:val="00CA68B9"/>
    <w:rsid w:val="00CB0386"/>
    <w:rsid w:val="00CB0562"/>
    <w:rsid w:val="00CB72BA"/>
    <w:rsid w:val="00CC25C2"/>
    <w:rsid w:val="00CC2DC5"/>
    <w:rsid w:val="00CC30C1"/>
    <w:rsid w:val="00CC5D2B"/>
    <w:rsid w:val="00CD26E9"/>
    <w:rsid w:val="00CD2898"/>
    <w:rsid w:val="00CD4C59"/>
    <w:rsid w:val="00CD55CF"/>
    <w:rsid w:val="00CD65EF"/>
    <w:rsid w:val="00CD7995"/>
    <w:rsid w:val="00CE27F1"/>
    <w:rsid w:val="00CE495F"/>
    <w:rsid w:val="00CE7A8D"/>
    <w:rsid w:val="00CF06CC"/>
    <w:rsid w:val="00CF1EA5"/>
    <w:rsid w:val="00CF20E7"/>
    <w:rsid w:val="00CF497F"/>
    <w:rsid w:val="00CF54C4"/>
    <w:rsid w:val="00CF7026"/>
    <w:rsid w:val="00D04F73"/>
    <w:rsid w:val="00D0783F"/>
    <w:rsid w:val="00D12679"/>
    <w:rsid w:val="00D1419E"/>
    <w:rsid w:val="00D16895"/>
    <w:rsid w:val="00D16FEB"/>
    <w:rsid w:val="00D17241"/>
    <w:rsid w:val="00D25561"/>
    <w:rsid w:val="00D27822"/>
    <w:rsid w:val="00D31D05"/>
    <w:rsid w:val="00D33D10"/>
    <w:rsid w:val="00D349FF"/>
    <w:rsid w:val="00D371A0"/>
    <w:rsid w:val="00D37690"/>
    <w:rsid w:val="00D37919"/>
    <w:rsid w:val="00D40891"/>
    <w:rsid w:val="00D440DF"/>
    <w:rsid w:val="00D46D4E"/>
    <w:rsid w:val="00D46FD6"/>
    <w:rsid w:val="00D5734B"/>
    <w:rsid w:val="00D6141A"/>
    <w:rsid w:val="00D6494D"/>
    <w:rsid w:val="00D67B15"/>
    <w:rsid w:val="00D72C45"/>
    <w:rsid w:val="00D73702"/>
    <w:rsid w:val="00D75CD6"/>
    <w:rsid w:val="00D81BDE"/>
    <w:rsid w:val="00D82BB2"/>
    <w:rsid w:val="00D83B92"/>
    <w:rsid w:val="00D874FB"/>
    <w:rsid w:val="00D9075F"/>
    <w:rsid w:val="00DA3282"/>
    <w:rsid w:val="00DA3ABC"/>
    <w:rsid w:val="00DA3DB7"/>
    <w:rsid w:val="00DA4943"/>
    <w:rsid w:val="00DA7427"/>
    <w:rsid w:val="00DA7995"/>
    <w:rsid w:val="00DB032D"/>
    <w:rsid w:val="00DB0B5E"/>
    <w:rsid w:val="00DB1D22"/>
    <w:rsid w:val="00DB1E17"/>
    <w:rsid w:val="00DB30E5"/>
    <w:rsid w:val="00DB6468"/>
    <w:rsid w:val="00DC2056"/>
    <w:rsid w:val="00DC2366"/>
    <w:rsid w:val="00DC7FF4"/>
    <w:rsid w:val="00DD2C9F"/>
    <w:rsid w:val="00DD4EC8"/>
    <w:rsid w:val="00DD610C"/>
    <w:rsid w:val="00DD71A0"/>
    <w:rsid w:val="00DE0E6D"/>
    <w:rsid w:val="00DE130A"/>
    <w:rsid w:val="00DE1383"/>
    <w:rsid w:val="00DE3212"/>
    <w:rsid w:val="00DE4907"/>
    <w:rsid w:val="00DE6852"/>
    <w:rsid w:val="00DF33CD"/>
    <w:rsid w:val="00DF3B11"/>
    <w:rsid w:val="00E035CC"/>
    <w:rsid w:val="00E036D5"/>
    <w:rsid w:val="00E06294"/>
    <w:rsid w:val="00E06CF8"/>
    <w:rsid w:val="00E11486"/>
    <w:rsid w:val="00E143D1"/>
    <w:rsid w:val="00E15621"/>
    <w:rsid w:val="00E24A6A"/>
    <w:rsid w:val="00E3007A"/>
    <w:rsid w:val="00E32D95"/>
    <w:rsid w:val="00E36C85"/>
    <w:rsid w:val="00E36F35"/>
    <w:rsid w:val="00E4122B"/>
    <w:rsid w:val="00E41FBD"/>
    <w:rsid w:val="00E52A85"/>
    <w:rsid w:val="00E57A8F"/>
    <w:rsid w:val="00E602B3"/>
    <w:rsid w:val="00E61F9B"/>
    <w:rsid w:val="00E63799"/>
    <w:rsid w:val="00E645B8"/>
    <w:rsid w:val="00E7339B"/>
    <w:rsid w:val="00E73ABB"/>
    <w:rsid w:val="00E83A95"/>
    <w:rsid w:val="00E83D74"/>
    <w:rsid w:val="00E914AD"/>
    <w:rsid w:val="00E95DCD"/>
    <w:rsid w:val="00E97FD5"/>
    <w:rsid w:val="00EA08C2"/>
    <w:rsid w:val="00EA194D"/>
    <w:rsid w:val="00EA4E50"/>
    <w:rsid w:val="00EA77F9"/>
    <w:rsid w:val="00EB2FB8"/>
    <w:rsid w:val="00EB4CC2"/>
    <w:rsid w:val="00EB596A"/>
    <w:rsid w:val="00EB5FEB"/>
    <w:rsid w:val="00EC0FFC"/>
    <w:rsid w:val="00EC39E9"/>
    <w:rsid w:val="00EC4972"/>
    <w:rsid w:val="00EC4ABE"/>
    <w:rsid w:val="00EC6595"/>
    <w:rsid w:val="00ED0DA6"/>
    <w:rsid w:val="00ED30AE"/>
    <w:rsid w:val="00ED5564"/>
    <w:rsid w:val="00ED584A"/>
    <w:rsid w:val="00ED7E9A"/>
    <w:rsid w:val="00EE0AD5"/>
    <w:rsid w:val="00EE67C8"/>
    <w:rsid w:val="00EE7D90"/>
    <w:rsid w:val="00EF0EA3"/>
    <w:rsid w:val="00EF2BB1"/>
    <w:rsid w:val="00EF57C3"/>
    <w:rsid w:val="00EF5C0C"/>
    <w:rsid w:val="00EF716F"/>
    <w:rsid w:val="00F01770"/>
    <w:rsid w:val="00F02120"/>
    <w:rsid w:val="00F02C52"/>
    <w:rsid w:val="00F0379F"/>
    <w:rsid w:val="00F04D3A"/>
    <w:rsid w:val="00F04F58"/>
    <w:rsid w:val="00F05580"/>
    <w:rsid w:val="00F1309B"/>
    <w:rsid w:val="00F246AF"/>
    <w:rsid w:val="00F25DE7"/>
    <w:rsid w:val="00F30D56"/>
    <w:rsid w:val="00F30FB3"/>
    <w:rsid w:val="00F33D2E"/>
    <w:rsid w:val="00F408F4"/>
    <w:rsid w:val="00F416C2"/>
    <w:rsid w:val="00F437D0"/>
    <w:rsid w:val="00F43827"/>
    <w:rsid w:val="00F4519F"/>
    <w:rsid w:val="00F46072"/>
    <w:rsid w:val="00F4611E"/>
    <w:rsid w:val="00F472E1"/>
    <w:rsid w:val="00F504F9"/>
    <w:rsid w:val="00F518E2"/>
    <w:rsid w:val="00F522C1"/>
    <w:rsid w:val="00F52641"/>
    <w:rsid w:val="00F52F43"/>
    <w:rsid w:val="00F53075"/>
    <w:rsid w:val="00F547AD"/>
    <w:rsid w:val="00F558A6"/>
    <w:rsid w:val="00F56CB8"/>
    <w:rsid w:val="00F60664"/>
    <w:rsid w:val="00F64086"/>
    <w:rsid w:val="00F6726E"/>
    <w:rsid w:val="00F728BE"/>
    <w:rsid w:val="00F7290D"/>
    <w:rsid w:val="00F73DCE"/>
    <w:rsid w:val="00F74303"/>
    <w:rsid w:val="00F74796"/>
    <w:rsid w:val="00F808BC"/>
    <w:rsid w:val="00F818C4"/>
    <w:rsid w:val="00F82FE6"/>
    <w:rsid w:val="00F83868"/>
    <w:rsid w:val="00F83C1A"/>
    <w:rsid w:val="00F90BC2"/>
    <w:rsid w:val="00F91AF6"/>
    <w:rsid w:val="00F938DC"/>
    <w:rsid w:val="00F93D23"/>
    <w:rsid w:val="00F95A7E"/>
    <w:rsid w:val="00F9605B"/>
    <w:rsid w:val="00F96F9A"/>
    <w:rsid w:val="00F9736D"/>
    <w:rsid w:val="00FA4D9B"/>
    <w:rsid w:val="00FA5630"/>
    <w:rsid w:val="00FA76FB"/>
    <w:rsid w:val="00FB13C5"/>
    <w:rsid w:val="00FB3671"/>
    <w:rsid w:val="00FB5B2D"/>
    <w:rsid w:val="00FB5B71"/>
    <w:rsid w:val="00FC16A0"/>
    <w:rsid w:val="00FC3277"/>
    <w:rsid w:val="00FC3C49"/>
    <w:rsid w:val="00FC4009"/>
    <w:rsid w:val="00FD2171"/>
    <w:rsid w:val="00FD74EF"/>
    <w:rsid w:val="00FD75ED"/>
    <w:rsid w:val="00FD77CE"/>
    <w:rsid w:val="00FE0B3B"/>
    <w:rsid w:val="00FE1D71"/>
    <w:rsid w:val="00FE399B"/>
    <w:rsid w:val="00FE4102"/>
    <w:rsid w:val="00FE6421"/>
    <w:rsid w:val="00FE70AB"/>
    <w:rsid w:val="00FF2109"/>
    <w:rsid w:val="00FF53FC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F1"/>
    <w:pPr>
      <w:spacing w:after="5" w:line="250" w:lineRule="auto"/>
      <w:ind w:left="824" w:firstLine="6"/>
      <w:jc w:val="both"/>
    </w:pPr>
    <w:rPr>
      <w:rFonts w:ascii="Palatino Linotype" w:hAnsi="Palatino Linotype" w:cs="Palatino Linotype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AF1"/>
    <w:pPr>
      <w:keepNext/>
      <w:keepLines/>
      <w:spacing w:after="239" w:line="265" w:lineRule="auto"/>
      <w:ind w:left="2700" w:hanging="10"/>
      <w:jc w:val="right"/>
      <w:outlineLvl w:val="0"/>
    </w:pPr>
    <w:rPr>
      <w:rFonts w:cs="Times New Roman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AF1"/>
    <w:rPr>
      <w:rFonts w:ascii="Palatino Linotype" w:hAnsi="Palatino Linotype" w:cs="Times New Roman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C11AF1"/>
    <w:pPr>
      <w:spacing w:line="266" w:lineRule="auto"/>
      <w:ind w:left="540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C11AF1"/>
    <w:rPr>
      <w:rFonts w:ascii="Times New Roman" w:hAnsi="Times New Roman"/>
      <w:color w:val="000000"/>
      <w:sz w:val="22"/>
      <w:lang w:val="hu-HU" w:eastAsia="hu-HU"/>
    </w:rPr>
  </w:style>
  <w:style w:type="character" w:customStyle="1" w:styleId="footnotemark">
    <w:name w:val="footnote mark"/>
    <w:hidden/>
    <w:uiPriority w:val="99"/>
    <w:rsid w:val="00C11AF1"/>
    <w:rPr>
      <w:rFonts w:ascii="Times New Roman" w:hAnsi="Times New Roman"/>
      <w:color w:val="000000"/>
      <w:sz w:val="18"/>
      <w:vertAlign w:val="superscript"/>
    </w:rPr>
  </w:style>
  <w:style w:type="table" w:customStyle="1" w:styleId="TableGrid">
    <w:name w:val="TableGrid"/>
    <w:uiPriority w:val="99"/>
    <w:rsid w:val="00C11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F526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B7837"/>
    <w:rPr>
      <w:rFonts w:cs="Times New Roman"/>
      <w:color w:val="0563C1"/>
      <w:u w:val="single"/>
    </w:rPr>
  </w:style>
  <w:style w:type="table" w:styleId="TableGrid0">
    <w:name w:val="Table Grid"/>
    <w:basedOn w:val="TableNormal"/>
    <w:uiPriority w:val="99"/>
    <w:rsid w:val="002921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chriftart: 9 pt,Schriftart: 10 pt,Schriftart: 8 pt"/>
    <w:basedOn w:val="Normal"/>
    <w:link w:val="FootnoteTextChar"/>
    <w:uiPriority w:val="99"/>
    <w:semiHidden/>
    <w:rsid w:val="00841FCB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Cs w:val="20"/>
    </w:rPr>
  </w:style>
  <w:style w:type="character" w:customStyle="1" w:styleId="FootnoteTextChar">
    <w:name w:val="Footnote Text Char"/>
    <w:aliases w:val="Schriftart: 9 pt Char,Schriftart: 10 pt Char,Schriftart: 8 pt Char"/>
    <w:basedOn w:val="DefaultParagraphFont"/>
    <w:link w:val="FootnoteText"/>
    <w:uiPriority w:val="99"/>
    <w:semiHidden/>
    <w:locked/>
    <w:rsid w:val="00841FC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1FCB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841FCB"/>
    <w:pPr>
      <w:spacing w:before="120" w:after="0" w:line="240" w:lineRule="auto"/>
      <w:ind w:left="1258" w:hanging="181"/>
    </w:pPr>
    <w:rPr>
      <w:rFonts w:ascii="Arial Narrow" w:hAnsi="Arial Narrow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41FCB"/>
    <w:rPr>
      <w:rFonts w:ascii="Arial Narrow" w:hAnsi="Arial Narrow" w:cs="Times New Roman"/>
      <w:sz w:val="24"/>
      <w:szCs w:val="24"/>
    </w:rPr>
  </w:style>
  <w:style w:type="paragraph" w:customStyle="1" w:styleId="Felsorol">
    <w:name w:val="Felsorol"/>
    <w:basedOn w:val="Normal"/>
    <w:uiPriority w:val="99"/>
    <w:rsid w:val="00841FCB"/>
    <w:pPr>
      <w:numPr>
        <w:numId w:val="19"/>
      </w:numPr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felhivasfo">
    <w:name w:val="felhivas_fo"/>
    <w:basedOn w:val="Normal"/>
    <w:next w:val="Normal"/>
    <w:uiPriority w:val="99"/>
    <w:rsid w:val="00841FCB"/>
    <w:pPr>
      <w:tabs>
        <w:tab w:val="num" w:pos="360"/>
      </w:tabs>
      <w:spacing w:after="0" w:line="240" w:lineRule="auto"/>
      <w:ind w:left="360" w:hanging="360"/>
      <w:outlineLvl w:val="0"/>
    </w:pPr>
    <w:rPr>
      <w:rFonts w:ascii="Arial" w:hAnsi="Arial" w:cs="Arial"/>
      <w:b/>
      <w:color w:val="auto"/>
      <w:szCs w:val="20"/>
    </w:rPr>
  </w:style>
  <w:style w:type="paragraph" w:customStyle="1" w:styleId="mellxx2">
    <w:name w:val="mellxx2"/>
    <w:basedOn w:val="Normal"/>
    <w:link w:val="mellxx2Char"/>
    <w:autoRedefine/>
    <w:uiPriority w:val="99"/>
    <w:rsid w:val="00841FCB"/>
    <w:pPr>
      <w:spacing w:after="0" w:line="360" w:lineRule="auto"/>
      <w:ind w:left="720" w:firstLine="0"/>
      <w:jc w:val="right"/>
    </w:pPr>
    <w:rPr>
      <w:rFonts w:cs="Times New Roman"/>
      <w:b/>
      <w:color w:val="auto"/>
      <w:szCs w:val="20"/>
    </w:rPr>
  </w:style>
  <w:style w:type="character" w:customStyle="1" w:styleId="mellxx2Char">
    <w:name w:val="mellxx2 Char"/>
    <w:link w:val="mellxx2"/>
    <w:uiPriority w:val="99"/>
    <w:locked/>
    <w:rsid w:val="00841FCB"/>
    <w:rPr>
      <w:rFonts w:ascii="Palatino Linotype" w:hAnsi="Palatino Linotype"/>
      <w:b/>
      <w:sz w:val="20"/>
    </w:rPr>
  </w:style>
  <w:style w:type="character" w:styleId="CommentReference">
    <w:name w:val="annotation reference"/>
    <w:basedOn w:val="DefaultParagraphFont"/>
    <w:uiPriority w:val="99"/>
    <w:semiHidden/>
    <w:rsid w:val="008327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27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2719"/>
    <w:rPr>
      <w:rFonts w:ascii="Palatino Linotype" w:hAnsi="Palatino Linotype" w:cs="Palatino Linotype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27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3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719"/>
    <w:rPr>
      <w:rFonts w:ascii="Tahoma" w:hAnsi="Tahoma" w:cs="Tahoma"/>
      <w:color w:val="000000"/>
      <w:sz w:val="16"/>
      <w:szCs w:val="16"/>
    </w:rPr>
  </w:style>
  <w:style w:type="paragraph" w:styleId="ListBullet3">
    <w:name w:val="List Bullet 3"/>
    <w:basedOn w:val="Normal"/>
    <w:autoRedefine/>
    <w:uiPriority w:val="99"/>
    <w:rsid w:val="00F547AD"/>
    <w:pPr>
      <w:numPr>
        <w:numId w:val="20"/>
      </w:numPr>
      <w:tabs>
        <w:tab w:val="left" w:pos="1620"/>
        <w:tab w:val="left" w:pos="2340"/>
        <w:tab w:val="left" w:pos="3420"/>
        <w:tab w:val="left" w:pos="9180"/>
      </w:tabs>
      <w:spacing w:before="60" w:after="0" w:line="240" w:lineRule="auto"/>
    </w:pPr>
    <w:rPr>
      <w:rFonts w:cs="Times New Roman"/>
      <w:color w:val="auto"/>
      <w:szCs w:val="20"/>
    </w:rPr>
  </w:style>
  <w:style w:type="paragraph" w:styleId="Header">
    <w:name w:val="header"/>
    <w:basedOn w:val="Normal"/>
    <w:link w:val="HeaderChar"/>
    <w:uiPriority w:val="99"/>
    <w:rsid w:val="0012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1A9"/>
    <w:rPr>
      <w:rFonts w:ascii="Palatino Linotype" w:hAnsi="Palatino Linotype" w:cs="Palatino Linotype"/>
      <w:color w:val="000000"/>
      <w:sz w:val="20"/>
    </w:rPr>
  </w:style>
  <w:style w:type="character" w:styleId="Emphasis">
    <w:name w:val="Emphasis"/>
    <w:basedOn w:val="DefaultParagraphFont"/>
    <w:uiPriority w:val="99"/>
    <w:qFormat/>
    <w:locked/>
    <w:rsid w:val="001261A9"/>
    <w:rPr>
      <w:rFonts w:cs="Times New Roman"/>
      <w:i/>
    </w:rPr>
  </w:style>
  <w:style w:type="character" w:customStyle="1" w:styleId="reqformlabel">
    <w:name w:val="reqformlabel"/>
    <w:basedOn w:val="DefaultParagraphFont"/>
    <w:uiPriority w:val="99"/>
    <w:rsid w:val="00B73557"/>
    <w:rPr>
      <w:rFonts w:cs="Times New Roman"/>
    </w:rPr>
  </w:style>
  <w:style w:type="paragraph" w:styleId="Revision">
    <w:name w:val="Revision"/>
    <w:hidden/>
    <w:uiPriority w:val="99"/>
    <w:semiHidden/>
    <w:rsid w:val="00A26C07"/>
    <w:rPr>
      <w:rFonts w:ascii="Palatino Linotype" w:hAnsi="Palatino Linotype" w:cs="Palatino Linotype"/>
      <w:color w:val="000000"/>
      <w:sz w:val="20"/>
    </w:rPr>
  </w:style>
  <w:style w:type="table" w:customStyle="1" w:styleId="TableGrid1">
    <w:name w:val="TableGrid1"/>
    <w:uiPriority w:val="99"/>
    <w:rsid w:val="005978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rsid w:val="00D6494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494D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yormk@lab.hu" TargetMode="External"/><Relationship Id="rId12" Type="http://schemas.openxmlformats.org/officeDocument/2006/relationships/footer" Target="footer5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19</Pages>
  <Words>3408</Words>
  <Characters>23519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SchmelczA</dc:creator>
  <cp:keywords/>
  <dc:description/>
  <cp:lastModifiedBy>Rendszergazda</cp:lastModifiedBy>
  <cp:revision>8</cp:revision>
  <cp:lastPrinted>2015-07-22T09:58:00Z</cp:lastPrinted>
  <dcterms:created xsi:type="dcterms:W3CDTF">2015-11-23T10:29:00Z</dcterms:created>
  <dcterms:modified xsi:type="dcterms:W3CDTF">2015-11-27T08:32:00Z</dcterms:modified>
</cp:coreProperties>
</file>