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B64C3B">
      <w:pPr>
        <w:pStyle w:val="mellxx2"/>
      </w:pPr>
      <w:bookmarkStart w:id="0" w:name="_Toc319409305"/>
      <w:bookmarkStart w:id="1" w:name="_Toc321835460"/>
      <w:r w:rsidRPr="000A3BBA">
        <w:t>2. sz. melléklet: Intézményi ajánlattételi adatlap és mellékletei</w:t>
      </w:r>
      <w:bookmarkEnd w:id="0"/>
      <w:bookmarkEnd w:id="1"/>
    </w:p>
    <w:p w:rsidR="009A4BD6" w:rsidRPr="000A3BBA" w:rsidRDefault="009A4BD6" w:rsidP="00B64C3B">
      <w:pPr>
        <w:pStyle w:val="mellxx2"/>
      </w:pPr>
    </w:p>
    <w:p w:rsidR="009A4BD6" w:rsidRPr="000A3BBA" w:rsidRDefault="009A4BD6" w:rsidP="007C0E62">
      <w:pPr>
        <w:tabs>
          <w:tab w:val="left" w:pos="11880"/>
          <w:tab w:val="left" w:pos="13680"/>
        </w:tabs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0A3BBA">
        <w:rPr>
          <w:rStyle w:val="Heading1Char"/>
          <w:bCs/>
          <w:sz w:val="22"/>
          <w:szCs w:val="22"/>
          <w:lang w:val="hu-HU"/>
        </w:rPr>
        <w:t>Adatlap a felnőttképzést folytató intézményről</w:t>
      </w:r>
      <w:r w:rsidRPr="000A3BBA">
        <w:rPr>
          <w:rStyle w:val="FootnoteReference"/>
          <w:rFonts w:ascii="Palatino Linotype" w:hAnsi="Palatino Linotype"/>
          <w:b/>
          <w:sz w:val="22"/>
          <w:szCs w:val="22"/>
        </w:rPr>
        <w:footnoteReference w:id="1"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left" w:pos="4962"/>
          <w:tab w:val="left" w:pos="6300"/>
        </w:tabs>
        <w:ind w:right="354"/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ajánlattevő adatai:</w:t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Neve: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Címe: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Levelezési címe: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b/>
          <w:sz w:val="16"/>
          <w:szCs w:val="16"/>
        </w:rPr>
      </w:pPr>
      <w:r w:rsidRPr="000A3BBA">
        <w:rPr>
          <w:rFonts w:ascii="Palatino Linotype" w:hAnsi="Palatino Linotype"/>
          <w:sz w:val="20"/>
        </w:rPr>
        <w:t xml:space="preserve">Vezetője neve, beosztása: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right" w:leader="dot" w:pos="9000"/>
        </w:tabs>
        <w:ind w:left="284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Telefonszáma, faxszáma, e-mail címe: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Képzési tevékenységért felelős vezető neve: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Telefonszáma, faxszáma, e-mail címe: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Felnőttképzési nyilvántartási</w:t>
      </w:r>
      <w:r>
        <w:rPr>
          <w:rFonts w:ascii="Palatino Linotype" w:hAnsi="Palatino Linotype"/>
          <w:sz w:val="20"/>
        </w:rPr>
        <w:t>/engedély</w:t>
      </w:r>
      <w:r w:rsidRPr="000A3BBA">
        <w:rPr>
          <w:rFonts w:ascii="Palatino Linotype" w:hAnsi="Palatino Linotype"/>
          <w:sz w:val="20"/>
        </w:rPr>
        <w:t xml:space="preserve"> száma: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intézmény akkreditációs lajstromszáma: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Az Intézmény akkreditáció érvényességének időtartama: …………… tól ………..……..ig</w:t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ind w:left="240"/>
        <w:outlineLvl w:val="0"/>
        <w:rPr>
          <w:rFonts w:ascii="Palatino Linotype" w:hAnsi="Palatino Linotype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 xml:space="preserve">Számlavezető pénzintézet neve: </w:t>
      </w:r>
      <w:r w:rsidRPr="000A3BBA">
        <w:rPr>
          <w:rFonts w:ascii="Palatino Linotype" w:hAnsi="Palatino Linotype"/>
          <w:sz w:val="20"/>
          <w:szCs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Bankszámla száma: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tabs>
          <w:tab w:val="right" w:leader="dot" w:pos="9000"/>
        </w:tabs>
        <w:ind w:left="284"/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Adószáma: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pStyle w:val="BodyTextIndent"/>
        <w:tabs>
          <w:tab w:val="right" w:leader="dot" w:pos="9000"/>
        </w:tabs>
        <w:ind w:left="24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Statisztikai számjele: </w:t>
      </w:r>
      <w:r w:rsidRPr="000A3BBA">
        <w:rPr>
          <w:rFonts w:ascii="Palatino Linotype" w:hAnsi="Palatino Linotype"/>
          <w:sz w:val="20"/>
        </w:rPr>
        <w:tab/>
      </w:r>
    </w:p>
    <w:p w:rsidR="009A4BD6" w:rsidRPr="000A3BBA" w:rsidRDefault="009A4BD6" w:rsidP="007C0E62">
      <w:pPr>
        <w:tabs>
          <w:tab w:val="left" w:pos="4962"/>
        </w:tabs>
        <w:ind w:right="354"/>
        <w:rPr>
          <w:rFonts w:ascii="Palatino Linotype" w:hAnsi="Palatino Linotype"/>
          <w:b/>
          <w:sz w:val="16"/>
          <w:szCs w:val="16"/>
        </w:rPr>
      </w:pPr>
    </w:p>
    <w:p w:rsidR="009A4BD6" w:rsidRPr="000A3BBA" w:rsidRDefault="009A4BD6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Kelt, ………………………………. </w:t>
      </w:r>
    </w:p>
    <w:p w:rsidR="009A4BD6" w:rsidRPr="000A3BBA" w:rsidRDefault="009A4BD6" w:rsidP="007C0E62">
      <w:pPr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PH.</w:t>
      </w:r>
    </w:p>
    <w:p w:rsidR="009A4BD6" w:rsidRPr="000A3BBA" w:rsidRDefault="009A4BD6" w:rsidP="007C0E62">
      <w:pPr>
        <w:spacing w:line="312" w:lineRule="auto"/>
        <w:jc w:val="right"/>
        <w:rPr>
          <w:rFonts w:ascii="Palatino Linotype" w:hAnsi="Palatino Linotype"/>
          <w:sz w:val="20"/>
        </w:rPr>
      </w:pPr>
    </w:p>
    <w:p w:rsidR="009A4BD6" w:rsidRPr="000A3BBA" w:rsidRDefault="009A4BD6" w:rsidP="007C0E62">
      <w:pPr>
        <w:spacing w:line="312" w:lineRule="auto"/>
        <w:jc w:val="righ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……….………………………………</w:t>
      </w:r>
    </w:p>
    <w:p w:rsidR="009A4BD6" w:rsidRPr="000A3BBA" w:rsidRDefault="009A4BD6" w:rsidP="007C0E62">
      <w:pPr>
        <w:spacing w:line="312" w:lineRule="auto"/>
        <w:ind w:left="5664" w:firstLine="708"/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Ajánlattevő cégszerű aláírása</w:t>
      </w:r>
    </w:p>
    <w:p w:rsidR="009A4BD6" w:rsidRPr="000A3BBA" w:rsidRDefault="009A4BD6" w:rsidP="00514D36">
      <w:pPr>
        <w:pStyle w:val="tableheader"/>
        <w:keepNext/>
        <w:numPr>
          <w:ilvl w:val="0"/>
          <w:numId w:val="0"/>
        </w:numPr>
        <w:spacing w:line="254" w:lineRule="auto"/>
        <w:jc w:val="both"/>
        <w:outlineLvl w:val="0"/>
        <w:rPr>
          <w:color w:val="auto"/>
        </w:rPr>
      </w:pPr>
    </w:p>
    <w:sectPr w:rsidR="009A4BD6" w:rsidRPr="000A3BBA" w:rsidSect="00514D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D6" w:rsidRDefault="009A4BD6" w:rsidP="007C0E62">
      <w:r>
        <w:separator/>
      </w:r>
    </w:p>
  </w:endnote>
  <w:endnote w:type="continuationSeparator" w:id="0">
    <w:p w:rsidR="009A4BD6" w:rsidRDefault="009A4BD6" w:rsidP="007C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TCourier New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D6" w:rsidRDefault="009A4BD6" w:rsidP="007C0E62">
      <w:r>
        <w:separator/>
      </w:r>
    </w:p>
  </w:footnote>
  <w:footnote w:type="continuationSeparator" w:id="0">
    <w:p w:rsidR="009A4BD6" w:rsidRDefault="009A4BD6" w:rsidP="007C0E62">
      <w:r>
        <w:continuationSeparator/>
      </w:r>
    </w:p>
  </w:footnote>
  <w:footnote w:id="1">
    <w:p w:rsidR="009A4BD6" w:rsidRPr="00915F1C" w:rsidRDefault="009A4BD6" w:rsidP="007C0E62">
      <w:pPr>
        <w:pStyle w:val="FootnoteText"/>
        <w:jc w:val="both"/>
        <w:rPr>
          <w:rFonts w:ascii="Palatino Linotype" w:hAnsi="Palatino Linotype"/>
          <w:sz w:val="16"/>
          <w:szCs w:val="16"/>
        </w:rPr>
      </w:pPr>
      <w:r w:rsidRPr="00915F1C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915F1C">
        <w:rPr>
          <w:rFonts w:ascii="Palatino Linotype" w:hAnsi="Palatino Linotype"/>
          <w:b/>
          <w:sz w:val="16"/>
          <w:szCs w:val="16"/>
        </w:rPr>
        <w:t>Az intézményről szóló adatlapot egyszer, a képzési program adatlapot képzésenként kell kitölteni!</w:t>
      </w:r>
    </w:p>
    <w:p w:rsidR="009A4BD6" w:rsidRPr="00915F1C" w:rsidRDefault="009A4BD6" w:rsidP="007C0E62">
      <w:pPr>
        <w:jc w:val="both"/>
        <w:rPr>
          <w:rFonts w:ascii="Palatino Linotype" w:hAnsi="Palatino Linotype"/>
          <w:b/>
          <w:sz w:val="16"/>
          <w:szCs w:val="16"/>
        </w:rPr>
      </w:pPr>
      <w:r w:rsidRPr="00915F1C">
        <w:rPr>
          <w:rFonts w:ascii="Palatino Linotype" w:hAnsi="Palatino Linotype"/>
          <w:b/>
          <w:sz w:val="16"/>
          <w:szCs w:val="16"/>
        </w:rPr>
        <w:t>Az adatlap kötelezően csatolandó mellékletei:</w:t>
      </w:r>
    </w:p>
    <w:p w:rsidR="009A4BD6" w:rsidRDefault="009A4BD6" w:rsidP="0038779A">
      <w:pPr>
        <w:numPr>
          <w:ilvl w:val="0"/>
          <w:numId w:val="38"/>
        </w:numPr>
        <w:jc w:val="both"/>
        <w:rPr>
          <w:rFonts w:ascii="Palatino Linotype" w:hAnsi="Palatino Linotype"/>
          <w:sz w:val="16"/>
          <w:szCs w:val="16"/>
        </w:rPr>
      </w:pPr>
      <w:r w:rsidRPr="00915F1C">
        <w:rPr>
          <w:rFonts w:ascii="Palatino Linotype" w:hAnsi="Palatino Linotype"/>
          <w:sz w:val="16"/>
          <w:szCs w:val="16"/>
        </w:rPr>
        <w:t>Az intézmény képviseletére jogosult személy aláírási címpéldányának közjegyző által hitelesített aláírási címpéldányának cégszerűen hitelesített másolata</w:t>
      </w:r>
    </w:p>
    <w:p w:rsidR="009A4BD6" w:rsidRPr="00915F1C" w:rsidRDefault="009A4BD6" w:rsidP="0038779A">
      <w:pPr>
        <w:numPr>
          <w:ilvl w:val="0"/>
          <w:numId w:val="38"/>
        </w:numPr>
        <w:jc w:val="both"/>
        <w:rPr>
          <w:rFonts w:ascii="Palatino Linotype" w:hAnsi="Palatino Linotype"/>
          <w:sz w:val="16"/>
          <w:szCs w:val="16"/>
        </w:rPr>
      </w:pPr>
      <w:r w:rsidRPr="00915F1C">
        <w:rPr>
          <w:rFonts w:ascii="Palatino Linotype" w:hAnsi="Palatino Linotype"/>
          <w:sz w:val="16"/>
          <w:szCs w:val="16"/>
        </w:rPr>
        <w:t xml:space="preserve">Intézményakkreditációs Tanúsítvány a cég képviseletére jogosult személy(ek) által - az aláírási címpéldányon szereplő aláírásnak megfelelően – hitelesített másolata </w:t>
      </w:r>
      <w:r>
        <w:rPr>
          <w:rFonts w:ascii="Palatino Linotype" w:hAnsi="Palatino Linotype"/>
          <w:sz w:val="16"/>
          <w:szCs w:val="16"/>
        </w:rPr>
        <w:t>vagy az új Fktv. szerinti működési engedély hitelesített másolata</w:t>
      </w:r>
    </w:p>
    <w:p w:rsidR="009A4BD6" w:rsidRPr="00915F1C" w:rsidRDefault="009A4BD6" w:rsidP="007C0E62">
      <w:pPr>
        <w:tabs>
          <w:tab w:val="num" w:pos="720"/>
        </w:tabs>
        <w:ind w:left="720" w:hanging="36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3.      Az Fktv-nek</w:t>
      </w:r>
      <w:r w:rsidRPr="00915F1C">
        <w:rPr>
          <w:rFonts w:ascii="Palatino Linotype" w:hAnsi="Palatino Linotype"/>
          <w:sz w:val="16"/>
          <w:szCs w:val="16"/>
        </w:rPr>
        <w:t xml:space="preserve"> megfelelő felnőttképzési szerződésminta </w:t>
      </w:r>
    </w:p>
    <w:p w:rsidR="009A4BD6" w:rsidRDefault="009A4BD6" w:rsidP="006170F3">
      <w:pPr>
        <w:tabs>
          <w:tab w:val="num" w:pos="720"/>
        </w:tabs>
        <w:ind w:left="720" w:hanging="360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4.   </w:t>
      </w:r>
      <w:r w:rsidRPr="00915F1C">
        <w:rPr>
          <w:rFonts w:ascii="Palatino Linotype" w:hAnsi="Palatino Linotype"/>
          <w:sz w:val="16"/>
          <w:szCs w:val="16"/>
        </w:rPr>
        <w:t>A felnőttképzési intézmény - cégszerűen aláírt – általános szakmai bemutatását (legfeljebb 2 A4 oldalban), mely tartalmazza</w:t>
      </w:r>
    </w:p>
    <w:p w:rsidR="009A4BD6" w:rsidRDefault="009A4BD6" w:rsidP="00D60A70">
      <w:pPr>
        <w:pStyle w:val="ListParagraph"/>
        <w:numPr>
          <w:ilvl w:val="0"/>
          <w:numId w:val="41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6"/>
          <w:szCs w:val="16"/>
        </w:rPr>
      </w:pPr>
      <w:r w:rsidRPr="006170F3">
        <w:rPr>
          <w:rFonts w:ascii="Palatino Linotype" w:hAnsi="Palatino Linotype"/>
          <w:sz w:val="16"/>
          <w:szCs w:val="16"/>
        </w:rPr>
        <w:t>a korábban lebonyolított képzéseken végzettek vizsgaeredményességét, elhelyezkedési e</w:t>
      </w:r>
      <w:r>
        <w:rPr>
          <w:rFonts w:ascii="Palatino Linotype" w:hAnsi="Palatino Linotype"/>
          <w:sz w:val="16"/>
          <w:szCs w:val="16"/>
        </w:rPr>
        <w:t>sélyeit, elhelyezkedési arányát</w:t>
      </w:r>
    </w:p>
    <w:p w:rsidR="009A4BD6" w:rsidRPr="006170F3" w:rsidRDefault="009A4BD6" w:rsidP="00D60A70">
      <w:pPr>
        <w:pStyle w:val="ListParagraph"/>
        <w:numPr>
          <w:ilvl w:val="0"/>
          <w:numId w:val="41"/>
        </w:numPr>
        <w:spacing w:after="60" w:line="240" w:lineRule="auto"/>
        <w:ind w:left="1077" w:hanging="357"/>
        <w:jc w:val="both"/>
        <w:rPr>
          <w:rFonts w:ascii="Palatino Linotype" w:hAnsi="Palatino Linotype"/>
          <w:sz w:val="16"/>
          <w:szCs w:val="16"/>
        </w:rPr>
      </w:pPr>
      <w:r w:rsidRPr="006170F3">
        <w:rPr>
          <w:rFonts w:ascii="Palatino Linotype" w:hAnsi="Palatino Linotype"/>
          <w:sz w:val="16"/>
          <w:szCs w:val="16"/>
        </w:rPr>
        <w:t>a korábban lebonyolított képz</w:t>
      </w:r>
      <w:r>
        <w:rPr>
          <w:rFonts w:ascii="Palatino Linotype" w:hAnsi="Palatino Linotype"/>
          <w:sz w:val="16"/>
          <w:szCs w:val="16"/>
        </w:rPr>
        <w:t>ésekre vonatkozó tapasztalatait</w:t>
      </w:r>
    </w:p>
    <w:p w:rsidR="009A4BD6" w:rsidRDefault="009A4BD6" w:rsidP="00D60A70">
      <w:pPr>
        <w:pStyle w:val="ListParagraph"/>
        <w:numPr>
          <w:ilvl w:val="0"/>
          <w:numId w:val="41"/>
        </w:numPr>
        <w:spacing w:after="60" w:line="240" w:lineRule="auto"/>
        <w:ind w:left="1077" w:hanging="357"/>
        <w:jc w:val="both"/>
      </w:pPr>
      <w:r>
        <w:rPr>
          <w:rFonts w:ascii="Palatino Linotype" w:hAnsi="Palatino Linotype"/>
          <w:sz w:val="16"/>
          <w:szCs w:val="16"/>
        </w:rPr>
        <w:t>a</w:t>
      </w:r>
      <w:r w:rsidRPr="006170F3">
        <w:rPr>
          <w:rFonts w:ascii="Palatino Linotype" w:hAnsi="Palatino Linotype"/>
          <w:sz w:val="16"/>
          <w:szCs w:val="16"/>
        </w:rPr>
        <w:t>mennyiben a felnőttképzési intézmény nyomon követi az általa lebonyolított képzéseken végzett hallgatók elhelyezkedését, az alkalmazott módszer leírását, amennyiben a képzést sikeresen befejező hallgatók elhelyezésében segítséget nyújt, a sikeres elhelyezkedés érdekében tett/teendő intézkedések leírását.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DC6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7C6F6F"/>
    <w:multiLevelType w:val="singleLevel"/>
    <w:tmpl w:val="C68C7DA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3">
    <w:nsid w:val="0B1B4881"/>
    <w:multiLevelType w:val="singleLevel"/>
    <w:tmpl w:val="76A4DB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4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A3864"/>
    <w:multiLevelType w:val="hybridMultilevel"/>
    <w:tmpl w:val="15629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B3200"/>
    <w:multiLevelType w:val="multilevel"/>
    <w:tmpl w:val="313C44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93B674D"/>
    <w:multiLevelType w:val="hybridMultilevel"/>
    <w:tmpl w:val="A042851A"/>
    <w:lvl w:ilvl="0" w:tplc="2C9CE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478F4"/>
    <w:multiLevelType w:val="multilevel"/>
    <w:tmpl w:val="18C6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7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C66B0"/>
    <w:multiLevelType w:val="hybridMultilevel"/>
    <w:tmpl w:val="6B32CB3C"/>
    <w:lvl w:ilvl="0" w:tplc="60F28AB4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3FA4C0A2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9">
    <w:nsid w:val="3D842180"/>
    <w:multiLevelType w:val="hybridMultilevel"/>
    <w:tmpl w:val="BE00AE10"/>
    <w:lvl w:ilvl="0" w:tplc="3DF66D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CC2FE7"/>
    <w:multiLevelType w:val="singleLevel"/>
    <w:tmpl w:val="EFE01C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4A7A6105"/>
    <w:multiLevelType w:val="hybridMultilevel"/>
    <w:tmpl w:val="D1A2BDC8"/>
    <w:lvl w:ilvl="0" w:tplc="F380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E91037"/>
    <w:multiLevelType w:val="hybridMultilevel"/>
    <w:tmpl w:val="DBBC5C64"/>
    <w:lvl w:ilvl="0" w:tplc="F38024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E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CB3A49"/>
    <w:multiLevelType w:val="multilevel"/>
    <w:tmpl w:val="16CAA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F0303"/>
    <w:multiLevelType w:val="singleLevel"/>
    <w:tmpl w:val="BE8C8D4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8">
    <w:nsid w:val="6A3B2AA3"/>
    <w:multiLevelType w:val="hybridMultilevel"/>
    <w:tmpl w:val="2A52F79A"/>
    <w:lvl w:ilvl="0" w:tplc="040E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42C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4E9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i w:val="0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26A74"/>
    <w:multiLevelType w:val="hybridMultilevel"/>
    <w:tmpl w:val="48B82E6A"/>
    <w:lvl w:ilvl="0" w:tplc="040E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4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26A1C"/>
    <w:multiLevelType w:val="hybridMultilevel"/>
    <w:tmpl w:val="10642EAE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587687"/>
    <w:multiLevelType w:val="hybridMultilevel"/>
    <w:tmpl w:val="C8F29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445BB"/>
    <w:multiLevelType w:val="hybridMultilevel"/>
    <w:tmpl w:val="8722A63E"/>
    <w:lvl w:ilvl="0" w:tplc="2888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C129F0"/>
    <w:multiLevelType w:val="singleLevel"/>
    <w:tmpl w:val="F99EB5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23"/>
  </w:num>
  <w:num w:numId="6">
    <w:abstractNumId w:val="14"/>
  </w:num>
  <w:num w:numId="7">
    <w:abstractNumId w:val="25"/>
  </w:num>
  <w:num w:numId="8">
    <w:abstractNumId w:val="16"/>
  </w:num>
  <w:num w:numId="9">
    <w:abstractNumId w:val="8"/>
  </w:num>
  <w:num w:numId="10">
    <w:abstractNumId w:val="1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33"/>
  </w:num>
  <w:num w:numId="18">
    <w:abstractNumId w:val="28"/>
  </w:num>
  <w:num w:numId="19">
    <w:abstractNumId w:val="29"/>
  </w:num>
  <w:num w:numId="20">
    <w:abstractNumId w:val="5"/>
  </w:num>
  <w:num w:numId="21">
    <w:abstractNumId w:val="12"/>
  </w:num>
  <w:num w:numId="22">
    <w:abstractNumId w:val="24"/>
  </w:num>
  <w:num w:numId="23">
    <w:abstractNumId w:val="10"/>
  </w:num>
  <w:num w:numId="24">
    <w:abstractNumId w:val="3"/>
  </w:num>
  <w:num w:numId="2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6">
    <w:abstractNumId w:val="3"/>
    <w:lvlOverride w:ilvl="0">
      <w:lvl w:ilvl="0">
        <w:start w:val="2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rFonts w:cs="Times New Roman"/>
        </w:rPr>
      </w:lvl>
    </w:lvlOverride>
  </w:num>
  <w:num w:numId="27">
    <w:abstractNumId w:val="2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6" w:hanging="283"/>
        </w:pPr>
        <w:rPr>
          <w:rFonts w:ascii="Symbol" w:hAnsi="Symbol" w:hint="default"/>
        </w:rPr>
      </w:lvl>
    </w:lvlOverride>
  </w:num>
  <w:num w:numId="29">
    <w:abstractNumId w:val="34"/>
    <w:lvlOverride w:ilvl="0">
      <w:lvl w:ilvl="0">
        <w:start w:val="2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rFonts w:cs="Times New Roman"/>
        </w:rPr>
      </w:lvl>
    </w:lvlOverride>
  </w:num>
  <w:num w:numId="30">
    <w:abstractNumId w:val="27"/>
  </w:num>
  <w:num w:numId="31">
    <w:abstractNumId w:val="2"/>
  </w:num>
  <w:num w:numId="32">
    <w:abstractNumId w:val="19"/>
  </w:num>
  <w:num w:numId="33">
    <w:abstractNumId w:val="9"/>
  </w:num>
  <w:num w:numId="34">
    <w:abstractNumId w:val="15"/>
  </w:num>
  <w:num w:numId="35">
    <w:abstractNumId w:val="32"/>
  </w:num>
  <w:num w:numId="36">
    <w:abstractNumId w:val="17"/>
  </w:num>
  <w:num w:numId="37">
    <w:abstractNumId w:val="26"/>
  </w:num>
  <w:num w:numId="38">
    <w:abstractNumId w:val="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2"/>
    <w:rsid w:val="0000023D"/>
    <w:rsid w:val="000031B1"/>
    <w:rsid w:val="0000532F"/>
    <w:rsid w:val="00007302"/>
    <w:rsid w:val="00015EE5"/>
    <w:rsid w:val="00026CE2"/>
    <w:rsid w:val="000526EE"/>
    <w:rsid w:val="00055184"/>
    <w:rsid w:val="000606F8"/>
    <w:rsid w:val="000623BD"/>
    <w:rsid w:val="000802D0"/>
    <w:rsid w:val="000840B4"/>
    <w:rsid w:val="00094BF9"/>
    <w:rsid w:val="000A3BBA"/>
    <w:rsid w:val="000A5871"/>
    <w:rsid w:val="000B0BB8"/>
    <w:rsid w:val="000B26EA"/>
    <w:rsid w:val="000C3A98"/>
    <w:rsid w:val="000E2D9E"/>
    <w:rsid w:val="000F4953"/>
    <w:rsid w:val="000F7A94"/>
    <w:rsid w:val="001072F3"/>
    <w:rsid w:val="00111860"/>
    <w:rsid w:val="001206CF"/>
    <w:rsid w:val="00120741"/>
    <w:rsid w:val="0012233F"/>
    <w:rsid w:val="00122BD0"/>
    <w:rsid w:val="00126F50"/>
    <w:rsid w:val="0013678C"/>
    <w:rsid w:val="00152305"/>
    <w:rsid w:val="00156D12"/>
    <w:rsid w:val="001A1128"/>
    <w:rsid w:val="001B58F9"/>
    <w:rsid w:val="001C271D"/>
    <w:rsid w:val="001C4BB4"/>
    <w:rsid w:val="001C733F"/>
    <w:rsid w:val="001D0C3F"/>
    <w:rsid w:val="001F5B26"/>
    <w:rsid w:val="0020085A"/>
    <w:rsid w:val="0020459A"/>
    <w:rsid w:val="00216711"/>
    <w:rsid w:val="00220DCB"/>
    <w:rsid w:val="00222657"/>
    <w:rsid w:val="00223E2F"/>
    <w:rsid w:val="00257E08"/>
    <w:rsid w:val="00260BF8"/>
    <w:rsid w:val="00262EB8"/>
    <w:rsid w:val="00283C41"/>
    <w:rsid w:val="002D1EF4"/>
    <w:rsid w:val="003107F2"/>
    <w:rsid w:val="00337737"/>
    <w:rsid w:val="0034429F"/>
    <w:rsid w:val="00362B29"/>
    <w:rsid w:val="003674FF"/>
    <w:rsid w:val="00370BA9"/>
    <w:rsid w:val="0038575F"/>
    <w:rsid w:val="0038779A"/>
    <w:rsid w:val="00397132"/>
    <w:rsid w:val="003A5937"/>
    <w:rsid w:val="003A763C"/>
    <w:rsid w:val="003B1423"/>
    <w:rsid w:val="003C5F15"/>
    <w:rsid w:val="003D1230"/>
    <w:rsid w:val="003D7155"/>
    <w:rsid w:val="003E0076"/>
    <w:rsid w:val="003E7E7E"/>
    <w:rsid w:val="003F71CC"/>
    <w:rsid w:val="00401CFA"/>
    <w:rsid w:val="004025AA"/>
    <w:rsid w:val="0040406C"/>
    <w:rsid w:val="00416EC8"/>
    <w:rsid w:val="00425685"/>
    <w:rsid w:val="0043291D"/>
    <w:rsid w:val="00437A90"/>
    <w:rsid w:val="00441EF3"/>
    <w:rsid w:val="00476AE3"/>
    <w:rsid w:val="004933BC"/>
    <w:rsid w:val="004A5C26"/>
    <w:rsid w:val="004B0F37"/>
    <w:rsid w:val="004C1B24"/>
    <w:rsid w:val="004D702E"/>
    <w:rsid w:val="004E116B"/>
    <w:rsid w:val="00514D36"/>
    <w:rsid w:val="00516C78"/>
    <w:rsid w:val="005442E8"/>
    <w:rsid w:val="005558F9"/>
    <w:rsid w:val="00576793"/>
    <w:rsid w:val="005A5E5E"/>
    <w:rsid w:val="005C4CE6"/>
    <w:rsid w:val="005D195A"/>
    <w:rsid w:val="005D7786"/>
    <w:rsid w:val="005F36CE"/>
    <w:rsid w:val="00600378"/>
    <w:rsid w:val="00601D22"/>
    <w:rsid w:val="00602F67"/>
    <w:rsid w:val="006125E9"/>
    <w:rsid w:val="006170F3"/>
    <w:rsid w:val="00632DEE"/>
    <w:rsid w:val="00636331"/>
    <w:rsid w:val="0064180E"/>
    <w:rsid w:val="00641869"/>
    <w:rsid w:val="00645B30"/>
    <w:rsid w:val="0065503F"/>
    <w:rsid w:val="006827BE"/>
    <w:rsid w:val="006831E7"/>
    <w:rsid w:val="00684D70"/>
    <w:rsid w:val="006E3848"/>
    <w:rsid w:val="006E48A0"/>
    <w:rsid w:val="006E6D79"/>
    <w:rsid w:val="00702839"/>
    <w:rsid w:val="0070398B"/>
    <w:rsid w:val="0070556C"/>
    <w:rsid w:val="0070663A"/>
    <w:rsid w:val="00715601"/>
    <w:rsid w:val="00725B08"/>
    <w:rsid w:val="007339DC"/>
    <w:rsid w:val="007578E2"/>
    <w:rsid w:val="00774BED"/>
    <w:rsid w:val="00782707"/>
    <w:rsid w:val="007A491F"/>
    <w:rsid w:val="007A4DCB"/>
    <w:rsid w:val="007A6336"/>
    <w:rsid w:val="007A6D42"/>
    <w:rsid w:val="007B1C57"/>
    <w:rsid w:val="007C0E62"/>
    <w:rsid w:val="007C2968"/>
    <w:rsid w:val="007E4038"/>
    <w:rsid w:val="007E47B6"/>
    <w:rsid w:val="007F67D7"/>
    <w:rsid w:val="00812151"/>
    <w:rsid w:val="00812D6B"/>
    <w:rsid w:val="0084271D"/>
    <w:rsid w:val="00850626"/>
    <w:rsid w:val="0086267E"/>
    <w:rsid w:val="00885B06"/>
    <w:rsid w:val="008B09AA"/>
    <w:rsid w:val="008C236A"/>
    <w:rsid w:val="008D18D9"/>
    <w:rsid w:val="008D755A"/>
    <w:rsid w:val="008E0E1F"/>
    <w:rsid w:val="008E3B1A"/>
    <w:rsid w:val="008E79AB"/>
    <w:rsid w:val="008F452E"/>
    <w:rsid w:val="00904C74"/>
    <w:rsid w:val="00905F27"/>
    <w:rsid w:val="00906D51"/>
    <w:rsid w:val="009135C4"/>
    <w:rsid w:val="00915F1C"/>
    <w:rsid w:val="00916780"/>
    <w:rsid w:val="00916FD3"/>
    <w:rsid w:val="00936A7C"/>
    <w:rsid w:val="00952B55"/>
    <w:rsid w:val="009648C0"/>
    <w:rsid w:val="00970D28"/>
    <w:rsid w:val="00972F6A"/>
    <w:rsid w:val="00986853"/>
    <w:rsid w:val="0098685C"/>
    <w:rsid w:val="0099406B"/>
    <w:rsid w:val="009A4BD6"/>
    <w:rsid w:val="009B2115"/>
    <w:rsid w:val="009B383B"/>
    <w:rsid w:val="009B5A75"/>
    <w:rsid w:val="009B77D0"/>
    <w:rsid w:val="009E390A"/>
    <w:rsid w:val="00A1007E"/>
    <w:rsid w:val="00A21C09"/>
    <w:rsid w:val="00A31165"/>
    <w:rsid w:val="00A32197"/>
    <w:rsid w:val="00A3331C"/>
    <w:rsid w:val="00A342D2"/>
    <w:rsid w:val="00A64047"/>
    <w:rsid w:val="00A72738"/>
    <w:rsid w:val="00A9248C"/>
    <w:rsid w:val="00AA011D"/>
    <w:rsid w:val="00AA128B"/>
    <w:rsid w:val="00AA2750"/>
    <w:rsid w:val="00AC14A6"/>
    <w:rsid w:val="00AC694B"/>
    <w:rsid w:val="00AD1EA9"/>
    <w:rsid w:val="00AD625E"/>
    <w:rsid w:val="00AD710E"/>
    <w:rsid w:val="00AF20BE"/>
    <w:rsid w:val="00B01D9B"/>
    <w:rsid w:val="00B11105"/>
    <w:rsid w:val="00B17ABD"/>
    <w:rsid w:val="00B22689"/>
    <w:rsid w:val="00B33720"/>
    <w:rsid w:val="00B377F7"/>
    <w:rsid w:val="00B41CA9"/>
    <w:rsid w:val="00B42F45"/>
    <w:rsid w:val="00B4469C"/>
    <w:rsid w:val="00B64C3B"/>
    <w:rsid w:val="00B74428"/>
    <w:rsid w:val="00B854E9"/>
    <w:rsid w:val="00B96FDF"/>
    <w:rsid w:val="00B977FE"/>
    <w:rsid w:val="00BA7C05"/>
    <w:rsid w:val="00BF2A11"/>
    <w:rsid w:val="00C01D1E"/>
    <w:rsid w:val="00C040F0"/>
    <w:rsid w:val="00C05AE2"/>
    <w:rsid w:val="00C17AAF"/>
    <w:rsid w:val="00C30BB0"/>
    <w:rsid w:val="00C77DF3"/>
    <w:rsid w:val="00C91417"/>
    <w:rsid w:val="00CC4F86"/>
    <w:rsid w:val="00D16B11"/>
    <w:rsid w:val="00D26A1F"/>
    <w:rsid w:val="00D3781B"/>
    <w:rsid w:val="00D60A70"/>
    <w:rsid w:val="00D636F2"/>
    <w:rsid w:val="00D64672"/>
    <w:rsid w:val="00D81345"/>
    <w:rsid w:val="00D83463"/>
    <w:rsid w:val="00D83DB4"/>
    <w:rsid w:val="00D96803"/>
    <w:rsid w:val="00DA29DC"/>
    <w:rsid w:val="00DA5564"/>
    <w:rsid w:val="00DB6F90"/>
    <w:rsid w:val="00DD72F8"/>
    <w:rsid w:val="00E27285"/>
    <w:rsid w:val="00E456D1"/>
    <w:rsid w:val="00E61063"/>
    <w:rsid w:val="00E6549C"/>
    <w:rsid w:val="00E701FC"/>
    <w:rsid w:val="00E7184E"/>
    <w:rsid w:val="00E72ECF"/>
    <w:rsid w:val="00E91800"/>
    <w:rsid w:val="00EA3990"/>
    <w:rsid w:val="00EC0437"/>
    <w:rsid w:val="00EE39CA"/>
    <w:rsid w:val="00F00684"/>
    <w:rsid w:val="00F204C6"/>
    <w:rsid w:val="00F40022"/>
    <w:rsid w:val="00F40964"/>
    <w:rsid w:val="00F4194E"/>
    <w:rsid w:val="00F574C2"/>
    <w:rsid w:val="00F67838"/>
    <w:rsid w:val="00F77A31"/>
    <w:rsid w:val="00F804B0"/>
    <w:rsid w:val="00F90A86"/>
    <w:rsid w:val="00F977A0"/>
    <w:rsid w:val="00FB18E7"/>
    <w:rsid w:val="00FC42A7"/>
    <w:rsid w:val="00FD2C4C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0E62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E62"/>
    <w:pPr>
      <w:keepNext/>
      <w:numPr>
        <w:ilvl w:val="1"/>
        <w:numId w:val="4"/>
      </w:numPr>
      <w:spacing w:before="240" w:after="60"/>
      <w:ind w:right="-2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E62"/>
    <w:pPr>
      <w:keepNext/>
      <w:numPr>
        <w:ilvl w:val="2"/>
        <w:numId w:val="4"/>
      </w:numPr>
      <w:spacing w:before="240" w:after="60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E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62"/>
    <w:rPr>
      <w:rFonts w:ascii="Palatino Linotype" w:hAnsi="Palatino Linotype" w:cs="Arial"/>
      <w:b/>
      <w:snapToGrid w:val="0"/>
      <w:sz w:val="18"/>
      <w:szCs w:val="1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E62"/>
    <w:rPr>
      <w:rFonts w:ascii="Times New Roman" w:eastAsia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E62"/>
    <w:rPr>
      <w:rFonts w:ascii="Times New Roman" w:eastAsia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E6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0E6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0E62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7C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E62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7C0E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sorxx">
    <w:name w:val="Címsorxx"/>
    <w:basedOn w:val="Normal"/>
    <w:autoRedefine/>
    <w:uiPriority w:val="99"/>
    <w:rsid w:val="007C0E62"/>
    <w:rPr>
      <w:rFonts w:ascii="Palatino Linotype" w:hAnsi="Palatino Linotype"/>
      <w:b/>
    </w:rPr>
  </w:style>
  <w:style w:type="paragraph" w:customStyle="1" w:styleId="Alcmxx">
    <w:name w:val="Alcímxx"/>
    <w:basedOn w:val="Normal"/>
    <w:autoRedefine/>
    <w:uiPriority w:val="99"/>
    <w:rsid w:val="007C0E62"/>
    <w:pPr>
      <w:jc w:val="both"/>
    </w:pPr>
    <w:rPr>
      <w:rFonts w:ascii="Palatino Linotype" w:hAnsi="Palatino Linotype"/>
      <w:i/>
      <w:sz w:val="20"/>
      <w:szCs w:val="20"/>
    </w:rPr>
  </w:style>
  <w:style w:type="paragraph" w:customStyle="1" w:styleId="Cmsorxxkzp">
    <w:name w:val="Címsorxxközép"/>
    <w:basedOn w:val="Cmsorxx"/>
    <w:autoRedefine/>
    <w:uiPriority w:val="99"/>
    <w:rsid w:val="007C0E62"/>
    <w:pPr>
      <w:jc w:val="center"/>
    </w:pPr>
  </w:style>
  <w:style w:type="character" w:customStyle="1" w:styleId="Char">
    <w:name w:val="Char"/>
    <w:uiPriority w:val="99"/>
    <w:semiHidden/>
    <w:rsid w:val="007C0E62"/>
    <w:rPr>
      <w:rFonts w:ascii="Arial Narrow" w:hAnsi="Arial Narrow"/>
      <w:b/>
      <w:snapToGrid w:val="0"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rsid w:val="007C0E6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E6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C0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TxTF80">
    <w:name w:val="TxTF80"/>
    <w:basedOn w:val="Normal"/>
    <w:uiPriority w:val="99"/>
    <w:semiHidden/>
    <w:rsid w:val="007C0E62"/>
    <w:pPr>
      <w:keepNext/>
      <w:keepLines/>
      <w:spacing w:line="240" w:lineRule="exact"/>
    </w:pPr>
    <w:rPr>
      <w:rFonts w:ascii="DTCourier New" w:hAnsi="DTCourier New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C0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7C0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21">
    <w:name w:val="Body Text 21"/>
    <w:basedOn w:val="Normal"/>
    <w:uiPriority w:val="99"/>
    <w:semiHidden/>
    <w:rsid w:val="007C0E62"/>
    <w:pPr>
      <w:jc w:val="both"/>
    </w:pPr>
    <w:rPr>
      <w:b/>
      <w:i/>
      <w:szCs w:val="20"/>
    </w:rPr>
  </w:style>
  <w:style w:type="paragraph" w:customStyle="1" w:styleId="Nemszbek">
    <w:name w:val="Nem sz.bek."/>
    <w:basedOn w:val="Normal"/>
    <w:uiPriority w:val="99"/>
    <w:semiHidden/>
    <w:rsid w:val="007C0E62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customStyle="1" w:styleId="Szmbek">
    <w:name w:val="Szám.bek"/>
    <w:basedOn w:val="Normal"/>
    <w:uiPriority w:val="99"/>
    <w:rsid w:val="007C0E62"/>
    <w:pPr>
      <w:tabs>
        <w:tab w:val="left" w:pos="964"/>
      </w:tabs>
      <w:spacing w:before="120" w:after="120" w:line="360" w:lineRule="auto"/>
      <w:ind w:left="964" w:hanging="680"/>
      <w:jc w:val="both"/>
    </w:pPr>
    <w:rPr>
      <w:rFonts w:ascii="H-Times New Roman" w:hAnsi="H-Times New Roman"/>
      <w:szCs w:val="20"/>
    </w:rPr>
  </w:style>
  <w:style w:type="paragraph" w:styleId="List">
    <w:name w:val="List"/>
    <w:basedOn w:val="Normal"/>
    <w:uiPriority w:val="99"/>
    <w:semiHidden/>
    <w:rsid w:val="007C0E62"/>
    <w:pPr>
      <w:widowControl w:val="0"/>
      <w:ind w:left="283" w:hanging="283"/>
    </w:pPr>
    <w:rPr>
      <w:sz w:val="30"/>
      <w:szCs w:val="20"/>
    </w:rPr>
  </w:style>
  <w:style w:type="character" w:styleId="Hyperlink">
    <w:name w:val="Hyperlink"/>
    <w:basedOn w:val="DefaultParagraphFont"/>
    <w:uiPriority w:val="99"/>
    <w:semiHidden/>
    <w:rsid w:val="007C0E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spacing w:before="120"/>
      <w:ind w:right="-110"/>
    </w:pPr>
    <w:rPr>
      <w:rFonts w:ascii="Palatino Linotype" w:hAnsi="Palatino Linotype"/>
      <w:b/>
      <w:noProof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240" w:right="-110"/>
      <w:jc w:val="both"/>
    </w:pPr>
    <w:rPr>
      <w:rFonts w:ascii="Palatino Linotype" w:hAnsi="Palatino Linotype"/>
      <w:noProof/>
      <w:sz w:val="20"/>
    </w:rPr>
  </w:style>
  <w:style w:type="paragraph" w:customStyle="1" w:styleId="cmsor2">
    <w:name w:val="címsor2"/>
    <w:basedOn w:val="Normal"/>
    <w:next w:val="Normal"/>
    <w:uiPriority w:val="99"/>
    <w:rsid w:val="007C0E62"/>
    <w:pPr>
      <w:numPr>
        <w:ilvl w:val="1"/>
        <w:numId w:val="5"/>
      </w:numPr>
      <w:tabs>
        <w:tab w:val="clear" w:pos="900"/>
        <w:tab w:val="num" w:pos="360"/>
      </w:tabs>
      <w:ind w:left="0" w:firstLine="0"/>
    </w:pPr>
    <w:rPr>
      <w:rFonts w:ascii="Arial Narrow" w:hAnsi="Arial Narrow"/>
      <w:b/>
    </w:rPr>
  </w:style>
  <w:style w:type="character" w:customStyle="1" w:styleId="cmsor2Char">
    <w:name w:val="címsor2 Char"/>
    <w:uiPriority w:val="99"/>
    <w:rsid w:val="007C0E62"/>
    <w:rPr>
      <w:rFonts w:ascii="Arial Narrow" w:hAnsi="Arial Narrow"/>
      <w:b/>
      <w:sz w:val="24"/>
      <w:lang w:val="hu-HU" w:eastAsia="hu-HU"/>
    </w:rPr>
  </w:style>
  <w:style w:type="paragraph" w:customStyle="1" w:styleId="Cmsor20">
    <w:name w:val="Címsor2"/>
    <w:basedOn w:val="Normal"/>
    <w:uiPriority w:val="99"/>
    <w:rsid w:val="007C0E62"/>
    <w:pPr>
      <w:tabs>
        <w:tab w:val="num" w:pos="1440"/>
      </w:tabs>
      <w:ind w:left="1440" w:hanging="360"/>
    </w:pPr>
    <w:rPr>
      <w:rFonts w:ascii="Arial Narrow" w:hAnsi="Arial Narrow"/>
      <w:b/>
    </w:rPr>
  </w:style>
  <w:style w:type="paragraph" w:customStyle="1" w:styleId="Cmsor3">
    <w:name w:val="Címsor3"/>
    <w:basedOn w:val="Normal"/>
    <w:uiPriority w:val="99"/>
    <w:rsid w:val="007C0E62"/>
    <w:pPr>
      <w:ind w:left="72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480" w:right="-110"/>
    </w:pPr>
    <w:rPr>
      <w:rFonts w:ascii="Palatino Linotype" w:hAnsi="Palatino Linotype"/>
      <w:sz w:val="20"/>
    </w:rPr>
  </w:style>
  <w:style w:type="paragraph" w:customStyle="1" w:styleId="Stlus1">
    <w:name w:val="Stílus1"/>
    <w:basedOn w:val="Heading4"/>
    <w:next w:val="Heading4"/>
    <w:uiPriority w:val="99"/>
    <w:rsid w:val="007C0E62"/>
    <w:pPr>
      <w:spacing w:after="120"/>
      <w:ind w:left="539"/>
    </w:pPr>
    <w:rPr>
      <w:rFonts w:ascii="Arial Narrow" w:hAnsi="Arial Narrow"/>
      <w:sz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7C0E62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C0E6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C0E62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C0E62"/>
    <w:pPr>
      <w:ind w:left="720"/>
    </w:pPr>
  </w:style>
  <w:style w:type="paragraph" w:styleId="Header">
    <w:name w:val="header"/>
    <w:basedOn w:val="Normal"/>
    <w:link w:val="Head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TOC5">
    <w:name w:val="toc 5"/>
    <w:basedOn w:val="Normal"/>
    <w:next w:val="Normal"/>
    <w:autoRedefine/>
    <w:uiPriority w:val="99"/>
    <w:semiHidden/>
    <w:rsid w:val="007C0E6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C0E6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C0E6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C0E6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C0E62"/>
    <w:pPr>
      <w:ind w:left="1920"/>
    </w:pPr>
  </w:style>
  <w:style w:type="paragraph" w:styleId="BodyText2">
    <w:name w:val="Body Text 2"/>
    <w:basedOn w:val="Normal"/>
    <w:link w:val="BodyText2Char"/>
    <w:uiPriority w:val="99"/>
    <w:semiHidden/>
    <w:rsid w:val="007C0E62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styleId="ListBullet3">
    <w:name w:val="List Bullet 3"/>
    <w:basedOn w:val="Normal"/>
    <w:autoRedefine/>
    <w:uiPriority w:val="99"/>
    <w:rsid w:val="007C0E62"/>
    <w:pPr>
      <w:numPr>
        <w:numId w:val="6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0E62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customStyle="1" w:styleId="Normlszveg">
    <w:name w:val="Normál szöveg"/>
    <w:basedOn w:val="Normal"/>
    <w:uiPriority w:val="99"/>
    <w:rsid w:val="007C0E62"/>
    <w:pPr>
      <w:spacing w:line="360" w:lineRule="atLeast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C0E6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0E62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E62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"/>
    <w:uiPriority w:val="99"/>
    <w:semiHidden/>
    <w:rsid w:val="007C0E62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al"/>
    <w:uiPriority w:val="99"/>
    <w:semiHidden/>
    <w:rsid w:val="007C0E6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semiHidden/>
    <w:rsid w:val="007C0E6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35">
    <w:name w:val="xl35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uiPriority w:val="99"/>
    <w:semiHidden/>
    <w:rsid w:val="007C0E6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1">
    <w:name w:val="xl4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4">
    <w:name w:val="xl44"/>
    <w:basedOn w:val="Normal"/>
    <w:uiPriority w:val="99"/>
    <w:semiHidden/>
    <w:rsid w:val="007C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5">
    <w:name w:val="xl45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6">
    <w:name w:val="xl46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7">
    <w:name w:val="xl47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51">
    <w:name w:val="xl51"/>
    <w:basedOn w:val="Normal"/>
    <w:uiPriority w:val="99"/>
    <w:semiHidden/>
    <w:rsid w:val="007C0E6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52">
    <w:name w:val="xl52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styleId="BlockText">
    <w:name w:val="Block Text"/>
    <w:basedOn w:val="Normal"/>
    <w:uiPriority w:val="99"/>
    <w:semiHidden/>
    <w:rsid w:val="007C0E62"/>
    <w:pPr>
      <w:ind w:left="709" w:right="-141" w:hanging="709"/>
    </w:pPr>
    <w:rPr>
      <w:szCs w:val="20"/>
    </w:rPr>
  </w:style>
  <w:style w:type="paragraph" w:customStyle="1" w:styleId="bek">
    <w:name w:val="bek"/>
    <w:basedOn w:val="Normal"/>
    <w:uiPriority w:val="99"/>
    <w:semiHidden/>
    <w:rsid w:val="007C0E62"/>
    <w:pPr>
      <w:tabs>
        <w:tab w:val="num" w:pos="720"/>
      </w:tabs>
      <w:ind w:left="720" w:hanging="360"/>
    </w:pPr>
    <w:rPr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E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7C0E62"/>
    <w:pPr>
      <w:tabs>
        <w:tab w:val="right" w:leader="dot" w:pos="9344"/>
      </w:tabs>
      <w:spacing w:line="360" w:lineRule="auto"/>
      <w:ind w:left="240" w:hanging="240"/>
      <w:jc w:val="both"/>
    </w:pPr>
    <w:rPr>
      <w:rFonts w:ascii="Arial Narrow" w:hAnsi="Arial Narrow"/>
      <w:b/>
      <w:noProof/>
    </w:rPr>
  </w:style>
  <w:style w:type="table" w:styleId="TableGrid">
    <w:name w:val="Table Grid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0E62"/>
    <w:rPr>
      <w:rFonts w:cs="Times New Roman"/>
      <w:b/>
    </w:rPr>
  </w:style>
  <w:style w:type="paragraph" w:styleId="Index2">
    <w:name w:val="index 2"/>
    <w:basedOn w:val="List2"/>
    <w:next w:val="Normal"/>
    <w:autoRedefine/>
    <w:uiPriority w:val="99"/>
    <w:semiHidden/>
    <w:rsid w:val="007C0E62"/>
    <w:pPr>
      <w:spacing w:line="480" w:lineRule="auto"/>
      <w:ind w:left="480" w:hanging="240"/>
      <w:jc w:val="both"/>
    </w:pPr>
    <w:rPr>
      <w:rFonts w:ascii="Arial Narrow" w:hAnsi="Arial Narrow"/>
    </w:rPr>
  </w:style>
  <w:style w:type="paragraph" w:styleId="List2">
    <w:name w:val="List 2"/>
    <w:basedOn w:val="Normal"/>
    <w:uiPriority w:val="99"/>
    <w:semiHidden/>
    <w:rsid w:val="007C0E62"/>
    <w:pPr>
      <w:ind w:left="566" w:hanging="283"/>
    </w:pPr>
  </w:style>
  <w:style w:type="paragraph" w:customStyle="1" w:styleId="CharCharChar">
    <w:name w:val="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E62"/>
    <w:rPr>
      <w:b/>
      <w:bCs/>
    </w:rPr>
  </w:style>
  <w:style w:type="paragraph" w:customStyle="1" w:styleId="Paragrafus">
    <w:name w:val="Paragrafus"/>
    <w:basedOn w:val="Normal"/>
    <w:uiPriority w:val="99"/>
    <w:rsid w:val="007C0E62"/>
    <w:pPr>
      <w:keepLines/>
      <w:spacing w:before="60" w:after="60"/>
      <w:ind w:left="284" w:hanging="284"/>
    </w:pPr>
    <w:rPr>
      <w:rFonts w:ascii="Arial" w:hAnsi="Arial"/>
      <w:szCs w:val="20"/>
    </w:rPr>
  </w:style>
  <w:style w:type="paragraph" w:customStyle="1" w:styleId="CharChar2Char">
    <w:name w:val="Char Char2 Char"/>
    <w:basedOn w:val="Normal"/>
    <w:next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1">
    <w:name w:val="Char Char Char2 Char 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semiHidden/>
    <w:rsid w:val="007C0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fus0">
    <w:name w:val="paragrafus"/>
    <w:basedOn w:val="Normal"/>
    <w:uiPriority w:val="99"/>
    <w:rsid w:val="007C0E62"/>
    <w:pPr>
      <w:spacing w:before="60" w:after="60"/>
      <w:ind w:left="284" w:hanging="284"/>
    </w:pPr>
    <w:rPr>
      <w:rFonts w:ascii="Arial" w:hAnsi="Arial" w:cs="Arial"/>
    </w:rPr>
  </w:style>
  <w:style w:type="character" w:customStyle="1" w:styleId="FoglalkoztatsiHivatal">
    <w:name w:val="Foglalkoztatási Hivatal"/>
    <w:uiPriority w:val="99"/>
    <w:semiHidden/>
    <w:rsid w:val="007C0E62"/>
    <w:rPr>
      <w:rFonts w:ascii="Arial" w:hAnsi="Arial"/>
      <w:color w:val="auto"/>
      <w:sz w:val="20"/>
    </w:rPr>
  </w:style>
  <w:style w:type="paragraph" w:customStyle="1" w:styleId="Cmsorx">
    <w:name w:val="Címsor x"/>
    <w:basedOn w:val="Normal"/>
    <w:next w:val="Normal"/>
    <w:uiPriority w:val="99"/>
    <w:rsid w:val="007C0E62"/>
    <w:pPr>
      <w:jc w:val="both"/>
    </w:pPr>
    <w:rPr>
      <w:rFonts w:ascii="Palatino Linotype" w:hAnsi="Palatino Linotype"/>
      <w:b/>
    </w:rPr>
  </w:style>
  <w:style w:type="paragraph" w:customStyle="1" w:styleId="Alcmx1">
    <w:name w:val="Alcím x1"/>
    <w:basedOn w:val="Normal"/>
    <w:uiPriority w:val="99"/>
    <w:rsid w:val="007C0E62"/>
    <w:pPr>
      <w:jc w:val="right"/>
    </w:pPr>
  </w:style>
  <w:style w:type="paragraph" w:customStyle="1" w:styleId="Alcmx">
    <w:name w:val="Alcím x"/>
    <w:basedOn w:val="Normal"/>
    <w:link w:val="AlcmxChar"/>
    <w:uiPriority w:val="99"/>
    <w:rsid w:val="007C0E62"/>
    <w:pPr>
      <w:jc w:val="both"/>
    </w:pPr>
    <w:rPr>
      <w:rFonts w:eastAsia="Calibri"/>
      <w:b/>
      <w:szCs w:val="20"/>
    </w:rPr>
  </w:style>
  <w:style w:type="character" w:customStyle="1" w:styleId="AlcmxChar">
    <w:name w:val="Alcím x Char"/>
    <w:link w:val="Alcmx"/>
    <w:uiPriority w:val="99"/>
    <w:locked/>
    <w:rsid w:val="007C0E62"/>
    <w:rPr>
      <w:rFonts w:ascii="Times New Roman" w:hAnsi="Times New Roman"/>
      <w:b/>
      <w:sz w:val="24"/>
      <w:lang w:eastAsia="hu-HU"/>
    </w:rPr>
  </w:style>
  <w:style w:type="paragraph" w:customStyle="1" w:styleId="BodyText22">
    <w:name w:val="Body Text 22"/>
    <w:basedOn w:val="Normal"/>
    <w:uiPriority w:val="99"/>
    <w:rsid w:val="007C0E62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7C0E62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99"/>
    <w:qFormat/>
    <w:rsid w:val="007C0E62"/>
    <w:rPr>
      <w:rFonts w:cs="Times New Roman"/>
      <w:i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">
    <w:name w:val="Char Char Char2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1">
    <w:name w:val="Char Char2 Char1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-alcmx">
    <w:name w:val="Al-alcím x"/>
    <w:basedOn w:val="Alcmx"/>
    <w:uiPriority w:val="99"/>
    <w:rsid w:val="007C0E62"/>
  </w:style>
  <w:style w:type="paragraph" w:customStyle="1" w:styleId="CharCharChar1CharCharCharCharCharCharChar">
    <w:name w:val="Char Char Char1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7C0E62"/>
    <w:pPr>
      <w:widowControl w:val="0"/>
      <w:spacing w:line="255" w:lineRule="auto"/>
    </w:pPr>
    <w:rPr>
      <w:rFonts w:ascii="Switzerland" w:eastAsia="Times New Roman" w:hAnsi="Switzerland"/>
      <w:color w:val="000000"/>
      <w:sz w:val="24"/>
      <w:szCs w:val="20"/>
    </w:rPr>
  </w:style>
  <w:style w:type="paragraph" w:customStyle="1" w:styleId="tableheader">
    <w:name w:val="table header"/>
    <w:uiPriority w:val="99"/>
    <w:rsid w:val="007C0E62"/>
    <w:pPr>
      <w:widowControl w:val="0"/>
      <w:numPr>
        <w:numId w:val="16"/>
      </w:numPr>
      <w:tabs>
        <w:tab w:val="clear" w:pos="360"/>
      </w:tabs>
      <w:ind w:left="0" w:firstLine="0"/>
    </w:pPr>
    <w:rPr>
      <w:rFonts w:ascii="Switzerland" w:eastAsia="Times New Roman" w:hAnsi="Switzerland"/>
      <w:b/>
      <w:color w:val="000000"/>
      <w:sz w:val="28"/>
      <w:szCs w:val="20"/>
    </w:rPr>
  </w:style>
  <w:style w:type="paragraph" w:customStyle="1" w:styleId="Fels">
    <w:name w:val="Fels"/>
    <w:basedOn w:val="Normal"/>
    <w:uiPriority w:val="99"/>
    <w:rsid w:val="007C0E62"/>
    <w:pPr>
      <w:tabs>
        <w:tab w:val="num" w:pos="720"/>
      </w:tabs>
      <w:ind w:left="720" w:hanging="360"/>
    </w:pPr>
    <w:rPr>
      <w:szCs w:val="20"/>
    </w:rPr>
  </w:style>
  <w:style w:type="paragraph" w:customStyle="1" w:styleId="Felsorol">
    <w:name w:val="Felsorol"/>
    <w:basedOn w:val="Normal"/>
    <w:uiPriority w:val="99"/>
    <w:rsid w:val="007C0E62"/>
    <w:pPr>
      <w:numPr>
        <w:numId w:val="7"/>
      </w:numPr>
      <w:jc w:val="both"/>
    </w:pPr>
  </w:style>
  <w:style w:type="table" w:styleId="TableElegant">
    <w:name w:val="Table Elegant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C0E62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hivasfo">
    <w:name w:val="felhivas_fo"/>
    <w:basedOn w:val="Normal"/>
    <w:next w:val="Normal"/>
    <w:uiPriority w:val="99"/>
    <w:rsid w:val="007C0E62"/>
    <w:pPr>
      <w:numPr>
        <w:ilvl w:val="1"/>
        <w:numId w:val="13"/>
      </w:numPr>
      <w:tabs>
        <w:tab w:val="clear" w:pos="1080"/>
        <w:tab w:val="num" w:pos="360"/>
      </w:tabs>
      <w:ind w:left="36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felhivasal">
    <w:name w:val="felhivas_al"/>
    <w:basedOn w:val="felhivasfo"/>
    <w:next w:val="Normal"/>
    <w:uiPriority w:val="99"/>
    <w:rsid w:val="007C0E62"/>
    <w:pPr>
      <w:numPr>
        <w:ilvl w:val="0"/>
        <w:numId w:val="0"/>
      </w:numPr>
      <w:tabs>
        <w:tab w:val="num" w:pos="1440"/>
      </w:tabs>
      <w:ind w:left="144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C0E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E62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Alalcmxx">
    <w:name w:val="Alalcímxx"/>
    <w:basedOn w:val="Al-alcmx"/>
    <w:autoRedefine/>
    <w:uiPriority w:val="99"/>
    <w:rsid w:val="007C0E62"/>
    <w:pPr>
      <w:outlineLvl w:val="0"/>
    </w:pPr>
    <w:rPr>
      <w:rFonts w:ascii="Palatino Linotype" w:hAnsi="Palatino Linotype"/>
      <w:b w:val="0"/>
      <w:sz w:val="20"/>
    </w:rPr>
  </w:style>
  <w:style w:type="paragraph" w:customStyle="1" w:styleId="Mellklet-Alcmx">
    <w:name w:val="Melléklet-Alcím x"/>
    <w:basedOn w:val="Normal"/>
    <w:link w:val="Mellklet-AlcmxCharChar"/>
    <w:autoRedefine/>
    <w:uiPriority w:val="99"/>
    <w:rsid w:val="007C0E62"/>
    <w:pPr>
      <w:jc w:val="right"/>
    </w:pPr>
    <w:rPr>
      <w:rFonts w:ascii="Palatino Linotype" w:eastAsia="Calibri" w:hAnsi="Palatino Linotype"/>
      <w:i/>
      <w:color w:val="000000"/>
      <w:sz w:val="20"/>
      <w:szCs w:val="20"/>
    </w:rPr>
  </w:style>
  <w:style w:type="character" w:customStyle="1" w:styleId="Mellklet-AlcmxCharChar">
    <w:name w:val="Melléklet-Alcím x Char Char"/>
    <w:link w:val="Mellklet-Alcmx"/>
    <w:uiPriority w:val="99"/>
    <w:locked/>
    <w:rsid w:val="007C0E62"/>
    <w:rPr>
      <w:rFonts w:ascii="Palatino Linotype" w:hAnsi="Palatino Linotype"/>
      <w:i/>
      <w:color w:val="000000"/>
      <w:sz w:val="20"/>
      <w:lang w:eastAsia="hu-HU"/>
    </w:rPr>
  </w:style>
  <w:style w:type="paragraph" w:customStyle="1" w:styleId="mellklet-Al-alcmx">
    <w:name w:val="melléklet-Al-alcím x"/>
    <w:basedOn w:val="Mellklet-Alcmx"/>
    <w:uiPriority w:val="99"/>
    <w:rsid w:val="007C0E62"/>
  </w:style>
  <w:style w:type="paragraph" w:customStyle="1" w:styleId="mellxx1">
    <w:name w:val="mellxx1"/>
    <w:basedOn w:val="Mellklet-Alcmx"/>
    <w:link w:val="mellxx1Char"/>
    <w:autoRedefine/>
    <w:uiPriority w:val="99"/>
    <w:rsid w:val="007C0E62"/>
    <w:rPr>
      <w:i w:val="0"/>
    </w:rPr>
  </w:style>
  <w:style w:type="paragraph" w:customStyle="1" w:styleId="mellxx2">
    <w:name w:val="mellxx2"/>
    <w:basedOn w:val="mellxx1"/>
    <w:link w:val="mellxx2Char"/>
    <w:autoRedefine/>
    <w:uiPriority w:val="99"/>
    <w:rsid w:val="00B64C3B"/>
    <w:rPr>
      <w:color w:val="auto"/>
    </w:rPr>
  </w:style>
  <w:style w:type="paragraph" w:customStyle="1" w:styleId="mellxx0">
    <w:name w:val="mellxx0"/>
    <w:basedOn w:val="mellxx1"/>
    <w:autoRedefine/>
    <w:uiPriority w:val="99"/>
    <w:rsid w:val="007C0E62"/>
  </w:style>
  <w:style w:type="character" w:customStyle="1" w:styleId="mellxx1Char">
    <w:name w:val="mellxx1 Char"/>
    <w:basedOn w:val="Mellklet-AlcmxCharChar"/>
    <w:link w:val="mellxx1"/>
    <w:uiPriority w:val="99"/>
    <w:locked/>
    <w:rsid w:val="007C0E62"/>
    <w:rPr>
      <w:rFonts w:cs="Times New Roman"/>
      <w:szCs w:val="20"/>
    </w:rPr>
  </w:style>
  <w:style w:type="paragraph" w:customStyle="1" w:styleId="mellxx3">
    <w:name w:val="mellxx3"/>
    <w:basedOn w:val="mellxx2"/>
    <w:autoRedefine/>
    <w:uiPriority w:val="99"/>
    <w:rsid w:val="007C0E62"/>
  </w:style>
  <w:style w:type="character" w:customStyle="1" w:styleId="mellxx2Char">
    <w:name w:val="mellxx2 Char"/>
    <w:basedOn w:val="mellxx1Char"/>
    <w:link w:val="mellxx2"/>
    <w:uiPriority w:val="99"/>
    <w:locked/>
    <w:rsid w:val="00B64C3B"/>
  </w:style>
  <w:style w:type="paragraph" w:styleId="Revision">
    <w:name w:val="Revision"/>
    <w:hidden/>
    <w:uiPriority w:val="99"/>
    <w:semiHidden/>
    <w:rsid w:val="007C0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84</Words>
  <Characters>587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munkaügyi központok ajánlattételi eljárása és a munkaerő-piaci képzések lebonyolítása a 6/1996</dc:title>
  <dc:subject/>
  <dc:creator>Gábri Zsuzsanna</dc:creator>
  <cp:keywords/>
  <dc:description/>
  <cp:lastModifiedBy>Rendszergazda</cp:lastModifiedBy>
  <cp:revision>4</cp:revision>
  <cp:lastPrinted>2013-12-19T08:48:00Z</cp:lastPrinted>
  <dcterms:created xsi:type="dcterms:W3CDTF">2013-12-19T09:10:00Z</dcterms:created>
  <dcterms:modified xsi:type="dcterms:W3CDTF">2013-12-19T09:20:00Z</dcterms:modified>
</cp:coreProperties>
</file>