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46F6" w14:textId="77777777" w:rsidR="004C2D47" w:rsidRPr="00C322A9" w:rsidRDefault="00BE2EAD" w:rsidP="00C322A9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4C2D47">
        <w:rPr>
          <w:sz w:val="18"/>
          <w:szCs w:val="18"/>
        </w:rPr>
        <w:tab/>
      </w:r>
      <w:bookmarkStart w:id="0" w:name="_Toc326161149"/>
      <w:bookmarkStart w:id="1" w:name="_Toc326163411"/>
      <w:bookmarkStart w:id="2" w:name="_Toc326166053"/>
      <w:r w:rsidR="00102777" w:rsidRPr="00C322A9">
        <w:rPr>
          <w:rFonts w:ascii="Arial" w:eastAsia="Calibri" w:hAnsi="Arial" w:cs="Arial"/>
          <w:sz w:val="20"/>
          <w:szCs w:val="20"/>
          <w:lang w:eastAsia="en-US"/>
        </w:rPr>
        <w:t>Ajánlat</w:t>
      </w:r>
      <w:r w:rsidR="00A9473D" w:rsidRPr="00C322A9">
        <w:rPr>
          <w:rFonts w:ascii="Arial" w:eastAsia="Calibri" w:hAnsi="Arial" w:cs="Arial"/>
          <w:sz w:val="20"/>
          <w:szCs w:val="20"/>
          <w:lang w:eastAsia="en-US"/>
        </w:rPr>
        <w:t>tétel</w:t>
      </w:r>
      <w:r w:rsidR="00102777" w:rsidRPr="00C322A9">
        <w:rPr>
          <w:rFonts w:ascii="Arial" w:eastAsia="Calibri" w:hAnsi="Arial" w:cs="Arial"/>
          <w:sz w:val="20"/>
          <w:szCs w:val="20"/>
          <w:lang w:eastAsia="en-US"/>
        </w:rPr>
        <w:t>i felhívás 3. sz</w:t>
      </w:r>
      <w:r w:rsidR="0026029C" w:rsidRPr="00C322A9">
        <w:rPr>
          <w:rFonts w:ascii="Arial" w:eastAsia="Calibri" w:hAnsi="Arial" w:cs="Arial"/>
          <w:sz w:val="20"/>
          <w:szCs w:val="20"/>
          <w:lang w:eastAsia="en-US"/>
        </w:rPr>
        <w:t>ámú</w:t>
      </w:r>
      <w:r w:rsidR="00102777" w:rsidRPr="00C322A9">
        <w:rPr>
          <w:rFonts w:ascii="Arial" w:eastAsia="Calibri" w:hAnsi="Arial" w:cs="Arial"/>
          <w:sz w:val="20"/>
          <w:szCs w:val="20"/>
          <w:lang w:eastAsia="en-US"/>
        </w:rPr>
        <w:t xml:space="preserve"> melléklet</w:t>
      </w:r>
      <w:bookmarkEnd w:id="0"/>
      <w:bookmarkEnd w:id="1"/>
      <w:bookmarkEnd w:id="2"/>
      <w:r w:rsidR="00102777" w:rsidRPr="00C322A9">
        <w:rPr>
          <w:rFonts w:ascii="Arial" w:eastAsia="Calibri" w:hAnsi="Arial" w:cs="Arial"/>
          <w:sz w:val="20"/>
          <w:szCs w:val="20"/>
          <w:lang w:eastAsia="en-US"/>
        </w:rPr>
        <w:t>e</w:t>
      </w:r>
      <w:bookmarkStart w:id="3" w:name="_Toc326161150"/>
      <w:bookmarkStart w:id="4" w:name="_Toc326163412"/>
      <w:bookmarkStart w:id="5" w:name="_Toc326163896"/>
      <w:bookmarkStart w:id="6" w:name="_Toc326166054"/>
    </w:p>
    <w:p w14:paraId="5C3F382A" w14:textId="77777777" w:rsidR="004C2D47" w:rsidRDefault="004C2D47" w:rsidP="004C2D47">
      <w:pPr>
        <w:spacing w:line="276" w:lineRule="auto"/>
        <w:ind w:left="720"/>
        <w:contextualSpacing/>
        <w:jc w:val="center"/>
        <w:outlineLvl w:val="0"/>
        <w:rPr>
          <w:rFonts w:ascii="Arial" w:eastAsia="Calibri" w:hAnsi="Arial" w:cs="Arial"/>
          <w:sz w:val="18"/>
          <w:szCs w:val="18"/>
          <w:lang w:eastAsia="en-US"/>
        </w:rPr>
      </w:pPr>
    </w:p>
    <w:p w14:paraId="3FC26018" w14:textId="4DAF6194" w:rsidR="00102777" w:rsidRPr="004C2D47" w:rsidRDefault="00102777" w:rsidP="004C2D47">
      <w:pPr>
        <w:spacing w:line="276" w:lineRule="auto"/>
        <w:ind w:left="720"/>
        <w:contextualSpacing/>
        <w:jc w:val="center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4C2D47">
        <w:rPr>
          <w:rFonts w:ascii="Arial" w:hAnsi="Arial" w:cs="Arial"/>
          <w:b/>
          <w:bCs/>
          <w:sz w:val="20"/>
          <w:szCs w:val="20"/>
        </w:rPr>
        <w:t>Adatlap a képzésről</w:t>
      </w:r>
      <w:bookmarkEnd w:id="3"/>
      <w:bookmarkEnd w:id="4"/>
      <w:bookmarkEnd w:id="5"/>
      <w:bookmarkEnd w:id="6"/>
      <w:r w:rsidR="004536A8" w:rsidRPr="004C2D47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</w:p>
    <w:p w14:paraId="11E6C53A" w14:textId="77777777" w:rsidR="00102777" w:rsidRPr="004C2D47" w:rsidRDefault="00102777" w:rsidP="004C2D47">
      <w:pPr>
        <w:spacing w:line="276" w:lineRule="auto"/>
        <w:rPr>
          <w:rFonts w:ascii="Arial" w:hAnsi="Arial" w:cs="Arial"/>
          <w:sz w:val="20"/>
          <w:szCs w:val="20"/>
        </w:rPr>
      </w:pPr>
    </w:p>
    <w:p w14:paraId="4E91F250" w14:textId="77777777" w:rsidR="000C740F" w:rsidRDefault="000C740F" w:rsidP="000C740F">
      <w:pPr>
        <w:tabs>
          <w:tab w:val="left" w:leader="dot" w:pos="907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Képző intézmény neve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5009CAF1" w14:textId="77777777" w:rsidR="000C740F" w:rsidRPr="004C2D47" w:rsidRDefault="000C740F" w:rsidP="000C740F">
      <w:pPr>
        <w:tabs>
          <w:tab w:val="left" w:leader="dot" w:pos="921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22BB5E43" w14:textId="77777777" w:rsidR="000C740F" w:rsidRPr="004C2D47" w:rsidRDefault="000C740F" w:rsidP="000C740F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képzés adatai:</w:t>
      </w:r>
    </w:p>
    <w:p w14:paraId="091BFA99" w14:textId="77777777" w:rsidR="000C740F" w:rsidRPr="004C2D47" w:rsidRDefault="000C740F" w:rsidP="000C740F">
      <w:pPr>
        <w:tabs>
          <w:tab w:val="righ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Ajánlattételi felhívás 1. számú mellékletében szereplő </w:t>
      </w:r>
      <w:r>
        <w:rPr>
          <w:rFonts w:ascii="Arial" w:hAnsi="Arial" w:cs="Arial"/>
          <w:sz w:val="20"/>
          <w:szCs w:val="20"/>
        </w:rPr>
        <w:t>megnevezés:</w:t>
      </w:r>
      <w:r>
        <w:rPr>
          <w:rFonts w:ascii="Arial" w:hAnsi="Arial" w:cs="Arial"/>
          <w:sz w:val="20"/>
          <w:szCs w:val="20"/>
        </w:rPr>
        <w:tab/>
      </w:r>
    </w:p>
    <w:p w14:paraId="11697349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bookmarkStart w:id="7" w:name="_GoBack"/>
      <w:r w:rsidRPr="004C2D47">
        <w:rPr>
          <w:rFonts w:ascii="Arial" w:hAnsi="Arial" w:cs="Arial"/>
          <w:sz w:val="20"/>
          <w:szCs w:val="20"/>
        </w:rPr>
        <w:t xml:space="preserve">Képző intézmény engedélyében szereplő megnevezés: </w:t>
      </w:r>
      <w:r>
        <w:rPr>
          <w:rFonts w:ascii="Arial" w:hAnsi="Arial" w:cs="Arial"/>
          <w:sz w:val="20"/>
          <w:szCs w:val="20"/>
        </w:rPr>
        <w:tab/>
      </w:r>
    </w:p>
    <w:p w14:paraId="157877BC" w14:textId="55D38E11" w:rsidR="000C740F" w:rsidRPr="004C2D47" w:rsidRDefault="000C740F" w:rsidP="003E5C80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Engedélyszáma (OKJ-s képzés esetén </w:t>
      </w:r>
      <w:r w:rsidR="00002A29">
        <w:rPr>
          <w:rFonts w:ascii="Arial" w:hAnsi="Arial" w:cs="Arial"/>
          <w:sz w:val="20"/>
          <w:szCs w:val="20"/>
        </w:rPr>
        <w:t xml:space="preserve">az </w:t>
      </w:r>
      <w:r w:rsidRPr="004C2D47">
        <w:rPr>
          <w:rFonts w:ascii="Arial" w:hAnsi="Arial" w:cs="Arial"/>
          <w:sz w:val="20"/>
          <w:szCs w:val="20"/>
        </w:rPr>
        <w:t>OKJ-szám</w:t>
      </w:r>
      <w:r w:rsidR="003E5C80">
        <w:rPr>
          <w:rFonts w:ascii="Arial" w:hAnsi="Arial" w:cs="Arial"/>
          <w:sz w:val="20"/>
          <w:szCs w:val="20"/>
        </w:rPr>
        <w:t xml:space="preserve">, egyéb szakmai (B körös) képzés esetén </w:t>
      </w:r>
      <w:r w:rsidR="00002A29">
        <w:rPr>
          <w:rFonts w:ascii="Arial" w:hAnsi="Arial" w:cs="Arial"/>
          <w:sz w:val="20"/>
          <w:szCs w:val="20"/>
        </w:rPr>
        <w:t xml:space="preserve">az </w:t>
      </w:r>
      <w:r w:rsidR="003E5C80">
        <w:rPr>
          <w:rFonts w:ascii="Arial" w:hAnsi="Arial" w:cs="Arial"/>
          <w:sz w:val="20"/>
          <w:szCs w:val="20"/>
        </w:rPr>
        <w:t>SzPK szám</w:t>
      </w:r>
      <w:r w:rsidRPr="004C2D47">
        <w:rPr>
          <w:rFonts w:ascii="Arial" w:hAnsi="Arial" w:cs="Arial"/>
          <w:sz w:val="20"/>
          <w:szCs w:val="20"/>
        </w:rPr>
        <w:t xml:space="preserve"> is):</w:t>
      </w:r>
      <w:r>
        <w:rPr>
          <w:rFonts w:ascii="Arial" w:hAnsi="Arial" w:cs="Arial"/>
          <w:sz w:val="20"/>
          <w:szCs w:val="20"/>
        </w:rPr>
        <w:tab/>
      </w:r>
    </w:p>
    <w:bookmarkEnd w:id="7"/>
    <w:p w14:paraId="49963453" w14:textId="77777777" w:rsidR="000C740F" w:rsidRPr="004C2D47" w:rsidRDefault="000C740F" w:rsidP="003E5C8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622381" w14:textId="77777777" w:rsidR="000C740F" w:rsidRPr="004C2D47" w:rsidRDefault="000C740F" w:rsidP="000C740F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tanfolyamot szervező ügyintéző adatai:</w:t>
      </w:r>
    </w:p>
    <w:p w14:paraId="29F8CD0D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Neve:</w:t>
      </w:r>
      <w:r>
        <w:rPr>
          <w:rFonts w:ascii="Arial" w:hAnsi="Arial" w:cs="Arial"/>
          <w:sz w:val="20"/>
          <w:szCs w:val="20"/>
        </w:rPr>
        <w:tab/>
      </w:r>
    </w:p>
    <w:p w14:paraId="48DF469C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Telefonszáma: </w:t>
      </w:r>
      <w:r>
        <w:rPr>
          <w:rFonts w:ascii="Arial" w:hAnsi="Arial" w:cs="Arial"/>
          <w:sz w:val="20"/>
          <w:szCs w:val="20"/>
        </w:rPr>
        <w:tab/>
      </w:r>
    </w:p>
    <w:p w14:paraId="38A4B52D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E-mail címe:</w:t>
      </w:r>
      <w:r>
        <w:rPr>
          <w:rFonts w:ascii="Arial" w:hAnsi="Arial" w:cs="Arial"/>
          <w:sz w:val="20"/>
          <w:szCs w:val="20"/>
        </w:rPr>
        <w:tab/>
      </w:r>
    </w:p>
    <w:p w14:paraId="189CC416" w14:textId="4FA5ABB7" w:rsidR="000C740F" w:rsidRPr="004C2D47" w:rsidRDefault="000C740F" w:rsidP="000C740F">
      <w:pPr>
        <w:spacing w:line="276" w:lineRule="auto"/>
        <w:rPr>
          <w:rFonts w:ascii="Arial" w:hAnsi="Arial" w:cs="Arial"/>
          <w:sz w:val="20"/>
          <w:szCs w:val="20"/>
        </w:rPr>
      </w:pPr>
    </w:p>
    <w:p w14:paraId="511B3557" w14:textId="77777777" w:rsidR="000C740F" w:rsidRPr="004C2D47" w:rsidRDefault="000C740F" w:rsidP="000C740F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képzésbe lépés feltételei:</w:t>
      </w:r>
    </w:p>
    <w:p w14:paraId="1BDA3109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Iskolai előképzettség:</w:t>
      </w:r>
      <w:r>
        <w:rPr>
          <w:rFonts w:ascii="Arial" w:hAnsi="Arial" w:cs="Arial"/>
          <w:sz w:val="20"/>
          <w:szCs w:val="20"/>
        </w:rPr>
        <w:tab/>
      </w:r>
    </w:p>
    <w:p w14:paraId="1C97E55D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Bemeneti kompetenciák: </w:t>
      </w:r>
      <w:r>
        <w:rPr>
          <w:rFonts w:ascii="Arial" w:hAnsi="Arial" w:cs="Arial"/>
          <w:sz w:val="20"/>
          <w:szCs w:val="20"/>
        </w:rPr>
        <w:tab/>
      </w:r>
    </w:p>
    <w:p w14:paraId="0A46D204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Szakmai előképzettség:</w:t>
      </w:r>
      <w:r>
        <w:rPr>
          <w:rFonts w:ascii="Arial" w:hAnsi="Arial" w:cs="Arial"/>
          <w:sz w:val="20"/>
          <w:szCs w:val="20"/>
        </w:rPr>
        <w:tab/>
      </w:r>
    </w:p>
    <w:p w14:paraId="59F3A3E4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Előírt gyakorlat:</w:t>
      </w:r>
      <w:r>
        <w:rPr>
          <w:rFonts w:ascii="Arial" w:hAnsi="Arial" w:cs="Arial"/>
          <w:sz w:val="20"/>
          <w:szCs w:val="20"/>
        </w:rPr>
        <w:tab/>
      </w:r>
    </w:p>
    <w:p w14:paraId="72E343C2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Egészségügyi alkalmasság:</w:t>
      </w:r>
      <w:r>
        <w:rPr>
          <w:rFonts w:ascii="Arial" w:hAnsi="Arial" w:cs="Arial"/>
          <w:sz w:val="20"/>
          <w:szCs w:val="20"/>
        </w:rPr>
        <w:tab/>
      </w:r>
    </w:p>
    <w:p w14:paraId="13AB52D4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Pályaalkalmasság:</w:t>
      </w:r>
      <w:r>
        <w:rPr>
          <w:rFonts w:ascii="Arial" w:hAnsi="Arial" w:cs="Arial"/>
          <w:sz w:val="20"/>
          <w:szCs w:val="20"/>
        </w:rPr>
        <w:tab/>
      </w:r>
    </w:p>
    <w:p w14:paraId="2E95517A" w14:textId="77777777" w:rsidR="000C740F" w:rsidRPr="004C2D47" w:rsidRDefault="000C740F" w:rsidP="000C740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1639395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Egyéb:</w:t>
      </w:r>
      <w:r>
        <w:rPr>
          <w:rFonts w:ascii="Arial" w:hAnsi="Arial" w:cs="Arial"/>
          <w:sz w:val="20"/>
          <w:szCs w:val="20"/>
        </w:rPr>
        <w:tab/>
      </w:r>
    </w:p>
    <w:p w14:paraId="542181EF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Életkor: </w:t>
      </w:r>
      <w:r>
        <w:rPr>
          <w:rFonts w:ascii="Arial" w:hAnsi="Arial" w:cs="Arial"/>
          <w:sz w:val="20"/>
          <w:szCs w:val="20"/>
        </w:rPr>
        <w:tab/>
      </w:r>
    </w:p>
    <w:p w14:paraId="2482A09E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Informatikai ismeret:</w:t>
      </w:r>
      <w:r>
        <w:rPr>
          <w:rFonts w:ascii="Arial" w:hAnsi="Arial" w:cs="Arial"/>
          <w:sz w:val="20"/>
          <w:szCs w:val="20"/>
        </w:rPr>
        <w:tab/>
      </w:r>
    </w:p>
    <w:p w14:paraId="42588B5D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Gépjárművezetői ismeret:</w:t>
      </w:r>
      <w:r>
        <w:rPr>
          <w:rFonts w:ascii="Arial" w:hAnsi="Arial" w:cs="Arial"/>
          <w:sz w:val="20"/>
          <w:szCs w:val="20"/>
        </w:rPr>
        <w:tab/>
      </w:r>
    </w:p>
    <w:p w14:paraId="59E750F1" w14:textId="77777777" w:rsidR="000C740F" w:rsidRPr="004C2D47" w:rsidRDefault="000C740F" w:rsidP="000C740F">
      <w:pPr>
        <w:spacing w:line="276" w:lineRule="auto"/>
        <w:rPr>
          <w:rFonts w:ascii="Arial" w:hAnsi="Arial" w:cs="Arial"/>
          <w:sz w:val="20"/>
          <w:szCs w:val="20"/>
        </w:rPr>
      </w:pPr>
    </w:p>
    <w:p w14:paraId="1A190572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megszerezhető képesítés megnevezése:</w:t>
      </w:r>
      <w:r>
        <w:rPr>
          <w:rFonts w:ascii="Arial" w:hAnsi="Arial" w:cs="Arial"/>
          <w:b/>
          <w:sz w:val="20"/>
          <w:szCs w:val="20"/>
        </w:rPr>
        <w:tab/>
      </w:r>
    </w:p>
    <w:p w14:paraId="4CF29C5D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656D3C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 xml:space="preserve">A képesítés megszerzését igazoló dokumentum (bizonyítvány, tanúsítvány, látogatási igazolás, </w:t>
      </w:r>
      <w:r>
        <w:rPr>
          <w:rFonts w:ascii="Arial" w:hAnsi="Arial" w:cs="Arial"/>
          <w:b/>
          <w:sz w:val="20"/>
          <w:szCs w:val="20"/>
        </w:rPr>
        <w:t>s</w:t>
      </w:r>
      <w:r w:rsidRPr="004C2D47">
        <w:rPr>
          <w:rFonts w:ascii="Arial" w:hAnsi="Arial" w:cs="Arial"/>
          <w:b/>
          <w:sz w:val="20"/>
          <w:szCs w:val="20"/>
        </w:rPr>
        <w:t>tb.):</w:t>
      </w:r>
      <w:r>
        <w:rPr>
          <w:rFonts w:ascii="Arial" w:hAnsi="Arial" w:cs="Arial"/>
          <w:b/>
          <w:sz w:val="20"/>
          <w:szCs w:val="20"/>
        </w:rPr>
        <w:tab/>
      </w:r>
    </w:p>
    <w:p w14:paraId="581C5B48" w14:textId="77777777" w:rsidR="000C740F" w:rsidRPr="004C2D47" w:rsidRDefault="000C740F" w:rsidP="000C740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2E6B3BE" w14:textId="77777777" w:rsidR="000C740F" w:rsidRPr="004C2D47" w:rsidRDefault="000C740F" w:rsidP="000C740F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tanfolyam tervezett adatai:</w:t>
      </w:r>
    </w:p>
    <w:p w14:paraId="778A7103" w14:textId="77777777" w:rsidR="000C740F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1E7D00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képzés óraszáma: …… óra</w:t>
      </w:r>
    </w:p>
    <w:p w14:paraId="4DAE14AF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Megengedett hiányzás mértéke (elmélet-gyakorlat összesen): ……óra</w:t>
      </w:r>
    </w:p>
    <w:p w14:paraId="2A5C5372" w14:textId="77777777" w:rsidR="000C740F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F9F609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képzés tervezett megyei létszáma: ….. fő</w:t>
      </w:r>
    </w:p>
    <w:p w14:paraId="3A6084E5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képző intézmény által vállalt minimális csoportlétszám: …… fő</w:t>
      </w:r>
    </w:p>
    <w:p w14:paraId="23D725ED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D6BBAF" w14:textId="77777777" w:rsidR="000C740F" w:rsidRPr="004C2D47" w:rsidRDefault="000C740F" w:rsidP="000C740F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72D115BA" wp14:editId="5A3B71A3">
            <wp:simplePos x="0" y="0"/>
            <wp:positionH relativeFrom="page">
              <wp:posOffset>4967681</wp:posOffset>
            </wp:positionH>
            <wp:positionV relativeFrom="page">
              <wp:posOffset>8902650</wp:posOffset>
            </wp:positionV>
            <wp:extent cx="2592000" cy="1789200"/>
            <wp:effectExtent l="0" t="0" r="0" b="1905"/>
            <wp:wrapSquare wrapText="bothSides"/>
            <wp:docPr id="3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D47">
        <w:rPr>
          <w:rFonts w:ascii="Arial" w:hAnsi="Arial" w:cs="Arial"/>
          <w:b/>
          <w:sz w:val="20"/>
          <w:szCs w:val="20"/>
        </w:rPr>
        <w:t>A szakmai vizsga szervezője</w:t>
      </w:r>
      <w:r w:rsidRPr="004C2D47"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</w:p>
    <w:p w14:paraId="3BEAE019" w14:textId="77777777" w:rsidR="000C740F" w:rsidRPr="004C2D47" w:rsidRDefault="000C740F" w:rsidP="000C740F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Intézmény neve:</w:t>
      </w:r>
      <w:r w:rsidRPr="004C2D47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</w:p>
    <w:p w14:paraId="3CA3E969" w14:textId="213A666F" w:rsidR="000C740F" w:rsidRPr="004C2D47" w:rsidRDefault="000C740F" w:rsidP="000C740F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Intézmény </w:t>
      </w:r>
      <w:r w:rsidR="00AD2FDF">
        <w:rPr>
          <w:rFonts w:ascii="Arial" w:hAnsi="Arial" w:cs="Arial"/>
          <w:sz w:val="20"/>
          <w:szCs w:val="20"/>
        </w:rPr>
        <w:t>székhelye</w:t>
      </w:r>
      <w:r w:rsidRPr="004C2D4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773E422C" w14:textId="77777777" w:rsidR="000C740F" w:rsidRPr="004C2D47" w:rsidRDefault="000C740F" w:rsidP="000C74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Szakmai vizsgáztatás szervezésére való jogosultság </w:t>
      </w:r>
    </w:p>
    <w:p w14:paraId="2A7D9ACE" w14:textId="77777777" w:rsidR="000C740F" w:rsidRPr="004C2D47" w:rsidRDefault="000C740F" w:rsidP="000C740F">
      <w:pPr>
        <w:numPr>
          <w:ilvl w:val="0"/>
          <w:numId w:val="5"/>
        </w:numPr>
        <w:tabs>
          <w:tab w:val="left" w:leader="dot" w:pos="1440"/>
          <w:tab w:val="left" w:leader="dot" w:pos="6096"/>
        </w:tabs>
        <w:spacing w:line="276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engedély száma (jogszabály száma):</w:t>
      </w:r>
      <w:r>
        <w:rPr>
          <w:rFonts w:ascii="Arial" w:hAnsi="Arial" w:cs="Arial"/>
          <w:sz w:val="20"/>
          <w:szCs w:val="20"/>
        </w:rPr>
        <w:tab/>
      </w:r>
    </w:p>
    <w:p w14:paraId="1225AC5D" w14:textId="07718704" w:rsidR="00102777" w:rsidRDefault="000C740F" w:rsidP="000C740F">
      <w:pPr>
        <w:numPr>
          <w:ilvl w:val="0"/>
          <w:numId w:val="5"/>
        </w:numPr>
        <w:tabs>
          <w:tab w:val="left" w:leader="dot" w:pos="1440"/>
          <w:tab w:val="left" w:leader="dot" w:pos="6096"/>
        </w:tabs>
        <w:spacing w:line="276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0C740F">
        <w:rPr>
          <w:rFonts w:ascii="Arial" w:hAnsi="Arial" w:cs="Arial"/>
          <w:sz w:val="20"/>
          <w:szCs w:val="20"/>
        </w:rPr>
        <w:t xml:space="preserve">érvényessége (kezdete-vége): </w:t>
      </w:r>
      <w:r w:rsidRPr="000C740F">
        <w:rPr>
          <w:rFonts w:ascii="Arial" w:hAnsi="Arial" w:cs="Arial"/>
          <w:sz w:val="20"/>
          <w:szCs w:val="20"/>
        </w:rPr>
        <w:tab/>
      </w:r>
    </w:p>
    <w:p w14:paraId="29554FD7" w14:textId="77777777" w:rsidR="005C1568" w:rsidRPr="000C740F" w:rsidRDefault="005C1568" w:rsidP="005C1568">
      <w:pPr>
        <w:tabs>
          <w:tab w:val="left" w:leader="dot" w:pos="6096"/>
        </w:tabs>
        <w:spacing w:line="276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35C0C228" w14:textId="77777777" w:rsidR="005C1568" w:rsidRDefault="005C1568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E37111F" w14:textId="78DF9E17" w:rsidR="00102777" w:rsidRDefault="00102777" w:rsidP="000C740F">
      <w:pPr>
        <w:pStyle w:val="Listaszerbekezds"/>
        <w:numPr>
          <w:ilvl w:val="0"/>
          <w:numId w:val="14"/>
        </w:numPr>
        <w:tabs>
          <w:tab w:val="left" w:leader="dot" w:pos="5670"/>
          <w:tab w:val="left" w:pos="9070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lastRenderedPageBreak/>
        <w:t>OKJ-s képzés esetén a</w:t>
      </w:r>
      <w:r w:rsidR="00840716" w:rsidRPr="004C2D47">
        <w:rPr>
          <w:rFonts w:ascii="Arial" w:hAnsi="Arial" w:cs="Arial"/>
          <w:b/>
          <w:sz w:val="20"/>
          <w:szCs w:val="20"/>
        </w:rPr>
        <w:t xml:space="preserve"> szakképesítéshez tartozó hatályos </w:t>
      </w:r>
      <w:r w:rsidR="00013FFF" w:rsidRPr="004C2D47">
        <w:rPr>
          <w:rFonts w:ascii="Arial" w:hAnsi="Arial" w:cs="Arial"/>
          <w:b/>
          <w:sz w:val="20"/>
          <w:szCs w:val="20"/>
        </w:rPr>
        <w:t>Szakmai és vizsgakövetelmény</w:t>
      </w:r>
      <w:r w:rsidRPr="004C2D47">
        <w:rPr>
          <w:rFonts w:ascii="Arial" w:hAnsi="Arial" w:cs="Arial"/>
          <w:b/>
          <w:sz w:val="20"/>
          <w:szCs w:val="20"/>
        </w:rPr>
        <w:t xml:space="preserve"> rendelet száma, egyéb szakmai képzés esetén a Szakmai programkövetelmény azonosítószáma:</w:t>
      </w:r>
      <w:r w:rsidR="00D36D94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  <w:r w:rsidR="00633FB5">
        <w:rPr>
          <w:rFonts w:ascii="Arial" w:hAnsi="Arial" w:cs="Arial"/>
          <w:b/>
          <w:sz w:val="20"/>
          <w:szCs w:val="20"/>
        </w:rPr>
        <w:tab/>
      </w:r>
    </w:p>
    <w:p w14:paraId="0B3C8415" w14:textId="77777777" w:rsidR="004C2D47" w:rsidRPr="004C2D47" w:rsidRDefault="004C2D47" w:rsidP="004C2D47">
      <w:pPr>
        <w:pStyle w:val="Listaszerbekezds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5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1093"/>
        <w:gridCol w:w="1063"/>
        <w:gridCol w:w="1074"/>
      </w:tblGrid>
      <w:tr w:rsidR="00102777" w:rsidRPr="004C2D47" w14:paraId="2B8CE696" w14:textId="77777777" w:rsidTr="0084620A">
        <w:trPr>
          <w:cantSplit/>
          <w:trHeight w:val="390"/>
          <w:jc w:val="center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98D59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Az állam által elismert szakképzettség megszerzésére irányuló képzés (OKJ) szakmai követelmény modulok azonosítószáma, megnevezése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47AB8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102777" w:rsidRPr="004C2D47" w14:paraId="4A934918" w14:textId="77777777" w:rsidTr="0084620A">
        <w:trPr>
          <w:cantSplit/>
          <w:trHeight w:val="390"/>
          <w:jc w:val="center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255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D5A88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B0029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610F4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102777" w:rsidRPr="004C2D47" w14:paraId="6695278C" w14:textId="77777777" w:rsidTr="0084620A">
        <w:trPr>
          <w:trHeight w:val="600"/>
          <w:jc w:val="center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E9C6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0126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634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241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51BB9E78" w14:textId="77777777" w:rsidTr="0084620A">
        <w:trPr>
          <w:trHeight w:val="600"/>
          <w:jc w:val="center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B119C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48C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534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099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7CF351EE" w14:textId="77777777" w:rsidTr="0084620A">
        <w:trPr>
          <w:trHeight w:val="600"/>
          <w:jc w:val="center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B5489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D7A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CBB6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10B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7D5C1B6A" w14:textId="77777777" w:rsidTr="0084620A">
        <w:trPr>
          <w:trHeight w:val="510"/>
          <w:jc w:val="center"/>
        </w:trPr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9B236E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AAF22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17943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9CB1C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777" w:rsidRPr="004C2D47" w14:paraId="57CC8986" w14:textId="77777777" w:rsidTr="0084620A">
        <w:trPr>
          <w:trHeight w:val="510"/>
          <w:jc w:val="center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194BDB3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23E502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B96812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7E56E7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14:paraId="5CC4CAE5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  <w:gridCol w:w="1101"/>
        <w:gridCol w:w="1063"/>
        <w:gridCol w:w="1074"/>
      </w:tblGrid>
      <w:tr w:rsidR="00102777" w:rsidRPr="004C2D47" w14:paraId="09E56477" w14:textId="77777777" w:rsidTr="0084620A">
        <w:trPr>
          <w:cantSplit/>
          <w:trHeight w:val="390"/>
          <w:jc w:val="center"/>
        </w:trPr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A89EA4" w14:textId="13E12F81" w:rsidR="00102777" w:rsidRPr="004C2D47" w:rsidRDefault="00102777" w:rsidP="00633F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Egyéb szakmai képzés (Fktv. 1.§ (2) b) pontja szerinti) </w:t>
            </w:r>
            <w:r w:rsidR="00633FB5">
              <w:rPr>
                <w:rFonts w:ascii="Arial" w:hAnsi="Arial" w:cs="Arial"/>
                <w:b/>
                <w:bCs/>
                <w:sz w:val="20"/>
                <w:szCs w:val="20"/>
              </w:rPr>
              <w:t>szakmai programkövetelmény modulok azonosítószáma, megnevezése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DABF3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102777" w:rsidRPr="004C2D47" w14:paraId="72ACF3FD" w14:textId="77777777" w:rsidTr="0084620A">
        <w:trPr>
          <w:cantSplit/>
          <w:trHeight w:val="390"/>
          <w:jc w:val="center"/>
        </w:trPr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DC68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535DF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47D06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13B25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102777" w:rsidRPr="004C2D47" w14:paraId="542B6973" w14:textId="77777777" w:rsidTr="0084620A">
        <w:trPr>
          <w:trHeight w:val="6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928F1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A575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2F61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266B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7662DF8E" w14:textId="77777777" w:rsidTr="0084620A">
        <w:trPr>
          <w:trHeight w:val="6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93AFF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  <w:r w:rsidRPr="004C2D4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FBE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41698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3AAF8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102777" w:rsidRPr="004C2D47" w14:paraId="70381944" w14:textId="77777777" w:rsidTr="0084620A">
        <w:trPr>
          <w:trHeight w:val="60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74744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5DF2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DF69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AC80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6DD58F2A" w14:textId="77777777" w:rsidTr="0084620A">
        <w:trPr>
          <w:trHeight w:val="510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E4169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02EC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FC67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D76D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102777" w:rsidRPr="004C2D47" w14:paraId="7055806E" w14:textId="77777777" w:rsidTr="0084620A">
        <w:trPr>
          <w:trHeight w:val="510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E235C5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óraszáma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35959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B99A1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58B64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777" w:rsidRPr="004C2D47" w14:paraId="26013A5E" w14:textId="77777777" w:rsidTr="0084620A">
        <w:trPr>
          <w:trHeight w:val="510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2CF679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  <w:p w14:paraId="26F832D6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C2FC0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4B92E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4F732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14:paraId="1828FF98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107"/>
        <w:gridCol w:w="1063"/>
        <w:gridCol w:w="1074"/>
      </w:tblGrid>
      <w:tr w:rsidR="00102777" w:rsidRPr="004C2D47" w14:paraId="6E84E720" w14:textId="77777777" w:rsidTr="0084620A">
        <w:trPr>
          <w:cantSplit/>
          <w:trHeight w:val="390"/>
          <w:jc w:val="center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E21CB8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Egyéb képzések (Fktv. 1.§ (2) d) pontja szerinti) moduljai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74A905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102777" w:rsidRPr="004C2D47" w14:paraId="38876FCE" w14:textId="77777777" w:rsidTr="0084620A">
        <w:trPr>
          <w:cantSplit/>
          <w:trHeight w:val="390"/>
          <w:jc w:val="center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AD4F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3CA51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97154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1883D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102777" w:rsidRPr="004C2D47" w14:paraId="70BDB6CF" w14:textId="77777777" w:rsidTr="0084620A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9065B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5A6B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9127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65F9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649474DF" w14:textId="77777777" w:rsidTr="0084620A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B21C1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ABB0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2A0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EA0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328CF92E" w14:textId="77777777" w:rsidTr="0084620A">
        <w:trPr>
          <w:trHeight w:val="60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476CA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DECCF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2C1B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DDA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233C47B4" w14:textId="77777777" w:rsidTr="0084620A">
        <w:trPr>
          <w:trHeight w:val="51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402550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E4527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3C885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47DED5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979251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FA9396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1131"/>
        <w:gridCol w:w="1063"/>
        <w:gridCol w:w="1074"/>
      </w:tblGrid>
      <w:tr w:rsidR="00102777" w:rsidRPr="004C2D47" w14:paraId="23833781" w14:textId="77777777" w:rsidTr="0084620A">
        <w:trPr>
          <w:cantSplit/>
          <w:trHeight w:val="390"/>
          <w:jc w:val="center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FC9A8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Hatósági jellegű képzések részei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C0763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102777" w:rsidRPr="004C2D47" w14:paraId="256F53F4" w14:textId="77777777" w:rsidTr="0084620A">
        <w:trPr>
          <w:cantSplit/>
          <w:trHeight w:val="390"/>
          <w:jc w:val="center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372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F7F67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B755C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617FC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102777" w:rsidRPr="004C2D47" w14:paraId="1C62054C" w14:textId="77777777" w:rsidTr="0084620A">
        <w:trPr>
          <w:trHeight w:val="6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471A3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4451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C9E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C04D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658CEFD5" w14:textId="77777777" w:rsidTr="0084620A">
        <w:trPr>
          <w:trHeight w:val="6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E4A3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D2B9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EFD2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38AB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1F8FE941" w14:textId="77777777" w:rsidTr="0084620A">
        <w:trPr>
          <w:trHeight w:val="60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B36A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4DF1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8F3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98E2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4B27EF68" w14:textId="77777777" w:rsidTr="0084620A">
        <w:trPr>
          <w:trHeight w:val="51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F43016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E5B52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63681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9C384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184D1C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530D53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133"/>
        <w:gridCol w:w="1063"/>
        <w:gridCol w:w="1074"/>
      </w:tblGrid>
      <w:tr w:rsidR="008C170C" w:rsidRPr="004C2D47" w14:paraId="5849531C" w14:textId="77777777" w:rsidTr="0084620A">
        <w:trPr>
          <w:trHeight w:val="390"/>
          <w:jc w:val="center"/>
        </w:trPr>
        <w:tc>
          <w:tcPr>
            <w:tcW w:w="4393" w:type="dxa"/>
            <w:vMerge w:val="restart"/>
            <w:shd w:val="clear" w:color="auto" w:fill="C0C0C0"/>
            <w:vAlign w:val="center"/>
          </w:tcPr>
          <w:p w14:paraId="76332767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Felnőttképzést kiegészítő tevékenységek</w:t>
            </w:r>
          </w:p>
        </w:tc>
        <w:tc>
          <w:tcPr>
            <w:tcW w:w="3257" w:type="dxa"/>
            <w:gridSpan w:val="3"/>
            <w:shd w:val="clear" w:color="auto" w:fill="C0C0C0"/>
            <w:vAlign w:val="center"/>
          </w:tcPr>
          <w:p w14:paraId="237B9D2B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8C170C" w:rsidRPr="004C2D47" w14:paraId="3A4919EE" w14:textId="77777777" w:rsidTr="0084620A">
        <w:trPr>
          <w:trHeight w:val="390"/>
          <w:jc w:val="center"/>
        </w:trPr>
        <w:tc>
          <w:tcPr>
            <w:tcW w:w="4393" w:type="dxa"/>
            <w:vMerge/>
            <w:vAlign w:val="center"/>
          </w:tcPr>
          <w:p w14:paraId="100646DF" w14:textId="77777777" w:rsidR="008C170C" w:rsidRPr="004C2D47" w:rsidRDefault="008C170C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14:paraId="5BD9897D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7C6E41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shd w:val="clear" w:color="auto" w:fill="C0C0C0"/>
            <w:vAlign w:val="center"/>
          </w:tcPr>
          <w:p w14:paraId="179E9865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8C170C" w:rsidRPr="004C2D47" w14:paraId="6C56AF1F" w14:textId="77777777" w:rsidTr="0084620A">
        <w:trPr>
          <w:trHeight w:val="600"/>
          <w:jc w:val="center"/>
        </w:trPr>
        <w:tc>
          <w:tcPr>
            <w:tcW w:w="4393" w:type="dxa"/>
            <w:shd w:val="clear" w:color="auto" w:fill="FFFFFF"/>
            <w:vAlign w:val="center"/>
          </w:tcPr>
          <w:p w14:paraId="2174A4FE" w14:textId="77777777" w:rsidR="008C170C" w:rsidRPr="004C2D47" w:rsidRDefault="008C170C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2EA5C79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pct25" w:color="auto" w:fill="FFFFFF"/>
          </w:tcPr>
          <w:p w14:paraId="43EA4A46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14:paraId="0E3041BD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4C2D47" w14:paraId="54AB21D8" w14:textId="77777777" w:rsidTr="0084620A">
        <w:trPr>
          <w:trHeight w:val="600"/>
          <w:jc w:val="center"/>
        </w:trPr>
        <w:tc>
          <w:tcPr>
            <w:tcW w:w="4393" w:type="dxa"/>
            <w:shd w:val="clear" w:color="auto" w:fill="FFFFFF"/>
            <w:vAlign w:val="center"/>
          </w:tcPr>
          <w:p w14:paraId="548932B2" w14:textId="77777777" w:rsidR="008C170C" w:rsidRPr="004C2D47" w:rsidRDefault="008C170C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E6AA903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pct25" w:color="auto" w:fill="FFFFFF"/>
          </w:tcPr>
          <w:p w14:paraId="4CE2A378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14:paraId="2DA60218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4C2D47" w14:paraId="1B9FD9C6" w14:textId="77777777" w:rsidTr="0084620A">
        <w:trPr>
          <w:trHeight w:val="510"/>
          <w:jc w:val="center"/>
        </w:trPr>
        <w:tc>
          <w:tcPr>
            <w:tcW w:w="4393" w:type="dxa"/>
            <w:shd w:val="clear" w:color="auto" w:fill="C0C0C0"/>
            <w:vAlign w:val="center"/>
          </w:tcPr>
          <w:p w14:paraId="443E2E1D" w14:textId="77777777" w:rsidR="008C170C" w:rsidRPr="004C2D47" w:rsidRDefault="008C170C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óraszám: 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07BF5CA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C0C0C0"/>
          </w:tcPr>
          <w:p w14:paraId="4E910566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C0C0C0"/>
          </w:tcPr>
          <w:p w14:paraId="2C88EAAE" w14:textId="77777777" w:rsidR="008C170C" w:rsidRPr="004C2D47" w:rsidRDefault="008C170C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723C1F" w14:textId="77777777" w:rsidR="00102777" w:rsidRPr="004C2D47" w:rsidRDefault="00102777" w:rsidP="004C2D4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6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1111"/>
        <w:gridCol w:w="1063"/>
        <w:gridCol w:w="1074"/>
      </w:tblGrid>
      <w:tr w:rsidR="00102777" w:rsidRPr="004C2D47" w14:paraId="5367C4A6" w14:textId="77777777" w:rsidTr="0084620A">
        <w:trPr>
          <w:cantSplit/>
          <w:trHeight w:val="40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795E2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1D1545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C5C68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5D969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102777" w:rsidRPr="004C2D47" w14:paraId="3CA25120" w14:textId="77777777" w:rsidTr="0084620A">
        <w:trPr>
          <w:trHeight w:val="626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FF64F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9250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DEF0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6F06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43FDB0" w14:textId="300C511F" w:rsidR="007C2433" w:rsidRPr="004C2D47" w:rsidRDefault="007C2433" w:rsidP="004C2D47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  <w:lang w:eastAsia="x-none"/>
        </w:rPr>
      </w:pPr>
    </w:p>
    <w:p w14:paraId="6FCE2AB1" w14:textId="1DECB0C2" w:rsidR="00102777" w:rsidRPr="004C2D47" w:rsidRDefault="00102777" w:rsidP="004C2D47">
      <w:pPr>
        <w:pStyle w:val="Listaszerbekezds"/>
        <w:numPr>
          <w:ilvl w:val="0"/>
          <w:numId w:val="14"/>
        </w:numPr>
        <w:tabs>
          <w:tab w:val="left" w:pos="0"/>
        </w:tabs>
        <w:spacing w:after="0"/>
        <w:ind w:left="284" w:hanging="284"/>
        <w:rPr>
          <w:rFonts w:ascii="Arial" w:hAnsi="Arial" w:cs="Arial"/>
          <w:b/>
          <w:sz w:val="20"/>
          <w:szCs w:val="20"/>
          <w:lang w:eastAsia="x-none"/>
        </w:rPr>
      </w:pPr>
      <w:r w:rsidRPr="004C2D47">
        <w:rPr>
          <w:rFonts w:ascii="Arial" w:hAnsi="Arial" w:cs="Arial"/>
          <w:b/>
          <w:sz w:val="20"/>
          <w:szCs w:val="20"/>
          <w:lang w:val="x-none" w:eastAsia="x-none"/>
        </w:rPr>
        <w:t>A képzés során biztosított tankönyv, taneszköz:</w:t>
      </w:r>
    </w:p>
    <w:p w14:paraId="1C45B1AF" w14:textId="77777777" w:rsidR="004C2D47" w:rsidRPr="004C2D47" w:rsidRDefault="004C2D47" w:rsidP="00B715E1">
      <w:pPr>
        <w:pStyle w:val="Listaszerbekezds"/>
        <w:tabs>
          <w:tab w:val="left" w:pos="0"/>
        </w:tabs>
        <w:spacing w:after="0"/>
        <w:ind w:left="284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40"/>
        <w:gridCol w:w="3060"/>
      </w:tblGrid>
      <w:tr w:rsidR="00102777" w:rsidRPr="004C2D47" w14:paraId="27F0ADFF" w14:textId="77777777" w:rsidTr="007825CA">
        <w:trPr>
          <w:trHeight w:val="643"/>
        </w:trPr>
        <w:tc>
          <w:tcPr>
            <w:tcW w:w="3600" w:type="dxa"/>
            <w:vAlign w:val="center"/>
          </w:tcPr>
          <w:p w14:paraId="5348C20F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Tankönyv, taneszköz-anyag megnevezése</w:t>
            </w:r>
            <w:r w:rsidR="00CC060E" w:rsidRPr="004C2D47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5"/>
            </w:r>
          </w:p>
          <w:p w14:paraId="294999BC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(Kereskedelmi forgalomból beszerzett tankönyv esetén a szerzőt is fel kell tüntetni)</w:t>
            </w:r>
          </w:p>
        </w:tc>
        <w:tc>
          <w:tcPr>
            <w:tcW w:w="2340" w:type="dxa"/>
            <w:vAlign w:val="center"/>
          </w:tcPr>
          <w:p w14:paraId="079B8470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</w:t>
            </w:r>
          </w:p>
          <w:p w14:paraId="74346692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(igen /nem)</w:t>
            </w:r>
          </w:p>
        </w:tc>
        <w:tc>
          <w:tcPr>
            <w:tcW w:w="3060" w:type="dxa"/>
            <w:vAlign w:val="center"/>
          </w:tcPr>
          <w:p w14:paraId="194FDD7C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Véglegesen átadott tankönyv, taneszköz esetében a tananyag ára (Ft/fő)</w:t>
            </w:r>
          </w:p>
        </w:tc>
      </w:tr>
      <w:tr w:rsidR="00102777" w:rsidRPr="004C2D47" w14:paraId="60C7B750" w14:textId="77777777" w:rsidTr="00C775B0">
        <w:trPr>
          <w:trHeight w:val="301"/>
        </w:trPr>
        <w:tc>
          <w:tcPr>
            <w:tcW w:w="3600" w:type="dxa"/>
            <w:vAlign w:val="center"/>
          </w:tcPr>
          <w:p w14:paraId="574FE235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EA5EB8A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E49D045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029A74E0" w14:textId="77777777" w:rsidTr="00C775B0">
        <w:trPr>
          <w:trHeight w:val="301"/>
        </w:trPr>
        <w:tc>
          <w:tcPr>
            <w:tcW w:w="3600" w:type="dxa"/>
            <w:vAlign w:val="center"/>
          </w:tcPr>
          <w:p w14:paraId="68D06681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DF95907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1D9262E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8277C3" w14:textId="77777777" w:rsidR="00102777" w:rsidRPr="004C2D47" w:rsidRDefault="00102777" w:rsidP="004C2D47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  <w:lang w:val="x-none" w:eastAsia="x-none"/>
        </w:rPr>
      </w:pPr>
    </w:p>
    <w:p w14:paraId="7A396220" w14:textId="0C74802D" w:rsidR="00102777" w:rsidRPr="004C2D47" w:rsidRDefault="00102777" w:rsidP="004C2D47">
      <w:pPr>
        <w:pStyle w:val="Listaszerbekezds"/>
        <w:numPr>
          <w:ilvl w:val="0"/>
          <w:numId w:val="14"/>
        </w:numPr>
        <w:tabs>
          <w:tab w:val="left" w:pos="0"/>
        </w:tabs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A képzés során alkalmazott munka és védőruházat, védőfelszerelés:</w:t>
      </w:r>
    </w:p>
    <w:p w14:paraId="06766CB9" w14:textId="77777777" w:rsidR="00102777" w:rsidRPr="004C2D47" w:rsidRDefault="00102777" w:rsidP="004C2D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268"/>
        <w:gridCol w:w="3084"/>
      </w:tblGrid>
      <w:tr w:rsidR="00102777" w:rsidRPr="004C2D47" w14:paraId="6138CD08" w14:textId="77777777" w:rsidTr="00870D2C">
        <w:trPr>
          <w:trHeight w:val="653"/>
        </w:trPr>
        <w:tc>
          <w:tcPr>
            <w:tcW w:w="3648" w:type="dxa"/>
            <w:vAlign w:val="center"/>
          </w:tcPr>
          <w:p w14:paraId="0835BBDE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Munkaruha / védőruha /</w:t>
            </w:r>
          </w:p>
          <w:p w14:paraId="1074F224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védőfelszerelés megnevezése</w:t>
            </w:r>
            <w:r w:rsidR="00CC060E" w:rsidRPr="004C2D47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268" w:type="dxa"/>
            <w:vAlign w:val="center"/>
          </w:tcPr>
          <w:p w14:paraId="717A1549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 (igen /nem)</w:t>
            </w:r>
          </w:p>
        </w:tc>
        <w:tc>
          <w:tcPr>
            <w:tcW w:w="3084" w:type="dxa"/>
            <w:vAlign w:val="center"/>
          </w:tcPr>
          <w:p w14:paraId="738F72EC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Cs/>
                <w:sz w:val="20"/>
                <w:szCs w:val="20"/>
              </w:rPr>
              <w:t>Véglegesen átadott munkaruha / védőruha / védőfelszerelés esetében a felszerelés ára (Ft/fő)</w:t>
            </w:r>
          </w:p>
        </w:tc>
      </w:tr>
      <w:tr w:rsidR="00102777" w:rsidRPr="004C2D47" w14:paraId="14269EEF" w14:textId="77777777" w:rsidTr="00870D2C">
        <w:trPr>
          <w:trHeight w:val="313"/>
        </w:trPr>
        <w:tc>
          <w:tcPr>
            <w:tcW w:w="3648" w:type="dxa"/>
          </w:tcPr>
          <w:p w14:paraId="5B1E8B24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CCB8BF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71D85AF7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4C2D47" w14:paraId="519FB989" w14:textId="77777777" w:rsidTr="00870D2C">
        <w:trPr>
          <w:trHeight w:val="313"/>
        </w:trPr>
        <w:tc>
          <w:tcPr>
            <w:tcW w:w="3648" w:type="dxa"/>
          </w:tcPr>
          <w:p w14:paraId="28ABEB33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6ADC17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2C8A5305" w14:textId="77777777" w:rsidR="00102777" w:rsidRPr="004C2D47" w:rsidRDefault="00102777" w:rsidP="004C2D47">
            <w:pPr>
              <w:tabs>
                <w:tab w:val="left" w:pos="5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9DAAFC" w14:textId="2EEDBC9A" w:rsidR="00102777" w:rsidRPr="004C2D47" w:rsidRDefault="00102777" w:rsidP="004C2D4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1693609" w14:textId="788673AA" w:rsidR="00290298" w:rsidRPr="004C2D47" w:rsidRDefault="00290298" w:rsidP="004C2D4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103379" w14:textId="77777777" w:rsidR="00290298" w:rsidRPr="004C2D47" w:rsidRDefault="00290298" w:rsidP="004C2D4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B58D2A" w14:textId="77777777" w:rsidR="00102777" w:rsidRPr="004C2D47" w:rsidRDefault="00102777" w:rsidP="004C2D4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F57BC5" w14:textId="5FB308CC" w:rsidR="00102777" w:rsidRPr="00896C50" w:rsidRDefault="00102777" w:rsidP="00B12286">
      <w:pPr>
        <w:pStyle w:val="Listaszerbekezds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96C50">
        <w:rPr>
          <w:rFonts w:ascii="Arial" w:hAnsi="Arial" w:cs="Arial"/>
          <w:b/>
          <w:sz w:val="20"/>
          <w:szCs w:val="20"/>
        </w:rPr>
        <w:t xml:space="preserve">Az ajánlat szerinti </w:t>
      </w:r>
      <w:r w:rsidR="00E31D48" w:rsidRPr="00896C50">
        <w:rPr>
          <w:rFonts w:ascii="Arial" w:hAnsi="Arial" w:cs="Arial"/>
          <w:b/>
          <w:sz w:val="20"/>
          <w:szCs w:val="20"/>
        </w:rPr>
        <w:t>szakmacsopo</w:t>
      </w:r>
      <w:r w:rsidR="00951E8C" w:rsidRPr="00896C50">
        <w:rPr>
          <w:rFonts w:ascii="Arial" w:hAnsi="Arial" w:cs="Arial"/>
          <w:b/>
          <w:sz w:val="20"/>
          <w:szCs w:val="20"/>
        </w:rPr>
        <w:t>rt</w:t>
      </w:r>
      <w:r w:rsidR="00006668" w:rsidRPr="00896C50">
        <w:rPr>
          <w:rFonts w:ascii="Arial" w:hAnsi="Arial" w:cs="Arial"/>
          <w:b/>
          <w:sz w:val="20"/>
          <w:szCs w:val="20"/>
        </w:rPr>
        <w:t xml:space="preserve">nak, </w:t>
      </w:r>
      <w:r w:rsidR="002B0B15">
        <w:rPr>
          <w:rFonts w:ascii="Arial" w:hAnsi="Arial" w:cs="Arial"/>
          <w:b/>
          <w:sz w:val="20"/>
          <w:szCs w:val="20"/>
        </w:rPr>
        <w:t xml:space="preserve">illetve </w:t>
      </w:r>
      <w:r w:rsidRPr="00896C50">
        <w:rPr>
          <w:rFonts w:ascii="Arial" w:hAnsi="Arial" w:cs="Arial"/>
          <w:b/>
          <w:sz w:val="20"/>
          <w:szCs w:val="20"/>
        </w:rPr>
        <w:t>képzési</w:t>
      </w:r>
      <w:r w:rsidR="00951E8C" w:rsidRPr="00896C50">
        <w:rPr>
          <w:rFonts w:ascii="Arial" w:hAnsi="Arial" w:cs="Arial"/>
          <w:b/>
          <w:sz w:val="20"/>
          <w:szCs w:val="20"/>
        </w:rPr>
        <w:t xml:space="preserve"> körnek megfelelő, </w:t>
      </w:r>
      <w:r w:rsidR="002B0B15">
        <w:rPr>
          <w:rFonts w:ascii="Arial" w:hAnsi="Arial" w:cs="Arial"/>
          <w:b/>
          <w:sz w:val="20"/>
          <w:szCs w:val="20"/>
        </w:rPr>
        <w:t xml:space="preserve">vagy az Fktv. hatálya alapján megvalósított, </w:t>
      </w:r>
      <w:r w:rsidR="00951E8C" w:rsidRPr="00896C50">
        <w:rPr>
          <w:rFonts w:ascii="Arial" w:hAnsi="Arial" w:cs="Arial"/>
          <w:b/>
          <w:sz w:val="20"/>
          <w:szCs w:val="20"/>
        </w:rPr>
        <w:t>az elbírálás</w:t>
      </w:r>
      <w:r w:rsidRPr="00896C50">
        <w:rPr>
          <w:rFonts w:ascii="Arial" w:hAnsi="Arial" w:cs="Arial"/>
          <w:b/>
          <w:sz w:val="20"/>
          <w:szCs w:val="20"/>
        </w:rPr>
        <w:t xml:space="preserve">nál előnyt jelentő - az </w:t>
      </w:r>
      <w:r w:rsidR="00A037DA">
        <w:rPr>
          <w:rFonts w:ascii="Arial" w:hAnsi="Arial" w:cs="Arial"/>
          <w:b/>
          <w:sz w:val="20"/>
          <w:szCs w:val="20"/>
        </w:rPr>
        <w:t>ajánlattételt megelőző három naptári</w:t>
      </w:r>
      <w:r w:rsidRPr="00896C50">
        <w:rPr>
          <w:rFonts w:ascii="Arial" w:hAnsi="Arial" w:cs="Arial"/>
          <w:b/>
          <w:sz w:val="20"/>
          <w:szCs w:val="20"/>
        </w:rPr>
        <w:t xml:space="preserve"> évben </w:t>
      </w:r>
      <w:r w:rsidR="00A037DA">
        <w:rPr>
          <w:rFonts w:ascii="Arial" w:hAnsi="Arial" w:cs="Arial"/>
          <w:b/>
          <w:sz w:val="20"/>
          <w:szCs w:val="20"/>
        </w:rPr>
        <w:t>befejeződött</w:t>
      </w:r>
      <w:r w:rsidRPr="00896C50">
        <w:rPr>
          <w:rFonts w:ascii="Arial" w:hAnsi="Arial" w:cs="Arial"/>
          <w:b/>
          <w:sz w:val="20"/>
          <w:szCs w:val="20"/>
        </w:rPr>
        <w:t xml:space="preserve"> - képzések</w:t>
      </w:r>
      <w:r w:rsidRPr="00896C50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896C50">
        <w:rPr>
          <w:rFonts w:ascii="Arial" w:hAnsi="Arial" w:cs="Arial"/>
          <w:b/>
          <w:sz w:val="20"/>
          <w:szCs w:val="20"/>
        </w:rPr>
        <w:t xml:space="preserve"> bemutatása:</w:t>
      </w:r>
    </w:p>
    <w:p w14:paraId="3D9A039E" w14:textId="77777777" w:rsidR="00102777" w:rsidRPr="004C2D47" w:rsidRDefault="00102777" w:rsidP="004C2D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709"/>
        <w:gridCol w:w="1237"/>
        <w:gridCol w:w="852"/>
        <w:gridCol w:w="852"/>
        <w:gridCol w:w="1119"/>
        <w:gridCol w:w="1119"/>
        <w:gridCol w:w="1119"/>
      </w:tblGrid>
      <w:tr w:rsidR="00102777" w:rsidRPr="004C2D47" w14:paraId="785E5535" w14:textId="77777777" w:rsidTr="00C775B0">
        <w:trPr>
          <w:cantSplit/>
          <w:trHeight w:val="3908"/>
          <w:jc w:val="center"/>
        </w:trPr>
        <w:tc>
          <w:tcPr>
            <w:tcW w:w="1621" w:type="dxa"/>
            <w:textDirection w:val="btLr"/>
          </w:tcPr>
          <w:p w14:paraId="58899013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Képzés megnevezése</w:t>
            </w:r>
          </w:p>
          <w:p w14:paraId="30691447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(OKJ száma)</w:t>
            </w:r>
          </w:p>
        </w:tc>
        <w:tc>
          <w:tcPr>
            <w:tcW w:w="709" w:type="dxa"/>
            <w:textDirection w:val="btLr"/>
          </w:tcPr>
          <w:p w14:paraId="4A3BA66F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A képzés óraszáma</w:t>
            </w:r>
          </w:p>
        </w:tc>
        <w:tc>
          <w:tcPr>
            <w:tcW w:w="1237" w:type="dxa"/>
            <w:textDirection w:val="btLr"/>
          </w:tcPr>
          <w:p w14:paraId="6D6CC477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Finanszírozó</w:t>
            </w:r>
          </w:p>
          <w:p w14:paraId="00BA08C3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(támogatást nyújtó szerv megnevezése,</w:t>
            </w:r>
          </w:p>
          <w:p w14:paraId="7BEEDA4E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egyén, cég megjelölése stb.)</w:t>
            </w:r>
          </w:p>
        </w:tc>
        <w:tc>
          <w:tcPr>
            <w:tcW w:w="852" w:type="dxa"/>
            <w:textDirection w:val="btLr"/>
          </w:tcPr>
          <w:p w14:paraId="1539EEC1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A képzés egy főre eső költsége</w:t>
            </w:r>
          </w:p>
          <w:p w14:paraId="6A893043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(Ft)</w:t>
            </w:r>
          </w:p>
        </w:tc>
        <w:tc>
          <w:tcPr>
            <w:tcW w:w="852" w:type="dxa"/>
            <w:textDirection w:val="btLr"/>
          </w:tcPr>
          <w:p w14:paraId="2C0D657D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Képzésben résztvevők száma</w:t>
            </w:r>
          </w:p>
          <w:p w14:paraId="18FB3C83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794D27BB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A képzést befejezők száma</w:t>
            </w:r>
          </w:p>
          <w:p w14:paraId="1FFA2F57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(akik nem morzsolódtak le)</w:t>
            </w:r>
          </w:p>
          <w:p w14:paraId="5BF6E090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2911EADA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Képzést sikeresen befejezők száma</w:t>
            </w:r>
          </w:p>
          <w:p w14:paraId="2F6B6E4F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(sikeres vizsgát tettek)</w:t>
            </w:r>
          </w:p>
          <w:p w14:paraId="4773A09E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39E5B806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Megvalósítás időpontja</w:t>
            </w:r>
          </w:p>
          <w:p w14:paraId="3CD183DD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(…-tól …-ig, </w:t>
            </w:r>
          </w:p>
          <w:p w14:paraId="4CBC8C47" w14:textId="77777777" w:rsidR="00102777" w:rsidRPr="004C2D47" w:rsidRDefault="00102777" w:rsidP="004C2D4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év/hónap/nap)</w:t>
            </w:r>
          </w:p>
        </w:tc>
      </w:tr>
      <w:tr w:rsidR="00102777" w:rsidRPr="004C2D47" w14:paraId="148C3F8B" w14:textId="77777777" w:rsidTr="00C775B0">
        <w:trPr>
          <w:jc w:val="center"/>
        </w:trPr>
        <w:tc>
          <w:tcPr>
            <w:tcW w:w="1621" w:type="dxa"/>
          </w:tcPr>
          <w:p w14:paraId="55F7D527" w14:textId="134C1FC1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B91F9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BFDEFA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7E0711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85ECCB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7DFF75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61FEE3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2027D4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7" w:rsidRPr="004C2D47" w14:paraId="77AFB56D" w14:textId="77777777" w:rsidTr="00C775B0">
        <w:trPr>
          <w:jc w:val="center"/>
        </w:trPr>
        <w:tc>
          <w:tcPr>
            <w:tcW w:w="1621" w:type="dxa"/>
          </w:tcPr>
          <w:p w14:paraId="636E86E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AD3E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5DFA898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3053B61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67D9F9F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C6155A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D1EC42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058BF4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4C2D47" w14:paraId="0ADBF3CB" w14:textId="77777777" w:rsidTr="00C775B0">
        <w:trPr>
          <w:jc w:val="center"/>
        </w:trPr>
        <w:tc>
          <w:tcPr>
            <w:tcW w:w="1621" w:type="dxa"/>
          </w:tcPr>
          <w:p w14:paraId="2AD0093D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F3FB5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03BAE5D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2C9CF4B0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63C1AE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A09FD76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C4D7C1F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39F8C73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4C2D47" w14:paraId="45B61C64" w14:textId="77777777" w:rsidTr="00C775B0">
        <w:trPr>
          <w:jc w:val="center"/>
        </w:trPr>
        <w:tc>
          <w:tcPr>
            <w:tcW w:w="1621" w:type="dxa"/>
          </w:tcPr>
          <w:p w14:paraId="33246852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C2E6C3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E1B7991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F138865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B644090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00DC527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B51584A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AB4D0AC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4C2D47" w14:paraId="6D94CF19" w14:textId="77777777" w:rsidTr="00C775B0">
        <w:trPr>
          <w:jc w:val="center"/>
        </w:trPr>
        <w:tc>
          <w:tcPr>
            <w:tcW w:w="1621" w:type="dxa"/>
          </w:tcPr>
          <w:p w14:paraId="766C1439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50BE21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39AAF5C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0463F2D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1F28A9F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0BCD78B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7A5CAE9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E661733" w14:textId="77777777" w:rsidR="007E2A6B" w:rsidRPr="004C2D47" w:rsidRDefault="007E2A6B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D2684" w14:textId="77777777" w:rsidR="00102777" w:rsidRPr="004C2D47" w:rsidRDefault="00102777" w:rsidP="004C2D47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34B9375" w14:textId="77777777" w:rsidR="00102777" w:rsidRPr="004C2D47" w:rsidRDefault="00102777" w:rsidP="004C2D47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564D2EF" w14:textId="4541C7D4" w:rsidR="00102777" w:rsidRPr="004C2D47" w:rsidRDefault="00102777" w:rsidP="00182858">
      <w:pPr>
        <w:pStyle w:val="Listaszerbekezds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br w:type="page"/>
      </w:r>
      <w:r w:rsidR="00182858">
        <w:rPr>
          <w:rFonts w:ascii="Arial" w:hAnsi="Arial" w:cs="Arial"/>
          <w:sz w:val="20"/>
          <w:szCs w:val="20"/>
        </w:rPr>
        <w:lastRenderedPageBreak/>
        <w:t xml:space="preserve"> </w:t>
      </w:r>
      <w:r w:rsidRPr="004C2D47">
        <w:rPr>
          <w:rFonts w:ascii="Arial" w:hAnsi="Arial" w:cs="Arial"/>
          <w:b/>
          <w:sz w:val="20"/>
          <w:szCs w:val="20"/>
        </w:rPr>
        <w:t>Költségkalkuláció a teljes képzési programra</w:t>
      </w:r>
      <w:r w:rsidR="0034528C" w:rsidRPr="004C2D47">
        <w:rPr>
          <w:rStyle w:val="Lbjegyzet-hivatkozs"/>
          <w:rFonts w:ascii="Arial" w:hAnsi="Arial" w:cs="Arial"/>
          <w:b/>
          <w:sz w:val="20"/>
          <w:szCs w:val="20"/>
        </w:rPr>
        <w:footnoteReference w:id="8"/>
      </w:r>
    </w:p>
    <w:p w14:paraId="47FCF616" w14:textId="77777777" w:rsidR="00102777" w:rsidRPr="004C2D47" w:rsidRDefault="00102777" w:rsidP="004C2D4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(Az adatokat Ft-ban kérjük megadni!)</w:t>
      </w:r>
    </w:p>
    <w:p w14:paraId="4E798CF9" w14:textId="77777777" w:rsidR="00102777" w:rsidRPr="004C2D47" w:rsidRDefault="00102777" w:rsidP="004C2D4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971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6"/>
        <w:gridCol w:w="1166"/>
        <w:gridCol w:w="1269"/>
        <w:gridCol w:w="1234"/>
      </w:tblGrid>
      <w:tr w:rsidR="00A301A3" w:rsidRPr="004C2D47" w14:paraId="168F2193" w14:textId="77777777" w:rsidTr="00A301A3">
        <w:trPr>
          <w:trHeight w:val="527"/>
        </w:trPr>
        <w:tc>
          <w:tcPr>
            <w:tcW w:w="6046" w:type="dxa"/>
            <w:shd w:val="clear" w:color="auto" w:fill="auto"/>
            <w:vAlign w:val="center"/>
          </w:tcPr>
          <w:p w14:paraId="2822044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0AC6C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sz w:val="20"/>
                <w:szCs w:val="20"/>
              </w:rPr>
              <w:t>Óraszám</w:t>
            </w:r>
          </w:p>
          <w:p w14:paraId="04786F8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5A459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sz w:val="20"/>
                <w:szCs w:val="20"/>
              </w:rPr>
              <w:t>Ft/fő/óra</w:t>
            </w:r>
          </w:p>
          <w:p w14:paraId="712D4FC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A8AE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sz w:val="20"/>
                <w:szCs w:val="20"/>
              </w:rPr>
              <w:t>Költség (Ft/fő)</w:t>
            </w:r>
          </w:p>
        </w:tc>
      </w:tr>
      <w:tr w:rsidR="00A301A3" w:rsidRPr="004C2D47" w14:paraId="5EF9670B" w14:textId="77777777" w:rsidTr="00D67C14">
        <w:trPr>
          <w:trHeight w:val="527"/>
        </w:trPr>
        <w:tc>
          <w:tcPr>
            <w:tcW w:w="6046" w:type="dxa"/>
            <w:shd w:val="clear" w:color="auto" w:fill="auto"/>
            <w:vAlign w:val="center"/>
          </w:tcPr>
          <w:p w14:paraId="0C07C8AA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Az állam által elismert szakképzettség megszerzésére irányuló képzés (OKJ)</w:t>
            </w:r>
          </w:p>
        </w:tc>
        <w:tc>
          <w:tcPr>
            <w:tcW w:w="1166" w:type="dxa"/>
            <w:shd w:val="thinDiagStripe" w:color="auto" w:fill="B3B3B3"/>
            <w:noWrap/>
            <w:vAlign w:val="center"/>
          </w:tcPr>
          <w:p w14:paraId="21A9E771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B3B3B3"/>
            <w:vAlign w:val="center"/>
          </w:tcPr>
          <w:p w14:paraId="0E20B10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B3B3B3"/>
            <w:vAlign w:val="center"/>
          </w:tcPr>
          <w:p w14:paraId="1734C86B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6BCEA007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20F2F75A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elméleti képzés 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407EFD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F8800A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F8D53A3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4112DB65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70DE2AA5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gyakorlati képzés 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16F0C2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1EFCD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04D6D76B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2F02E25A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0B777C06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vizsgadíj összesen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thinDiagStripe" w:color="auto" w:fill="B3B3B3"/>
            <w:noWrap/>
            <w:vAlign w:val="center"/>
          </w:tcPr>
          <w:p w14:paraId="01DDACD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thinDiagStripe" w:color="auto" w:fill="B3B3B3"/>
            <w:vAlign w:val="center"/>
          </w:tcPr>
          <w:p w14:paraId="303CE34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85B4A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031632F5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1CB26094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Egyéb szakmai képzések (Fktv. 1.</w:t>
            </w:r>
            <w:r w:rsidR="007E5247"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§ (2) b) pontja szerinti)</w:t>
            </w:r>
          </w:p>
        </w:tc>
        <w:tc>
          <w:tcPr>
            <w:tcW w:w="1166" w:type="dxa"/>
            <w:shd w:val="thinDiagStripe" w:color="auto" w:fill="B3B3B3"/>
            <w:noWrap/>
            <w:vAlign w:val="center"/>
          </w:tcPr>
          <w:p w14:paraId="022FC4F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B3B3B3"/>
            <w:vAlign w:val="center"/>
          </w:tcPr>
          <w:p w14:paraId="7DA4F2B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B3B3B3"/>
            <w:vAlign w:val="center"/>
          </w:tcPr>
          <w:p w14:paraId="3C00BB17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0F1EB5C8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05AD8D11" w14:textId="77777777" w:rsidR="00102777" w:rsidRPr="004C2D47" w:rsidRDefault="00326710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elméleti képzé</w:t>
            </w:r>
            <w:r w:rsidR="005A199F" w:rsidRPr="004C2D4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09712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47144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15249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301A3" w:rsidRPr="004C2D47" w14:paraId="2CF045D2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2830657E" w14:textId="77777777" w:rsidR="00326710" w:rsidRPr="004C2D47" w:rsidRDefault="007E524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gyakorlati</w:t>
            </w:r>
            <w:r w:rsidR="00326710" w:rsidRPr="004C2D47">
              <w:rPr>
                <w:rFonts w:ascii="Arial" w:hAnsi="Arial" w:cs="Arial"/>
                <w:sz w:val="20"/>
                <w:szCs w:val="20"/>
              </w:rPr>
              <w:t xml:space="preserve"> képzés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B25036" w14:textId="77777777" w:rsidR="00326710" w:rsidRPr="004C2D47" w:rsidRDefault="00326710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BC25B9" w14:textId="77777777" w:rsidR="00326710" w:rsidRPr="004C2D47" w:rsidRDefault="00326710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FFF895" w14:textId="77777777" w:rsidR="00326710" w:rsidRPr="004C2D47" w:rsidRDefault="00326710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60F255C9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18B34D07" w14:textId="77777777" w:rsidR="005A199F" w:rsidRPr="004C2D47" w:rsidRDefault="005A199F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a költségekből a záró beszámoló/vizsga díja:…………….. Ft/fő</w:t>
            </w:r>
          </w:p>
        </w:tc>
        <w:tc>
          <w:tcPr>
            <w:tcW w:w="1166" w:type="dxa"/>
            <w:shd w:val="thinDiagStripe" w:color="auto" w:fill="A6A6A6" w:themeFill="background1" w:themeFillShade="A6"/>
            <w:noWrap/>
            <w:vAlign w:val="center"/>
          </w:tcPr>
          <w:p w14:paraId="319EC0D0" w14:textId="77777777" w:rsidR="005A199F" w:rsidRPr="004C2D47" w:rsidRDefault="005A199F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A6A6A6" w:themeFill="background1" w:themeFillShade="A6"/>
            <w:vAlign w:val="center"/>
          </w:tcPr>
          <w:p w14:paraId="3257B90A" w14:textId="77777777" w:rsidR="005A199F" w:rsidRPr="004C2D47" w:rsidRDefault="005A199F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A6A6A6" w:themeFill="background1" w:themeFillShade="A6"/>
            <w:vAlign w:val="center"/>
          </w:tcPr>
          <w:p w14:paraId="6A62876D" w14:textId="77777777" w:rsidR="005A199F" w:rsidRPr="004C2D47" w:rsidRDefault="005A199F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6273B38B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4BD1DD28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Egyéb képzések (Fktv. 1.</w:t>
            </w:r>
            <w:r w:rsidR="007E5247" w:rsidRPr="004C2D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§ (2) d) pontja szerinti)</w:t>
            </w:r>
          </w:p>
        </w:tc>
        <w:tc>
          <w:tcPr>
            <w:tcW w:w="1166" w:type="dxa"/>
            <w:shd w:val="thinDiagStripe" w:color="auto" w:fill="B3B3B3"/>
            <w:noWrap/>
            <w:vAlign w:val="center"/>
          </w:tcPr>
          <w:p w14:paraId="4D1E18E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B3B3B3"/>
            <w:vAlign w:val="center"/>
          </w:tcPr>
          <w:p w14:paraId="16AE39C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B3B3B3"/>
            <w:vAlign w:val="center"/>
          </w:tcPr>
          <w:p w14:paraId="34EC25D2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02F4C658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0BBBB590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8" w:name="OLE_LINK1"/>
            <w:r w:rsidRPr="004C2D47">
              <w:rPr>
                <w:rFonts w:ascii="Arial" w:hAnsi="Arial" w:cs="Arial"/>
                <w:sz w:val="20"/>
                <w:szCs w:val="20"/>
              </w:rPr>
              <w:t xml:space="preserve">engedélyezett képzési program </w:t>
            </w:r>
          </w:p>
          <w:p w14:paraId="3B311587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(a költségekből </w:t>
            </w:r>
            <w:r w:rsidR="007E5247" w:rsidRPr="004C2D47">
              <w:rPr>
                <w:rFonts w:ascii="Arial" w:hAnsi="Arial" w:cs="Arial"/>
                <w:sz w:val="20"/>
                <w:szCs w:val="20"/>
              </w:rPr>
              <w:t>beszámoló/</w:t>
            </w:r>
            <w:r w:rsidRPr="004C2D47">
              <w:rPr>
                <w:rFonts w:ascii="Arial" w:hAnsi="Arial" w:cs="Arial"/>
                <w:sz w:val="20"/>
                <w:szCs w:val="20"/>
              </w:rPr>
              <w:t>vizsgadíj:…………….. Ft/fő)</w:t>
            </w:r>
            <w:bookmarkEnd w:id="8"/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6513A911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E49E6E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2B7A04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2513E36D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0369DE1D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Hatósági jellegű képzések</w:t>
            </w:r>
          </w:p>
        </w:tc>
        <w:tc>
          <w:tcPr>
            <w:tcW w:w="1166" w:type="dxa"/>
            <w:shd w:val="thinDiagStripe" w:color="auto" w:fill="B3B3B3"/>
            <w:noWrap/>
            <w:vAlign w:val="center"/>
          </w:tcPr>
          <w:p w14:paraId="0F7A9E3C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B3B3B3"/>
            <w:vAlign w:val="center"/>
          </w:tcPr>
          <w:p w14:paraId="6E1527E5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B3B3B3"/>
            <w:vAlign w:val="center"/>
          </w:tcPr>
          <w:p w14:paraId="3CA8716B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35CC37B0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07088001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elméleti képzés </w:t>
            </w:r>
          </w:p>
          <w:p w14:paraId="6C234AB3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20F5B8E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DC343C6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70BABD8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62DA4DFB" w14:textId="77777777" w:rsidTr="00A301A3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768139F2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 xml:space="preserve">gyakorlati képzés </w:t>
            </w:r>
          </w:p>
          <w:p w14:paraId="5698DF0A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41B172A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F88395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0CEC84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525620A0" w14:textId="77777777" w:rsidTr="00A301A3">
        <w:trPr>
          <w:trHeight w:val="278"/>
        </w:trPr>
        <w:tc>
          <w:tcPr>
            <w:tcW w:w="6046" w:type="dxa"/>
            <w:shd w:val="clear" w:color="auto" w:fill="auto"/>
            <w:vAlign w:val="center"/>
          </w:tcPr>
          <w:p w14:paraId="6BEE81B4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C kategória és mezőgazdasági vontatói engedély esetén</w:t>
            </w:r>
          </w:p>
          <w:p w14:paraId="37F2C955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228DE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ABCB4F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A38C9C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2685FFE4" w14:textId="77777777" w:rsidTr="00A301A3">
        <w:trPr>
          <w:trHeight w:val="278"/>
        </w:trPr>
        <w:tc>
          <w:tcPr>
            <w:tcW w:w="604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FCD" w14:textId="77777777" w:rsidR="00803E17" w:rsidRPr="004C2D47" w:rsidRDefault="00803E1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…… kategória vezetői engedély esetén</w:t>
            </w:r>
          </w:p>
          <w:p w14:paraId="0BE9C7F9" w14:textId="77777777" w:rsidR="00803E17" w:rsidRPr="004C2D47" w:rsidRDefault="00803E17" w:rsidP="004C2D4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4F89" w14:textId="77777777" w:rsidR="00803E17" w:rsidRPr="004C2D47" w:rsidRDefault="00803E1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CF776" w14:textId="77777777" w:rsidR="00803E17" w:rsidRPr="004C2D47" w:rsidRDefault="00803E1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E48A8" w14:textId="77777777" w:rsidR="00803E17" w:rsidRPr="004C2D47" w:rsidRDefault="00803E1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16AA130D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7DB6A3C4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Felnőttképzést kiegészítő tevékenységek</w:t>
            </w:r>
          </w:p>
        </w:tc>
        <w:tc>
          <w:tcPr>
            <w:tcW w:w="1166" w:type="dxa"/>
            <w:tcBorders>
              <w:top w:val="single" w:sz="8" w:space="0" w:color="auto"/>
            </w:tcBorders>
            <w:shd w:val="thinDiagStripe" w:color="auto" w:fill="B3B3B3"/>
            <w:noWrap/>
            <w:vAlign w:val="center"/>
          </w:tcPr>
          <w:p w14:paraId="62B5A384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8" w:space="0" w:color="auto"/>
            </w:tcBorders>
            <w:shd w:val="thinDiagStripe" w:color="auto" w:fill="B3B3B3"/>
            <w:vAlign w:val="center"/>
          </w:tcPr>
          <w:p w14:paraId="6D4EEEF8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8" w:space="0" w:color="auto"/>
            </w:tcBorders>
            <w:shd w:val="thinDiagStripe" w:color="auto" w:fill="B3B3B3"/>
            <w:vAlign w:val="center"/>
          </w:tcPr>
          <w:p w14:paraId="08328F24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69BB121C" w14:textId="77777777" w:rsidTr="00A301A3">
        <w:trPr>
          <w:trHeight w:val="304"/>
        </w:trPr>
        <w:tc>
          <w:tcPr>
            <w:tcW w:w="6046" w:type="dxa"/>
            <w:shd w:val="clear" w:color="auto" w:fill="auto"/>
            <w:vAlign w:val="center"/>
          </w:tcPr>
          <w:p w14:paraId="15A98B54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Képzés hatékonyságának növelése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52D26F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5FB9A7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B620087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3FB896B1" w14:textId="77777777" w:rsidTr="00A301A3">
        <w:trPr>
          <w:trHeight w:val="292"/>
        </w:trPr>
        <w:tc>
          <w:tcPr>
            <w:tcW w:w="6046" w:type="dxa"/>
            <w:shd w:val="clear" w:color="auto" w:fill="auto"/>
            <w:vAlign w:val="center"/>
          </w:tcPr>
          <w:p w14:paraId="48B2988F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sz w:val="20"/>
                <w:szCs w:val="20"/>
              </w:rPr>
              <w:t>Munkavállalás elősegítése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937E5E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639C83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F78288D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A3" w:rsidRPr="004C2D47" w14:paraId="1F965BAD" w14:textId="77777777" w:rsidTr="00A301A3">
        <w:trPr>
          <w:trHeight w:val="278"/>
        </w:trPr>
        <w:tc>
          <w:tcPr>
            <w:tcW w:w="6046" w:type="dxa"/>
            <w:shd w:val="clear" w:color="auto" w:fill="auto"/>
            <w:vAlign w:val="center"/>
          </w:tcPr>
          <w:p w14:paraId="2779ECAD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sz w:val="20"/>
                <w:szCs w:val="20"/>
              </w:rPr>
              <w:t>Egy fő képzési költsége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14:paraId="0B7983AA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thinDiagStripe" w:color="auto" w:fill="B3B3B3"/>
            <w:vAlign w:val="center"/>
          </w:tcPr>
          <w:p w14:paraId="4FBCC9ED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89B79A5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01A3" w:rsidRPr="004C2D47" w14:paraId="27A2207C" w14:textId="77777777" w:rsidTr="00D67C14">
        <w:trPr>
          <w:trHeight w:val="278"/>
        </w:trPr>
        <w:tc>
          <w:tcPr>
            <w:tcW w:w="6046" w:type="dxa"/>
            <w:shd w:val="clear" w:color="auto" w:fill="auto"/>
            <w:noWrap/>
            <w:vAlign w:val="center"/>
          </w:tcPr>
          <w:p w14:paraId="6647C02E" w14:textId="77777777" w:rsidR="00102777" w:rsidRPr="004C2D47" w:rsidRDefault="00102777" w:rsidP="004C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Összesített fajlagos költség</w:t>
            </w:r>
          </w:p>
        </w:tc>
        <w:tc>
          <w:tcPr>
            <w:tcW w:w="1166" w:type="dxa"/>
            <w:shd w:val="thinDiagStripe" w:color="auto" w:fill="B3B3B3"/>
            <w:noWrap/>
            <w:vAlign w:val="center"/>
          </w:tcPr>
          <w:p w14:paraId="69A497B9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A5D8D70" w14:textId="77777777" w:rsidR="00102777" w:rsidRPr="004C2D47" w:rsidRDefault="00102777" w:rsidP="004C2D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shd w:val="thinDiagStripe" w:color="auto" w:fill="B3B3B3"/>
            <w:vAlign w:val="center"/>
          </w:tcPr>
          <w:p w14:paraId="2207FDD9" w14:textId="77777777" w:rsidR="00102777" w:rsidRPr="004C2D47" w:rsidRDefault="00102777" w:rsidP="004C2D4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506CC" w14:textId="66D56C75" w:rsidR="00102777" w:rsidRPr="004C2D47" w:rsidRDefault="00102777" w:rsidP="004C2D47">
      <w:pPr>
        <w:spacing w:line="276" w:lineRule="auto"/>
        <w:ind w:right="-569"/>
        <w:jc w:val="both"/>
        <w:rPr>
          <w:rFonts w:ascii="Arial" w:hAnsi="Arial" w:cs="Arial"/>
          <w:i/>
          <w:sz w:val="20"/>
          <w:szCs w:val="20"/>
        </w:rPr>
      </w:pPr>
      <w:r w:rsidRPr="004C2D47">
        <w:rPr>
          <w:rFonts w:ascii="Arial" w:hAnsi="Arial" w:cs="Arial"/>
          <w:i/>
          <w:sz w:val="20"/>
          <w:szCs w:val="20"/>
        </w:rPr>
        <w:t>(Az óraszám, a fajlagos költség, az egy főre jutó képzési költség, valamint az összesített fajlagos költség egész szám (kerekítve).</w:t>
      </w:r>
      <w:r w:rsidR="005E6FCE">
        <w:rPr>
          <w:rFonts w:ascii="Arial" w:hAnsi="Arial" w:cs="Arial"/>
          <w:i/>
          <w:sz w:val="20"/>
          <w:szCs w:val="20"/>
        </w:rPr>
        <w:t xml:space="preserve"> Összesített fajlagos költség: e</w:t>
      </w:r>
      <w:r w:rsidRPr="004C2D47">
        <w:rPr>
          <w:rFonts w:ascii="Arial" w:hAnsi="Arial" w:cs="Arial"/>
          <w:i/>
          <w:sz w:val="20"/>
          <w:szCs w:val="20"/>
        </w:rPr>
        <w:t>gy fő képzési költsége/óraszám)</w:t>
      </w:r>
    </w:p>
    <w:p w14:paraId="4EA27A1A" w14:textId="77777777" w:rsidR="00102777" w:rsidRPr="004C2D47" w:rsidRDefault="00102777" w:rsidP="004C2D47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3327EA" w14:textId="77777777" w:rsidR="00102777" w:rsidRPr="004C2D47" w:rsidRDefault="00102777" w:rsidP="004C2D47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b/>
          <w:sz w:val="20"/>
          <w:szCs w:val="20"/>
        </w:rPr>
        <w:t>Megjegyzés a „Költségkalkuláció a teljes képzési programra” című táblázat kitöltéséhez:</w:t>
      </w:r>
    </w:p>
    <w:p w14:paraId="278F0823" w14:textId="77777777" w:rsidR="00102777" w:rsidRPr="004C2D47" w:rsidRDefault="00102777" w:rsidP="004C2D47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3537EF2C" w14:textId="77777777" w:rsidR="00102777" w:rsidRPr="004C2D47" w:rsidRDefault="00102777" w:rsidP="004C2D47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A költségkalkuláción belül a fajlagos költségeknek külön-külön kell megfelelnie a közleményben meghatározott költségnormáknak.</w:t>
      </w:r>
    </w:p>
    <w:p w14:paraId="3DDF3743" w14:textId="77777777" w:rsidR="00102777" w:rsidRPr="004C2D47" w:rsidRDefault="00102777" w:rsidP="004C2D47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OKJ-s képzés esetén az elméleti és gyakorlati képzések fajlagos költségeinek számításánál a - jogszabályban meghatározott első - vizsga díját nem kell figyelembe venni.</w:t>
      </w:r>
    </w:p>
    <w:p w14:paraId="3757DBBC" w14:textId="77777777" w:rsidR="00102777" w:rsidRPr="004C2D47" w:rsidRDefault="003D4E1E" w:rsidP="004C2D47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Nem OKJ-s képzés esetén a fajlagos költség számításánál figyelembe kell venni a vizsgadíjat is, de az elszámolás miatt kérjük az egy főre jutó vizsgadíjat külön is feltüntetni.</w:t>
      </w:r>
    </w:p>
    <w:p w14:paraId="1C006D80" w14:textId="77777777" w:rsidR="00F214DB" w:rsidRDefault="00F214DB" w:rsidP="004C2D47">
      <w:pPr>
        <w:tabs>
          <w:tab w:val="center" w:pos="1980"/>
          <w:tab w:val="center" w:pos="4536"/>
          <w:tab w:val="center" w:pos="68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0957F55" w14:textId="35B036DD" w:rsidR="00102777" w:rsidRPr="004C2D47" w:rsidRDefault="00F214DB" w:rsidP="00F214D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Kelt, …………………………</w:t>
      </w:r>
      <w:r w:rsidR="00102777" w:rsidRPr="004C2D47">
        <w:rPr>
          <w:rFonts w:ascii="Arial" w:hAnsi="Arial" w:cs="Arial"/>
          <w:sz w:val="20"/>
          <w:szCs w:val="20"/>
        </w:rPr>
        <w:t xml:space="preserve"> </w:t>
      </w:r>
      <w:r w:rsidR="00102777" w:rsidRPr="004C2D47">
        <w:rPr>
          <w:rFonts w:ascii="Arial" w:hAnsi="Arial" w:cs="Arial"/>
          <w:sz w:val="20"/>
          <w:szCs w:val="20"/>
        </w:rPr>
        <w:tab/>
        <w:t xml:space="preserve">   </w:t>
      </w:r>
    </w:p>
    <w:p w14:paraId="4242B705" w14:textId="77777777" w:rsidR="00102777" w:rsidRPr="004C2D47" w:rsidRDefault="00102777" w:rsidP="004C2D47">
      <w:pPr>
        <w:tabs>
          <w:tab w:val="center" w:pos="1980"/>
          <w:tab w:val="left" w:pos="2124"/>
          <w:tab w:val="left" w:pos="2832"/>
          <w:tab w:val="left" w:pos="3540"/>
          <w:tab w:val="left" w:pos="42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4741E2D" w14:textId="77777777" w:rsidR="00102777" w:rsidRPr="004C2D47" w:rsidRDefault="00102777" w:rsidP="004C2D47">
      <w:pPr>
        <w:tabs>
          <w:tab w:val="center" w:pos="1980"/>
          <w:tab w:val="center" w:pos="4536"/>
          <w:tab w:val="center" w:pos="684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PH.</w:t>
      </w:r>
    </w:p>
    <w:p w14:paraId="45B65247" w14:textId="77777777" w:rsidR="00102777" w:rsidRPr="004C2D47" w:rsidRDefault="00102777" w:rsidP="004C2D47">
      <w:pPr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7E7F54E4" w14:textId="77777777" w:rsidR="00102777" w:rsidRPr="004C2D47" w:rsidRDefault="00102777" w:rsidP="004C2D47">
      <w:pPr>
        <w:tabs>
          <w:tab w:val="center" w:pos="7088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ab/>
        <w:t>Ajánlattevő cégszerű aláírása</w:t>
      </w:r>
    </w:p>
    <w:p w14:paraId="66C0F712" w14:textId="05812E2C" w:rsidR="00AD0331" w:rsidRPr="004C2D47" w:rsidRDefault="00AD0331" w:rsidP="004C2D4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3247F6A" w14:textId="77777777" w:rsidR="00F214DB" w:rsidRDefault="00F214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5E8ACA1" w14:textId="0DD2982C" w:rsidR="00102777" w:rsidRDefault="00C35E8D" w:rsidP="004C2D4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</w:t>
      </w:r>
      <w:r w:rsidR="00102777" w:rsidRPr="004C2D47">
        <w:rPr>
          <w:rFonts w:ascii="Arial" w:hAnsi="Arial" w:cs="Arial"/>
          <w:b/>
          <w:sz w:val="20"/>
          <w:szCs w:val="20"/>
        </w:rPr>
        <w:t>yilatkozat</w:t>
      </w:r>
    </w:p>
    <w:p w14:paraId="7A339BCA" w14:textId="77777777" w:rsidR="00E50668" w:rsidRPr="004C2D47" w:rsidRDefault="00E50668" w:rsidP="004C2D4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9166E31" w14:textId="77777777" w:rsidR="00FA5296" w:rsidRPr="004C2D47" w:rsidRDefault="00FA5296" w:rsidP="004C2D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Alulírott ……………………………. ……………………………. (név, beosztás) a …………………………………………………… (intézmény neve, címe) [a továbbiakban: Intézmény] képviselője büntetőjogi felelősségem tudatában az alábbi jognyilatkozatot teszem:</w:t>
      </w:r>
    </w:p>
    <w:p w14:paraId="4C8E3DAB" w14:textId="77777777" w:rsidR="00FA5296" w:rsidRPr="004C2D47" w:rsidRDefault="00FA5296" w:rsidP="004C2D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E0AA3B" w14:textId="5D4C36F6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Tudomásul veszem, hogy a képzés csak felnőttképzési engedély birtokában indítható, kijelentem, hogy az Intézmény szerepel az Fktv. 5. §-ában meghatározott felnőttképzést folytató intézmények elektronikus nyilvántartásában, valamint rendelkezik az adott képzés indítására és lefolytatására vonatkozó engedéllyel;</w:t>
      </w:r>
    </w:p>
    <w:p w14:paraId="50EF5C7E" w14:textId="4D3AA3F7" w:rsidR="00FA5296" w:rsidRPr="00042240" w:rsidRDefault="00FA5296" w:rsidP="004C2D47">
      <w:pPr>
        <w:pStyle w:val="Listaszerbekezds"/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042240">
        <w:rPr>
          <w:rFonts w:ascii="Arial" w:hAnsi="Arial" w:cs="Arial"/>
          <w:sz w:val="20"/>
          <w:szCs w:val="20"/>
        </w:rPr>
        <w:t xml:space="preserve">amennyiben fenti engedéllyel nem rendelkezik az Intézmény, </w:t>
      </w:r>
      <w:r w:rsidR="00204279" w:rsidRPr="00042240">
        <w:rPr>
          <w:rFonts w:ascii="Arial" w:hAnsi="Arial" w:cs="Arial"/>
          <w:sz w:val="20"/>
          <w:szCs w:val="20"/>
        </w:rPr>
        <w:t xml:space="preserve">az ajánlat részeként benyújtom </w:t>
      </w:r>
      <w:r w:rsidR="006C4E34" w:rsidRPr="00042240">
        <w:rPr>
          <w:rFonts w:ascii="Arial" w:hAnsi="Arial" w:cs="Arial"/>
          <w:sz w:val="20"/>
          <w:szCs w:val="20"/>
        </w:rPr>
        <w:t>az engedélyeztetési kérelem benyújtását igazoló dokumentumot, valamint az igazgatási szolgálta</w:t>
      </w:r>
      <w:r w:rsidR="00C7703C" w:rsidRPr="00042240">
        <w:rPr>
          <w:rFonts w:ascii="Arial" w:hAnsi="Arial" w:cs="Arial"/>
          <w:sz w:val="20"/>
          <w:szCs w:val="20"/>
        </w:rPr>
        <w:t>t</w:t>
      </w:r>
      <w:r w:rsidR="006C4E34" w:rsidRPr="00042240">
        <w:rPr>
          <w:rFonts w:ascii="Arial" w:hAnsi="Arial" w:cs="Arial"/>
          <w:sz w:val="20"/>
          <w:szCs w:val="20"/>
        </w:rPr>
        <w:t>ási díj megfizetését igazoló dokumentum cégszerűen hitelesített másolatát;</w:t>
      </w:r>
    </w:p>
    <w:p w14:paraId="09BC3D6C" w14:textId="3477117A" w:rsidR="00FA5296" w:rsidRPr="004C2D47" w:rsidRDefault="00FA5296" w:rsidP="004C2D47">
      <w:pPr>
        <w:pStyle w:val="Listaszerbekezds"/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vállalom, hogy az Intézmény a képzés teljes időtartama </w:t>
      </w:r>
      <w:r w:rsidR="00062A59" w:rsidRPr="004C2D47">
        <w:rPr>
          <w:rFonts w:ascii="Arial" w:hAnsi="Arial" w:cs="Arial"/>
          <w:sz w:val="20"/>
          <w:szCs w:val="20"/>
        </w:rPr>
        <w:t xml:space="preserve">alatt </w:t>
      </w:r>
      <w:r w:rsidRPr="004C2D47">
        <w:rPr>
          <w:rFonts w:ascii="Arial" w:hAnsi="Arial" w:cs="Arial"/>
          <w:sz w:val="20"/>
          <w:szCs w:val="20"/>
        </w:rPr>
        <w:t>rendelkezik az engedéllyel;</w:t>
      </w:r>
    </w:p>
    <w:p w14:paraId="158CFE13" w14:textId="064E9DFF" w:rsidR="00FA5296" w:rsidRDefault="00FA5296" w:rsidP="004C2D47">
      <w:pPr>
        <w:pStyle w:val="Listaszerbekezds"/>
        <w:numPr>
          <w:ilvl w:val="0"/>
          <w:numId w:val="13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tudomásul veszem, hogy amennyiben a képzés időtartama alatt az engedély törlésre, vagy visszavonásra kerül, úgy a Kormányhivatal elállhat az Intézménnyel kötött megállapodástól.</w:t>
      </w:r>
    </w:p>
    <w:p w14:paraId="11100446" w14:textId="77777777" w:rsidR="00B107E2" w:rsidRPr="004C2D47" w:rsidRDefault="00B107E2" w:rsidP="00B107E2">
      <w:pPr>
        <w:pStyle w:val="Listaszerbekezds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5CFBEE53" w14:textId="1080E3C2" w:rsidR="00FA5296" w:rsidRPr="00C7795F" w:rsidRDefault="00B107E2" w:rsidP="00B107E2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795F">
        <w:rPr>
          <w:rFonts w:ascii="Arial" w:hAnsi="Arial" w:cs="Arial"/>
          <w:sz w:val="20"/>
          <w:szCs w:val="20"/>
        </w:rPr>
        <w:t>Nyilatkozom, hogy a képzésre vonatkozó képzési program óraszáma megfelel a jelen felhívás 1. számú mellékletében foglalt óraszám-intervallumnak.</w:t>
      </w:r>
    </w:p>
    <w:p w14:paraId="3BAE360F" w14:textId="77777777" w:rsidR="00B107E2" w:rsidRPr="004C2D47" w:rsidRDefault="00B107E2" w:rsidP="00B107E2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47F2D4AC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Kijelentem, hogy az Fktv. 1. § (2) bekezdés a) és b) szerinti képzéseket a 393/2013. (XI.12.) Korm. rendelet 5. § (1) bekezdés ea) pontjában meghatározott feltételeknek megfelelő oktatókkal bonyolítjuk le. Több képzésre tett ajánlat esetén az oktatókat a képzések egyidejű indítása esetén is az előírásoknak megfelelően biztosítjuk.</w:t>
      </w:r>
    </w:p>
    <w:p w14:paraId="49D5A140" w14:textId="77777777" w:rsidR="00FA5296" w:rsidRPr="004C2D47" w:rsidRDefault="00FA5296" w:rsidP="004C2D47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2397FB21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Kijelentem, hogy az Fktv. 1. § (2) bekezdés a) szerinti képzéseket az adott szakképesítés Szakmai és vizsgakövetelménye, az Fktv. 1. § (2) bekezdés b) szerinti képzéseket az adott Szakmai programkövetelmény, a közúti járművezetők képzését a 24/2005. (IV. 21.) GKM rendelet, az önjáró emelő- és rakodógépek kezelőinek képzését a 40/2009. (VIII. 31.) KHEM rendelet előírásainak megfelelően valósítjuk meg.</w:t>
      </w:r>
    </w:p>
    <w:p w14:paraId="1889E387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7CEA70E8" w14:textId="75B0EBF9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Vállalom, hogy a képzés helyszínén, annak teljes időtartama alatt biztosítom a vonatkozó jogszabályban, a Szakmai és vizsgakövetelményben, illetve Szakmai programkövetelményben előírt tárgyi feltételeket mind az elméleti, mind a gyakorlati oktatáshoz, beleértve az ajánlat tárgyát képező képzési iránynak megfelelő tananyagot, a szükséges helyiségeket és berendezéseket, a gyakorlati képzéshez szükséges eszközöket, anyagokat, gépeket és felszereléseket.</w:t>
      </w:r>
    </w:p>
    <w:p w14:paraId="48FA5D55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47DB52D5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Kijelentem, hogy az Intézmény szakmai vizsgaszervezési jogosultsággal rendelkezik. </w:t>
      </w:r>
    </w:p>
    <w:p w14:paraId="44057DC2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21B66727" w14:textId="77777777" w:rsidR="00FA5296" w:rsidRPr="004C2D47" w:rsidRDefault="00FA5296" w:rsidP="004C2D47">
      <w:pPr>
        <w:pStyle w:val="Listaszerbekezds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igen</w:t>
      </w:r>
      <w:r w:rsidRPr="004C2D47">
        <w:rPr>
          <w:rFonts w:ascii="Arial" w:hAnsi="Arial" w:cs="Arial"/>
          <w:sz w:val="20"/>
          <w:szCs w:val="20"/>
        </w:rPr>
        <w:tab/>
        <w:t xml:space="preserve">nem </w:t>
      </w:r>
      <w:r w:rsidRPr="004C2D47">
        <w:rPr>
          <w:rFonts w:ascii="Arial" w:hAnsi="Arial" w:cs="Arial"/>
          <w:sz w:val="20"/>
          <w:szCs w:val="20"/>
        </w:rPr>
        <w:tab/>
        <w:t>nem releváns</w:t>
      </w:r>
    </w:p>
    <w:p w14:paraId="6D9FF751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2CDFC873" w14:textId="77777777" w:rsidR="00FA5296" w:rsidRPr="004C2D47" w:rsidRDefault="00FA5296" w:rsidP="004C2D47">
      <w:pPr>
        <w:pStyle w:val="Listaszerbekezds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ea) Kijelentem továbbá, hogy amennyiben nem rendelkezik, de releváns a szakmai vizsga szervezése, a szakmai vizsga szervezője a jelen adatlapon korábban feltüntetett intézmény.  </w:t>
      </w:r>
    </w:p>
    <w:p w14:paraId="0BCD6A92" w14:textId="7E2F6D9D" w:rsidR="00FA5296" w:rsidRPr="004C2D47" w:rsidRDefault="00FA5296" w:rsidP="004C2D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7E27E5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Vállalom, hogy a Kormányhivatallal együttműködési megállapodást köt az Intézmény.</w:t>
      </w:r>
    </w:p>
    <w:p w14:paraId="1CCD79A0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11BFA527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Kijelentem, hogy a képzés szervezésével kapcsolatos egyéb díjat a képzésben résztvevőtől nem kér az Intézmény.</w:t>
      </w:r>
    </w:p>
    <w:p w14:paraId="002F7B39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3896FA12" w14:textId="0DDAD0E9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Kijelentem</w:t>
      </w:r>
      <w:r w:rsidR="00B80738" w:rsidRPr="004C2D47">
        <w:rPr>
          <w:rFonts w:ascii="Arial" w:hAnsi="Arial" w:cs="Arial"/>
          <w:sz w:val="20"/>
          <w:szCs w:val="20"/>
        </w:rPr>
        <w:t>, hogy</w:t>
      </w:r>
      <w:r w:rsidRPr="004C2D47">
        <w:rPr>
          <w:rFonts w:ascii="Arial" w:hAnsi="Arial" w:cs="Arial"/>
          <w:sz w:val="20"/>
          <w:szCs w:val="20"/>
        </w:rPr>
        <w:t xml:space="preserve"> a képzésben részvevővel az Intézmény felnőttképzési/képzési szerződést köt.</w:t>
      </w:r>
    </w:p>
    <w:p w14:paraId="13045F82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29D0AD5C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Kijelentem, hogy az Intézmény a képzéssel összefüggő dokumentációt elkülönítetten tartja nyilván, és legalább 2027. december 31. napjáig a megőrzéséről gondoskodik. </w:t>
      </w:r>
    </w:p>
    <w:p w14:paraId="45975F90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5B39F98B" w14:textId="4ED0D5EB" w:rsidR="00FA5296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lastRenderedPageBreak/>
        <w:t>Vállalom, hogy az Intézmény a képzést annak meghirdetett helyszínétől eltérő helyszínen is lebonyolítja, amennyiben erre a Kormányhivatal felkér, feltéve hogy speciális technikai feltételek szükségessége esetén azok biztosíthatók.</w:t>
      </w:r>
    </w:p>
    <w:p w14:paraId="618A1531" w14:textId="77777777" w:rsidR="003F1C74" w:rsidRPr="003F1C74" w:rsidRDefault="003F1C74" w:rsidP="003F1C74">
      <w:pPr>
        <w:pStyle w:val="Listaszerbekezds"/>
        <w:rPr>
          <w:rFonts w:ascii="Arial" w:hAnsi="Arial" w:cs="Arial"/>
          <w:sz w:val="20"/>
          <w:szCs w:val="20"/>
        </w:rPr>
      </w:pPr>
    </w:p>
    <w:p w14:paraId="3CAB7462" w14:textId="208E7DD0" w:rsidR="003F1C74" w:rsidRPr="00C7795F" w:rsidRDefault="00C277B7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795F">
        <w:rPr>
          <w:rFonts w:ascii="Arial" w:hAnsi="Arial" w:cs="Arial"/>
          <w:sz w:val="20"/>
          <w:szCs w:val="20"/>
        </w:rPr>
        <w:t xml:space="preserve">Kijelentem, hogy az Intézmény rendelkezik saját tulajdonban lévő, bérelt, vagy más módon használatban lévő oktatásra alkalmas épülettel, vagy épületrésszel a képzés helyszínén. </w:t>
      </w:r>
    </w:p>
    <w:p w14:paraId="5A27285B" w14:textId="58CF5ECD" w:rsidR="00FA5296" w:rsidRPr="003F1C74" w:rsidRDefault="00FA5296" w:rsidP="003F1C74">
      <w:pPr>
        <w:rPr>
          <w:rFonts w:ascii="Arial" w:hAnsi="Arial" w:cs="Arial"/>
          <w:sz w:val="20"/>
          <w:szCs w:val="20"/>
        </w:rPr>
      </w:pPr>
    </w:p>
    <w:p w14:paraId="2B440340" w14:textId="77777777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Kijelentem, hogy az ajánlatban szereplő minimális csoportlétszám megléte esetén a képzés indítását az év során bármikor vállalom.</w:t>
      </w:r>
    </w:p>
    <w:p w14:paraId="6B3D8012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316719DE" w14:textId="272C0070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Kijelentem, hogy amennyiben a meghirdetett képzési irány megyei igényében létszámváltozás áll be, </w:t>
      </w:r>
      <w:r w:rsidR="00C7795F">
        <w:rPr>
          <w:rFonts w:ascii="Arial" w:hAnsi="Arial" w:cs="Arial"/>
          <w:sz w:val="20"/>
          <w:szCs w:val="20"/>
        </w:rPr>
        <w:t xml:space="preserve">és a </w:t>
      </w:r>
      <w:r w:rsidR="00C7795F" w:rsidRPr="00A557B1">
        <w:rPr>
          <w:rFonts w:ascii="Arial" w:hAnsi="Arial" w:cs="Arial"/>
          <w:sz w:val="20"/>
          <w:szCs w:val="20"/>
        </w:rPr>
        <w:t>többletlétszám képzésének megvalósítás</w:t>
      </w:r>
      <w:r w:rsidR="00C7795F">
        <w:rPr>
          <w:rFonts w:ascii="Arial" w:hAnsi="Arial" w:cs="Arial"/>
          <w:sz w:val="20"/>
          <w:szCs w:val="20"/>
        </w:rPr>
        <w:t>át vállalom, arról külön nyilatkozok és azt az</w:t>
      </w:r>
      <w:r w:rsidRPr="004C2D47">
        <w:rPr>
          <w:rFonts w:ascii="Arial" w:hAnsi="Arial" w:cs="Arial"/>
          <w:sz w:val="20"/>
          <w:szCs w:val="20"/>
        </w:rPr>
        <w:t xml:space="preserve"> ajánlatban szereplő egy főre jutó költség megváltoztatása nélkül </w:t>
      </w:r>
      <w:r w:rsidR="00C7795F">
        <w:rPr>
          <w:rFonts w:ascii="Arial" w:hAnsi="Arial" w:cs="Arial"/>
          <w:sz w:val="20"/>
          <w:szCs w:val="20"/>
        </w:rPr>
        <w:t>teljesítem</w:t>
      </w:r>
      <w:r w:rsidRPr="004C2D47">
        <w:rPr>
          <w:rFonts w:ascii="Arial" w:hAnsi="Arial" w:cs="Arial"/>
          <w:sz w:val="20"/>
          <w:szCs w:val="20"/>
        </w:rPr>
        <w:t>.</w:t>
      </w:r>
    </w:p>
    <w:p w14:paraId="5B581FB4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5EC53639" w14:textId="0CA1150B" w:rsidR="00FA5296" w:rsidRPr="004C2D47" w:rsidRDefault="00FA5296" w:rsidP="004C2D47">
      <w:pPr>
        <w:pStyle w:val="Listaszerbekezds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Tudomásul veszem, hogy a képzés megvalósításába bevont más jogalany tevékenységéért, mulasztásáért, nem szerződésszerű teljesítésbő</w:t>
      </w:r>
      <w:r w:rsidR="00B80738" w:rsidRPr="004C2D47">
        <w:rPr>
          <w:rFonts w:ascii="Arial" w:hAnsi="Arial" w:cs="Arial"/>
          <w:sz w:val="20"/>
          <w:szCs w:val="20"/>
        </w:rPr>
        <w:t>l</w:t>
      </w:r>
      <w:r w:rsidRPr="004C2D47">
        <w:rPr>
          <w:rFonts w:ascii="Arial" w:hAnsi="Arial" w:cs="Arial"/>
          <w:sz w:val="20"/>
          <w:szCs w:val="20"/>
        </w:rPr>
        <w:t xml:space="preserve"> adódó jogkövetkezményért az Intézmény felelős.</w:t>
      </w:r>
    </w:p>
    <w:p w14:paraId="4EBE0FE2" w14:textId="77777777" w:rsidR="00FA5296" w:rsidRPr="004C2D47" w:rsidRDefault="00FA5296" w:rsidP="004C2D4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14:paraId="0967A265" w14:textId="2EAA868A" w:rsidR="007A3F2E" w:rsidRPr="005C1568" w:rsidRDefault="007A3F2E" w:rsidP="005C1568">
      <w:pPr>
        <w:jc w:val="both"/>
        <w:rPr>
          <w:rFonts w:ascii="Arial" w:hAnsi="Arial" w:cs="Arial"/>
          <w:sz w:val="20"/>
          <w:szCs w:val="20"/>
        </w:rPr>
      </w:pPr>
    </w:p>
    <w:p w14:paraId="0441C193" w14:textId="211A17DD" w:rsidR="00102777" w:rsidRPr="004C2D47" w:rsidRDefault="00102777" w:rsidP="004C2D47">
      <w:pPr>
        <w:autoSpaceDE w:val="0"/>
        <w:autoSpaceDN w:val="0"/>
        <w:adjustRightInd w:val="0"/>
        <w:spacing w:line="276" w:lineRule="auto"/>
        <w:ind w:right="74"/>
        <w:jc w:val="both"/>
        <w:rPr>
          <w:rFonts w:ascii="Arial" w:hAnsi="Arial" w:cs="Arial"/>
          <w:b/>
          <w:bCs/>
          <w:sz w:val="20"/>
          <w:szCs w:val="20"/>
        </w:rPr>
      </w:pPr>
      <w:r w:rsidRPr="004C2D47">
        <w:rPr>
          <w:rFonts w:ascii="Arial" w:hAnsi="Arial" w:cs="Arial"/>
          <w:b/>
          <w:bCs/>
          <w:sz w:val="20"/>
          <w:szCs w:val="20"/>
        </w:rPr>
        <w:t>Büntetőjogi felelősség</w:t>
      </w:r>
      <w:r w:rsidR="00D543A5" w:rsidRPr="004C2D47">
        <w:rPr>
          <w:rFonts w:ascii="Arial" w:hAnsi="Arial" w:cs="Arial"/>
          <w:b/>
          <w:bCs/>
          <w:sz w:val="20"/>
          <w:szCs w:val="20"/>
        </w:rPr>
        <w:t>em</w:t>
      </w:r>
      <w:r w:rsidRPr="004C2D47">
        <w:rPr>
          <w:rFonts w:ascii="Arial" w:hAnsi="Arial" w:cs="Arial"/>
          <w:b/>
          <w:bCs/>
          <w:sz w:val="20"/>
          <w:szCs w:val="20"/>
        </w:rPr>
        <w:t xml:space="preserve"> tudatában kijelent</w:t>
      </w:r>
      <w:r w:rsidR="00D543A5" w:rsidRPr="004C2D47">
        <w:rPr>
          <w:rFonts w:ascii="Arial" w:hAnsi="Arial" w:cs="Arial"/>
          <w:b/>
          <w:bCs/>
          <w:sz w:val="20"/>
          <w:szCs w:val="20"/>
        </w:rPr>
        <w:t>em</w:t>
      </w:r>
      <w:r w:rsidRPr="004C2D47">
        <w:rPr>
          <w:rFonts w:ascii="Arial" w:hAnsi="Arial" w:cs="Arial"/>
          <w:b/>
          <w:bCs/>
          <w:sz w:val="20"/>
          <w:szCs w:val="20"/>
        </w:rPr>
        <w:t xml:space="preserve"> továbbá, hogy az ajánlatban közölt valamennyi adat a valóságnak megfelel, az ajánlatban feltüntetett valamennyi adatért felelősséget vállal</w:t>
      </w:r>
      <w:r w:rsidR="00D543A5" w:rsidRPr="004C2D47">
        <w:rPr>
          <w:rFonts w:ascii="Arial" w:hAnsi="Arial" w:cs="Arial"/>
          <w:b/>
          <w:bCs/>
          <w:sz w:val="20"/>
          <w:szCs w:val="20"/>
        </w:rPr>
        <w:t>ok</w:t>
      </w:r>
      <w:r w:rsidRPr="004C2D47">
        <w:rPr>
          <w:rFonts w:ascii="Arial" w:hAnsi="Arial" w:cs="Arial"/>
          <w:b/>
          <w:bCs/>
          <w:sz w:val="20"/>
          <w:szCs w:val="20"/>
        </w:rPr>
        <w:t>.</w:t>
      </w:r>
    </w:p>
    <w:p w14:paraId="69ABE058" w14:textId="77777777" w:rsidR="00E50668" w:rsidRPr="004C2D47" w:rsidRDefault="00E50668" w:rsidP="004C2D47">
      <w:pPr>
        <w:autoSpaceDE w:val="0"/>
        <w:autoSpaceDN w:val="0"/>
        <w:adjustRightInd w:val="0"/>
        <w:spacing w:line="276" w:lineRule="auto"/>
        <w:ind w:right="74"/>
        <w:jc w:val="both"/>
        <w:rPr>
          <w:rFonts w:ascii="Arial" w:hAnsi="Arial" w:cs="Arial"/>
          <w:b/>
          <w:bCs/>
          <w:sz w:val="20"/>
          <w:szCs w:val="20"/>
        </w:rPr>
      </w:pPr>
    </w:p>
    <w:p w14:paraId="01CA75CD" w14:textId="77777777" w:rsidR="00102777" w:rsidRPr="004C2D47" w:rsidRDefault="00102777" w:rsidP="004C2D47">
      <w:pPr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 xml:space="preserve">Kelt, ………………………………. </w:t>
      </w:r>
    </w:p>
    <w:p w14:paraId="4F15E72E" w14:textId="77777777" w:rsidR="00E50668" w:rsidRPr="004C2D47" w:rsidRDefault="00E50668" w:rsidP="004C2D47">
      <w:pPr>
        <w:spacing w:line="276" w:lineRule="auto"/>
        <w:rPr>
          <w:rFonts w:ascii="Arial" w:hAnsi="Arial" w:cs="Arial"/>
          <w:sz w:val="20"/>
          <w:szCs w:val="20"/>
        </w:rPr>
      </w:pPr>
    </w:p>
    <w:p w14:paraId="1652A1EA" w14:textId="77777777" w:rsidR="00102777" w:rsidRPr="004C2D47" w:rsidRDefault="00102777" w:rsidP="004C2D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>PH.</w:t>
      </w:r>
    </w:p>
    <w:p w14:paraId="7B1A3C16" w14:textId="77777777" w:rsidR="00E50668" w:rsidRPr="004C2D47" w:rsidRDefault="00E50668" w:rsidP="004C2D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8800D08" w14:textId="77777777" w:rsidR="00102777" w:rsidRPr="004C2D47" w:rsidRDefault="00102777" w:rsidP="004C2D47">
      <w:pPr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2380BB42" w14:textId="23FC2FF6" w:rsidR="00401A9B" w:rsidRDefault="00102777" w:rsidP="004C2D47">
      <w:pPr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  <w:r w:rsidRPr="004C2D47">
        <w:rPr>
          <w:rFonts w:ascii="Arial" w:hAnsi="Arial" w:cs="Arial"/>
          <w:sz w:val="20"/>
          <w:szCs w:val="20"/>
        </w:rPr>
        <w:tab/>
        <w:t>Ajánlattevő cégszerű aláírása</w:t>
      </w:r>
    </w:p>
    <w:p w14:paraId="1CC8B7ED" w14:textId="07CA6C86" w:rsidR="00CD6E0B" w:rsidRDefault="00CD6E0B" w:rsidP="004C2D47">
      <w:pPr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BB20C65" w14:textId="219E57A3" w:rsidR="00CD6E0B" w:rsidRDefault="00CD6E0B" w:rsidP="004C2D47">
      <w:pPr>
        <w:tabs>
          <w:tab w:val="center" w:pos="7088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CD6E0B" w:rsidSect="004C2D47">
      <w:footerReference w:type="default" r:id="rId9"/>
      <w:footerReference w:type="first" r:id="rId10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7659D" w14:textId="77777777" w:rsidR="005A75F6" w:rsidRDefault="005A75F6">
      <w:r>
        <w:separator/>
      </w:r>
    </w:p>
  </w:endnote>
  <w:endnote w:type="continuationSeparator" w:id="0">
    <w:p w14:paraId="5CF188FE" w14:textId="77777777" w:rsidR="005A75F6" w:rsidRDefault="005A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970242"/>
      <w:docPartObj>
        <w:docPartGallery w:val="Page Numbers (Bottom of Page)"/>
        <w:docPartUnique/>
      </w:docPartObj>
    </w:sdtPr>
    <w:sdtEndPr/>
    <w:sdtContent>
      <w:p w14:paraId="0B5E9B6C" w14:textId="77777777" w:rsidR="00355721" w:rsidRDefault="00355721">
        <w:pPr>
          <w:pStyle w:val="llb"/>
          <w:jc w:val="center"/>
        </w:pPr>
      </w:p>
      <w:p w14:paraId="62B21E5C" w14:textId="2FF643FA" w:rsidR="00AE7930" w:rsidRDefault="00AE79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4CB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077874"/>
      <w:docPartObj>
        <w:docPartGallery w:val="Page Numbers (Bottom of Page)"/>
        <w:docPartUnique/>
      </w:docPartObj>
    </w:sdtPr>
    <w:sdtEndPr/>
    <w:sdtContent>
      <w:p w14:paraId="5E5A9F8F" w14:textId="5EBE9DF6" w:rsidR="00EB6816" w:rsidRDefault="00EB6816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B21374" w14:textId="77777777" w:rsidR="002A667E" w:rsidRPr="004921A7" w:rsidRDefault="002A667E" w:rsidP="00E50668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AFD8" w14:textId="77777777" w:rsidR="005A75F6" w:rsidRDefault="005A75F6">
      <w:r>
        <w:separator/>
      </w:r>
    </w:p>
  </w:footnote>
  <w:footnote w:type="continuationSeparator" w:id="0">
    <w:p w14:paraId="50F13FF1" w14:textId="77777777" w:rsidR="005A75F6" w:rsidRDefault="005A75F6">
      <w:r>
        <w:continuationSeparator/>
      </w:r>
    </w:p>
  </w:footnote>
  <w:footnote w:id="1">
    <w:p w14:paraId="42BA7131" w14:textId="0604A85C" w:rsidR="004536A8" w:rsidRPr="00416B84" w:rsidRDefault="004536A8">
      <w:pPr>
        <w:pStyle w:val="Lbjegyzetszveg"/>
        <w:rPr>
          <w:rFonts w:ascii="Arial" w:hAnsi="Arial" w:cs="Arial"/>
          <w:sz w:val="16"/>
          <w:szCs w:val="16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Pr="00416B84">
        <w:rPr>
          <w:rFonts w:ascii="Arial" w:hAnsi="Arial" w:cs="Arial"/>
          <w:sz w:val="16"/>
          <w:szCs w:val="16"/>
        </w:rPr>
        <w:t xml:space="preserve"> A képzésről szóló adatlapot képzésenként szükséges </w:t>
      </w:r>
      <w:r w:rsidR="0050627F" w:rsidRPr="00416B84">
        <w:rPr>
          <w:rFonts w:ascii="Arial" w:hAnsi="Arial" w:cs="Arial"/>
          <w:sz w:val="16"/>
          <w:szCs w:val="16"/>
        </w:rPr>
        <w:t>kitölteni</w:t>
      </w:r>
      <w:r w:rsidRPr="00416B84">
        <w:rPr>
          <w:rFonts w:ascii="Arial" w:hAnsi="Arial" w:cs="Arial"/>
          <w:sz w:val="16"/>
          <w:szCs w:val="16"/>
        </w:rPr>
        <w:t>.</w:t>
      </w:r>
    </w:p>
  </w:footnote>
  <w:footnote w:id="2">
    <w:p w14:paraId="0ACC284C" w14:textId="6B6F25BC" w:rsidR="000C740F" w:rsidRPr="00312790" w:rsidRDefault="000C740F" w:rsidP="000C740F">
      <w:pPr>
        <w:pStyle w:val="Lbjegyzetszveg"/>
        <w:rPr>
          <w:rFonts w:ascii="Arial" w:hAnsi="Arial" w:cs="Arial"/>
          <w:sz w:val="18"/>
          <w:szCs w:val="18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="00EE4A08">
        <w:rPr>
          <w:rFonts w:ascii="Arial" w:hAnsi="Arial" w:cs="Arial"/>
          <w:sz w:val="16"/>
          <w:szCs w:val="16"/>
        </w:rPr>
        <w:t xml:space="preserve"> K</w:t>
      </w:r>
      <w:r w:rsidRPr="00416B84">
        <w:rPr>
          <w:rFonts w:ascii="Arial" w:hAnsi="Arial" w:cs="Arial"/>
          <w:sz w:val="16"/>
          <w:szCs w:val="16"/>
        </w:rPr>
        <w:t>izárólag OKJ, ECDL, és felzárkóztató képzések esetén szükséges kitölteni</w:t>
      </w:r>
      <w:r w:rsidR="00EE4A08">
        <w:rPr>
          <w:rFonts w:ascii="Arial" w:hAnsi="Arial" w:cs="Arial"/>
          <w:sz w:val="16"/>
          <w:szCs w:val="16"/>
        </w:rPr>
        <w:t>.</w:t>
      </w:r>
    </w:p>
  </w:footnote>
  <w:footnote w:id="3">
    <w:p w14:paraId="2AC4E4A2" w14:textId="0B1A3795" w:rsidR="00D36D94" w:rsidRPr="00AD5992" w:rsidRDefault="00D36D94">
      <w:pPr>
        <w:pStyle w:val="Lbjegyzetszveg"/>
        <w:rPr>
          <w:rFonts w:ascii="Arial" w:hAnsi="Arial" w:cs="Arial"/>
          <w:sz w:val="16"/>
          <w:szCs w:val="16"/>
        </w:rPr>
      </w:pPr>
      <w:r w:rsidRPr="00EF3196">
        <w:rPr>
          <w:rStyle w:val="Lbjegyzet-hivatkozs"/>
          <w:rFonts w:ascii="Arial" w:hAnsi="Arial" w:cs="Arial"/>
          <w:sz w:val="16"/>
          <w:szCs w:val="16"/>
        </w:rPr>
        <w:footnoteRef/>
      </w:r>
      <w:r w:rsidRPr="00EF3196">
        <w:rPr>
          <w:rFonts w:ascii="Arial" w:hAnsi="Arial" w:cs="Arial"/>
          <w:sz w:val="16"/>
          <w:szCs w:val="16"/>
        </w:rPr>
        <w:t xml:space="preserve"> </w:t>
      </w:r>
      <w:r w:rsidR="00AD5992" w:rsidRPr="00EF3196">
        <w:rPr>
          <w:rFonts w:ascii="Arial" w:hAnsi="Arial" w:cs="Arial"/>
          <w:sz w:val="16"/>
          <w:szCs w:val="16"/>
        </w:rPr>
        <w:t>Az üresen maradt táblázat, illetve sor törölhető, illetve szükség esetén sor beszúrható.</w:t>
      </w:r>
    </w:p>
  </w:footnote>
  <w:footnote w:id="4">
    <w:p w14:paraId="170D0BE8" w14:textId="46627BD3" w:rsidR="00102777" w:rsidRPr="00AD5992" w:rsidRDefault="00102777" w:rsidP="00416B84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D5992">
        <w:rPr>
          <w:rStyle w:val="Lbjegyzet-hivatkozs"/>
          <w:rFonts w:ascii="Arial" w:hAnsi="Arial" w:cs="Arial"/>
          <w:sz w:val="16"/>
          <w:szCs w:val="16"/>
        </w:rPr>
        <w:footnoteRef/>
      </w:r>
      <w:r w:rsidRPr="00AD5992">
        <w:rPr>
          <w:rFonts w:ascii="Arial" w:hAnsi="Arial" w:cs="Arial"/>
          <w:sz w:val="16"/>
          <w:szCs w:val="16"/>
        </w:rPr>
        <w:t xml:space="preserve"> Egyéb szakmai képzések esetén </w:t>
      </w:r>
      <w:r w:rsidR="00E715C5" w:rsidRPr="00AD5992">
        <w:rPr>
          <w:rFonts w:ascii="Arial" w:hAnsi="Arial" w:cs="Arial"/>
          <w:sz w:val="16"/>
          <w:szCs w:val="16"/>
        </w:rPr>
        <w:t xml:space="preserve">– amennyiben a képzés modulrendszerű, – </w:t>
      </w:r>
      <w:r w:rsidRPr="00AD5992">
        <w:rPr>
          <w:rFonts w:ascii="Arial" w:hAnsi="Arial" w:cs="Arial"/>
          <w:sz w:val="16"/>
          <w:szCs w:val="16"/>
        </w:rPr>
        <w:t xml:space="preserve">modulonként szükséges feltüntetni </w:t>
      </w:r>
      <w:r w:rsidR="00416B84" w:rsidRPr="00AD5992">
        <w:rPr>
          <w:rFonts w:ascii="Arial" w:hAnsi="Arial" w:cs="Arial"/>
          <w:sz w:val="16"/>
          <w:szCs w:val="16"/>
        </w:rPr>
        <w:t xml:space="preserve">az elméleti </w:t>
      </w:r>
      <w:r w:rsidRPr="00AD5992">
        <w:rPr>
          <w:rFonts w:ascii="Arial" w:hAnsi="Arial" w:cs="Arial"/>
          <w:sz w:val="16"/>
          <w:szCs w:val="16"/>
        </w:rPr>
        <w:t>gyakorlati arányt. A táblázat szükség esetén sorokkal bővíthető.</w:t>
      </w:r>
    </w:p>
  </w:footnote>
  <w:footnote w:id="5">
    <w:p w14:paraId="6A8E703C" w14:textId="1F646D2F"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6">
    <w:p w14:paraId="7574AD66" w14:textId="3F1005CC"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7">
    <w:p w14:paraId="182D08B6" w14:textId="59125DC7" w:rsidR="00102777" w:rsidRPr="006E7BC6" w:rsidRDefault="00102777" w:rsidP="00102777">
      <w:pPr>
        <w:pStyle w:val="Lbjegyzetszveg"/>
        <w:rPr>
          <w:rFonts w:ascii="Arial" w:hAnsi="Arial" w:cs="Arial"/>
          <w:sz w:val="16"/>
          <w:szCs w:val="16"/>
        </w:rPr>
      </w:pPr>
      <w:r w:rsidRPr="006E7BC6">
        <w:rPr>
          <w:rStyle w:val="Lbjegyzet-hivatkozs"/>
          <w:rFonts w:ascii="Arial" w:hAnsi="Arial" w:cs="Arial"/>
          <w:sz w:val="16"/>
          <w:szCs w:val="16"/>
        </w:rPr>
        <w:footnoteRef/>
      </w:r>
      <w:r w:rsidR="00117080">
        <w:rPr>
          <w:rFonts w:ascii="Arial" w:hAnsi="Arial" w:cs="Arial"/>
          <w:sz w:val="16"/>
          <w:szCs w:val="16"/>
        </w:rPr>
        <w:t xml:space="preserve"> A táblázatban legfeljebb 5</w:t>
      </w:r>
      <w:r w:rsidRPr="006E7BC6">
        <w:rPr>
          <w:rFonts w:ascii="Arial" w:hAnsi="Arial" w:cs="Arial"/>
          <w:sz w:val="16"/>
          <w:szCs w:val="16"/>
        </w:rPr>
        <w:t xml:space="preserve"> referenciát szíveskedjenek megjelölni</w:t>
      </w:r>
      <w:r w:rsidR="009B5608" w:rsidRPr="006E7BC6">
        <w:rPr>
          <w:rFonts w:ascii="Arial" w:hAnsi="Arial" w:cs="Arial"/>
          <w:sz w:val="16"/>
          <w:szCs w:val="16"/>
        </w:rPr>
        <w:t>.</w:t>
      </w:r>
    </w:p>
  </w:footnote>
  <w:footnote w:id="8">
    <w:p w14:paraId="12B3DBE7" w14:textId="77777777" w:rsidR="0034528C" w:rsidRPr="00204279" w:rsidRDefault="0034528C" w:rsidP="00530DE8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04279">
        <w:rPr>
          <w:rStyle w:val="Lbjegyzet-hivatkozs"/>
          <w:rFonts w:ascii="Arial" w:hAnsi="Arial" w:cs="Arial"/>
          <w:sz w:val="16"/>
          <w:szCs w:val="16"/>
        </w:rPr>
        <w:footnoteRef/>
      </w:r>
      <w:r w:rsidRPr="00204279">
        <w:rPr>
          <w:rFonts w:ascii="Arial" w:hAnsi="Arial" w:cs="Arial"/>
          <w:sz w:val="16"/>
          <w:szCs w:val="16"/>
        </w:rPr>
        <w:t xml:space="preserve"> </w:t>
      </w:r>
      <w:r w:rsidRPr="00204279">
        <w:rPr>
          <w:rFonts w:ascii="Arial" w:hAnsi="Arial" w:cs="Arial"/>
          <w:b/>
          <w:sz w:val="16"/>
          <w:szCs w:val="16"/>
        </w:rPr>
        <w:t xml:space="preserve">A költségek számítása esetén kérem, </w:t>
      </w:r>
      <w:r w:rsidR="00530DE8" w:rsidRPr="00204279">
        <w:rPr>
          <w:rFonts w:ascii="Arial" w:hAnsi="Arial" w:cs="Arial"/>
          <w:b/>
          <w:sz w:val="16"/>
          <w:szCs w:val="16"/>
        </w:rPr>
        <w:t xml:space="preserve">hogy </w:t>
      </w:r>
      <w:r w:rsidRPr="00204279">
        <w:rPr>
          <w:rFonts w:ascii="Arial" w:hAnsi="Arial" w:cs="Arial"/>
          <w:b/>
          <w:sz w:val="16"/>
          <w:szCs w:val="16"/>
        </w:rPr>
        <w:t xml:space="preserve">a </w:t>
      </w:r>
      <w:r w:rsidR="007D11AF" w:rsidRPr="00204279">
        <w:rPr>
          <w:rFonts w:ascii="Arial" w:hAnsi="Arial" w:cs="Arial"/>
          <w:b/>
          <w:bCs/>
          <w:sz w:val="16"/>
          <w:szCs w:val="16"/>
        </w:rPr>
        <w:t>2016.09.05-é</w:t>
      </w:r>
      <w:r w:rsidRPr="00204279">
        <w:rPr>
          <w:rFonts w:ascii="Arial" w:hAnsi="Arial" w:cs="Arial"/>
          <w:b/>
          <w:bCs/>
          <w:sz w:val="16"/>
          <w:szCs w:val="16"/>
        </w:rPr>
        <w:t>n megjelent 8. sz. Nemzetgazdasági Közlönyben található,</w:t>
      </w:r>
      <w:r w:rsidR="00530DE8" w:rsidRPr="00204279">
        <w:rPr>
          <w:rFonts w:ascii="Arial" w:hAnsi="Arial" w:cs="Arial"/>
          <w:b/>
          <w:bCs/>
          <w:sz w:val="16"/>
          <w:szCs w:val="16"/>
        </w:rPr>
        <w:t xml:space="preserve"> a foglalkoztatást elősegítő képzések költségnormáiról szóló nemzetgazdasági miniszteri közleményben foglaltakat szíveskedjenek alkalmazni</w:t>
      </w:r>
      <w:r w:rsidRPr="00204279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027C9"/>
    <w:multiLevelType w:val="hybridMultilevel"/>
    <w:tmpl w:val="25F0B07C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C4B"/>
    <w:multiLevelType w:val="hybridMultilevel"/>
    <w:tmpl w:val="C9C89A7E"/>
    <w:lvl w:ilvl="0" w:tplc="90C0B7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4701A"/>
    <w:multiLevelType w:val="hybridMultilevel"/>
    <w:tmpl w:val="C41271A2"/>
    <w:lvl w:ilvl="0" w:tplc="53C89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77A0"/>
    <w:multiLevelType w:val="hybridMultilevel"/>
    <w:tmpl w:val="014C222E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356D"/>
    <w:multiLevelType w:val="hybridMultilevel"/>
    <w:tmpl w:val="7BBA0CF6"/>
    <w:lvl w:ilvl="0" w:tplc="0F326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4F9E"/>
    <w:multiLevelType w:val="hybridMultilevel"/>
    <w:tmpl w:val="7408DBFE"/>
    <w:lvl w:ilvl="0" w:tplc="C6A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B0DE8"/>
    <w:multiLevelType w:val="hybridMultilevel"/>
    <w:tmpl w:val="4E022EDA"/>
    <w:lvl w:ilvl="0" w:tplc="F8CEA4F8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E3969"/>
    <w:multiLevelType w:val="hybridMultilevel"/>
    <w:tmpl w:val="69985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66F20"/>
    <w:multiLevelType w:val="hybridMultilevel"/>
    <w:tmpl w:val="9006BAC6"/>
    <w:lvl w:ilvl="0" w:tplc="01B8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C94"/>
    <w:multiLevelType w:val="hybridMultilevel"/>
    <w:tmpl w:val="A8AE9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95911"/>
    <w:multiLevelType w:val="hybridMultilevel"/>
    <w:tmpl w:val="2C122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8"/>
    <w:rsid w:val="00002730"/>
    <w:rsid w:val="00002A29"/>
    <w:rsid w:val="000041C5"/>
    <w:rsid w:val="00004C1C"/>
    <w:rsid w:val="00005807"/>
    <w:rsid w:val="000065D1"/>
    <w:rsid w:val="00006668"/>
    <w:rsid w:val="00010013"/>
    <w:rsid w:val="00012AEC"/>
    <w:rsid w:val="00013DD2"/>
    <w:rsid w:val="00013FFF"/>
    <w:rsid w:val="00024202"/>
    <w:rsid w:val="000275AE"/>
    <w:rsid w:val="00032503"/>
    <w:rsid w:val="00034495"/>
    <w:rsid w:val="000373EC"/>
    <w:rsid w:val="00040929"/>
    <w:rsid w:val="00042240"/>
    <w:rsid w:val="000434AA"/>
    <w:rsid w:val="00044E83"/>
    <w:rsid w:val="000517C5"/>
    <w:rsid w:val="00052CC4"/>
    <w:rsid w:val="000530EE"/>
    <w:rsid w:val="00054652"/>
    <w:rsid w:val="00062A59"/>
    <w:rsid w:val="000710B4"/>
    <w:rsid w:val="00073FBD"/>
    <w:rsid w:val="00074532"/>
    <w:rsid w:val="00082522"/>
    <w:rsid w:val="00085E57"/>
    <w:rsid w:val="000919C4"/>
    <w:rsid w:val="00091EC0"/>
    <w:rsid w:val="00093964"/>
    <w:rsid w:val="00094AB3"/>
    <w:rsid w:val="00094B49"/>
    <w:rsid w:val="00097CC4"/>
    <w:rsid w:val="000A0241"/>
    <w:rsid w:val="000A226F"/>
    <w:rsid w:val="000A54A6"/>
    <w:rsid w:val="000A5D83"/>
    <w:rsid w:val="000B0112"/>
    <w:rsid w:val="000B2D48"/>
    <w:rsid w:val="000B5069"/>
    <w:rsid w:val="000C3FC3"/>
    <w:rsid w:val="000C5978"/>
    <w:rsid w:val="000C740F"/>
    <w:rsid w:val="000C7CA4"/>
    <w:rsid w:val="000D1A5A"/>
    <w:rsid w:val="000D202A"/>
    <w:rsid w:val="000D3149"/>
    <w:rsid w:val="000D71DF"/>
    <w:rsid w:val="000E0831"/>
    <w:rsid w:val="000E1D21"/>
    <w:rsid w:val="000E276E"/>
    <w:rsid w:val="000E2D47"/>
    <w:rsid w:val="000E4259"/>
    <w:rsid w:val="000E6377"/>
    <w:rsid w:val="000E6F58"/>
    <w:rsid w:val="000E7A3F"/>
    <w:rsid w:val="000F2B24"/>
    <w:rsid w:val="000F6620"/>
    <w:rsid w:val="001024C5"/>
    <w:rsid w:val="00102777"/>
    <w:rsid w:val="00105C53"/>
    <w:rsid w:val="00115D06"/>
    <w:rsid w:val="00116670"/>
    <w:rsid w:val="00117080"/>
    <w:rsid w:val="001210C6"/>
    <w:rsid w:val="00122D36"/>
    <w:rsid w:val="00124062"/>
    <w:rsid w:val="00125508"/>
    <w:rsid w:val="001269FC"/>
    <w:rsid w:val="0012775D"/>
    <w:rsid w:val="00130B54"/>
    <w:rsid w:val="0013111D"/>
    <w:rsid w:val="00133FB3"/>
    <w:rsid w:val="00140457"/>
    <w:rsid w:val="00142839"/>
    <w:rsid w:val="001466DC"/>
    <w:rsid w:val="00150C00"/>
    <w:rsid w:val="00155108"/>
    <w:rsid w:val="00157D17"/>
    <w:rsid w:val="00160B9E"/>
    <w:rsid w:val="00165E8B"/>
    <w:rsid w:val="00176D97"/>
    <w:rsid w:val="00182858"/>
    <w:rsid w:val="00184888"/>
    <w:rsid w:val="0019099F"/>
    <w:rsid w:val="0019114F"/>
    <w:rsid w:val="001920F8"/>
    <w:rsid w:val="00193CBD"/>
    <w:rsid w:val="00195F5F"/>
    <w:rsid w:val="00196334"/>
    <w:rsid w:val="001A1DBE"/>
    <w:rsid w:val="001A3E21"/>
    <w:rsid w:val="001A477C"/>
    <w:rsid w:val="001A64C0"/>
    <w:rsid w:val="001B22C2"/>
    <w:rsid w:val="001B3E11"/>
    <w:rsid w:val="001B4948"/>
    <w:rsid w:val="001B6071"/>
    <w:rsid w:val="001C13BC"/>
    <w:rsid w:val="001C2180"/>
    <w:rsid w:val="001C293D"/>
    <w:rsid w:val="001C54A4"/>
    <w:rsid w:val="001D1623"/>
    <w:rsid w:val="001D25C8"/>
    <w:rsid w:val="001E2AA5"/>
    <w:rsid w:val="001E500F"/>
    <w:rsid w:val="001F030D"/>
    <w:rsid w:val="001F1E45"/>
    <w:rsid w:val="001F58FE"/>
    <w:rsid w:val="00204279"/>
    <w:rsid w:val="00204CCD"/>
    <w:rsid w:val="002156EE"/>
    <w:rsid w:val="00224A98"/>
    <w:rsid w:val="00231651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5646A"/>
    <w:rsid w:val="0026029C"/>
    <w:rsid w:val="0026127E"/>
    <w:rsid w:val="002634C3"/>
    <w:rsid w:val="00267904"/>
    <w:rsid w:val="002714C3"/>
    <w:rsid w:val="00275DEF"/>
    <w:rsid w:val="002762D8"/>
    <w:rsid w:val="0028778E"/>
    <w:rsid w:val="002877F8"/>
    <w:rsid w:val="00290298"/>
    <w:rsid w:val="00292724"/>
    <w:rsid w:val="00297FCA"/>
    <w:rsid w:val="002A2F8E"/>
    <w:rsid w:val="002A3484"/>
    <w:rsid w:val="002A35EC"/>
    <w:rsid w:val="002A4822"/>
    <w:rsid w:val="002A49B1"/>
    <w:rsid w:val="002A51E6"/>
    <w:rsid w:val="002A522A"/>
    <w:rsid w:val="002A667E"/>
    <w:rsid w:val="002B0B15"/>
    <w:rsid w:val="002B179A"/>
    <w:rsid w:val="002B247E"/>
    <w:rsid w:val="002B6EC6"/>
    <w:rsid w:val="002C1D96"/>
    <w:rsid w:val="002C34C4"/>
    <w:rsid w:val="002C4116"/>
    <w:rsid w:val="002C5483"/>
    <w:rsid w:val="002C6435"/>
    <w:rsid w:val="002C6A7A"/>
    <w:rsid w:val="002C7251"/>
    <w:rsid w:val="002C72B9"/>
    <w:rsid w:val="002C7F8C"/>
    <w:rsid w:val="002D0C64"/>
    <w:rsid w:val="002D1BDE"/>
    <w:rsid w:val="002E168D"/>
    <w:rsid w:val="002E279F"/>
    <w:rsid w:val="002E4CE0"/>
    <w:rsid w:val="002E60F3"/>
    <w:rsid w:val="002E6137"/>
    <w:rsid w:val="002E7684"/>
    <w:rsid w:val="002F061F"/>
    <w:rsid w:val="002F7299"/>
    <w:rsid w:val="003020AB"/>
    <w:rsid w:val="00303560"/>
    <w:rsid w:val="00306E13"/>
    <w:rsid w:val="00310187"/>
    <w:rsid w:val="00312790"/>
    <w:rsid w:val="00312CF9"/>
    <w:rsid w:val="00314CBE"/>
    <w:rsid w:val="0031533F"/>
    <w:rsid w:val="003215E9"/>
    <w:rsid w:val="00323D1B"/>
    <w:rsid w:val="00326710"/>
    <w:rsid w:val="00331C95"/>
    <w:rsid w:val="0033518C"/>
    <w:rsid w:val="0034366B"/>
    <w:rsid w:val="0034528C"/>
    <w:rsid w:val="0035368C"/>
    <w:rsid w:val="00353B81"/>
    <w:rsid w:val="00355721"/>
    <w:rsid w:val="00357318"/>
    <w:rsid w:val="0036001A"/>
    <w:rsid w:val="00362A11"/>
    <w:rsid w:val="003630D0"/>
    <w:rsid w:val="0036318B"/>
    <w:rsid w:val="00363BA5"/>
    <w:rsid w:val="00367652"/>
    <w:rsid w:val="00373705"/>
    <w:rsid w:val="00374CB9"/>
    <w:rsid w:val="00375625"/>
    <w:rsid w:val="003818E8"/>
    <w:rsid w:val="003820FB"/>
    <w:rsid w:val="003849A9"/>
    <w:rsid w:val="00384AC5"/>
    <w:rsid w:val="00386235"/>
    <w:rsid w:val="00390AA5"/>
    <w:rsid w:val="00394285"/>
    <w:rsid w:val="00395AD9"/>
    <w:rsid w:val="00397E7A"/>
    <w:rsid w:val="003A3361"/>
    <w:rsid w:val="003A3822"/>
    <w:rsid w:val="003A48FC"/>
    <w:rsid w:val="003A4A02"/>
    <w:rsid w:val="003A60E8"/>
    <w:rsid w:val="003B4957"/>
    <w:rsid w:val="003B7AA9"/>
    <w:rsid w:val="003C3E79"/>
    <w:rsid w:val="003C7849"/>
    <w:rsid w:val="003D03B4"/>
    <w:rsid w:val="003D0472"/>
    <w:rsid w:val="003D4E1E"/>
    <w:rsid w:val="003E3211"/>
    <w:rsid w:val="003E39D6"/>
    <w:rsid w:val="003E4843"/>
    <w:rsid w:val="003E5911"/>
    <w:rsid w:val="003E5C80"/>
    <w:rsid w:val="003E61FA"/>
    <w:rsid w:val="003E7C38"/>
    <w:rsid w:val="003F1C74"/>
    <w:rsid w:val="003F4F2A"/>
    <w:rsid w:val="003F5A41"/>
    <w:rsid w:val="003F639F"/>
    <w:rsid w:val="003F6DEB"/>
    <w:rsid w:val="00401A9B"/>
    <w:rsid w:val="00410E08"/>
    <w:rsid w:val="0041205C"/>
    <w:rsid w:val="00413AF0"/>
    <w:rsid w:val="00413EF4"/>
    <w:rsid w:val="00416A09"/>
    <w:rsid w:val="00416B84"/>
    <w:rsid w:val="004172AC"/>
    <w:rsid w:val="00422D0F"/>
    <w:rsid w:val="00422F3F"/>
    <w:rsid w:val="004262CE"/>
    <w:rsid w:val="004332BB"/>
    <w:rsid w:val="004358DA"/>
    <w:rsid w:val="004520BA"/>
    <w:rsid w:val="004536A8"/>
    <w:rsid w:val="00455B89"/>
    <w:rsid w:val="004564D3"/>
    <w:rsid w:val="00464A31"/>
    <w:rsid w:val="00465557"/>
    <w:rsid w:val="0046565F"/>
    <w:rsid w:val="00466074"/>
    <w:rsid w:val="0047062F"/>
    <w:rsid w:val="00473522"/>
    <w:rsid w:val="00473F2B"/>
    <w:rsid w:val="00474F54"/>
    <w:rsid w:val="004751C2"/>
    <w:rsid w:val="00475F2B"/>
    <w:rsid w:val="00475F32"/>
    <w:rsid w:val="00480B0B"/>
    <w:rsid w:val="00482D12"/>
    <w:rsid w:val="004852AA"/>
    <w:rsid w:val="004866D8"/>
    <w:rsid w:val="00486EA4"/>
    <w:rsid w:val="00487DE7"/>
    <w:rsid w:val="00487F0B"/>
    <w:rsid w:val="004921A7"/>
    <w:rsid w:val="00494227"/>
    <w:rsid w:val="00495B39"/>
    <w:rsid w:val="004A2043"/>
    <w:rsid w:val="004A2567"/>
    <w:rsid w:val="004A3DFE"/>
    <w:rsid w:val="004A47C4"/>
    <w:rsid w:val="004A4CDE"/>
    <w:rsid w:val="004A5267"/>
    <w:rsid w:val="004A751D"/>
    <w:rsid w:val="004B3719"/>
    <w:rsid w:val="004B4C49"/>
    <w:rsid w:val="004B7889"/>
    <w:rsid w:val="004C223F"/>
    <w:rsid w:val="004C2D47"/>
    <w:rsid w:val="004C6B4B"/>
    <w:rsid w:val="004D3E2D"/>
    <w:rsid w:val="004D440A"/>
    <w:rsid w:val="004E13A7"/>
    <w:rsid w:val="004E4F07"/>
    <w:rsid w:val="004F0CB7"/>
    <w:rsid w:val="004F1919"/>
    <w:rsid w:val="005027A8"/>
    <w:rsid w:val="005034B7"/>
    <w:rsid w:val="0050627F"/>
    <w:rsid w:val="00506E21"/>
    <w:rsid w:val="005121D1"/>
    <w:rsid w:val="00515F74"/>
    <w:rsid w:val="0052124A"/>
    <w:rsid w:val="00522368"/>
    <w:rsid w:val="00525A0C"/>
    <w:rsid w:val="00530DE8"/>
    <w:rsid w:val="0053601E"/>
    <w:rsid w:val="0053765B"/>
    <w:rsid w:val="005376B0"/>
    <w:rsid w:val="00542E66"/>
    <w:rsid w:val="00544777"/>
    <w:rsid w:val="005456B3"/>
    <w:rsid w:val="005549CD"/>
    <w:rsid w:val="005578E3"/>
    <w:rsid w:val="00561405"/>
    <w:rsid w:val="005629F5"/>
    <w:rsid w:val="00572784"/>
    <w:rsid w:val="00575A16"/>
    <w:rsid w:val="0057605F"/>
    <w:rsid w:val="00576D59"/>
    <w:rsid w:val="00577623"/>
    <w:rsid w:val="00582152"/>
    <w:rsid w:val="00584615"/>
    <w:rsid w:val="00587EA2"/>
    <w:rsid w:val="00590568"/>
    <w:rsid w:val="00592716"/>
    <w:rsid w:val="0059381B"/>
    <w:rsid w:val="00596FD5"/>
    <w:rsid w:val="005A199F"/>
    <w:rsid w:val="005A2AF5"/>
    <w:rsid w:val="005A4B59"/>
    <w:rsid w:val="005A75F6"/>
    <w:rsid w:val="005B0557"/>
    <w:rsid w:val="005B307E"/>
    <w:rsid w:val="005B3794"/>
    <w:rsid w:val="005B5CDF"/>
    <w:rsid w:val="005C1568"/>
    <w:rsid w:val="005C2BB7"/>
    <w:rsid w:val="005C4E3A"/>
    <w:rsid w:val="005E39AC"/>
    <w:rsid w:val="005E660F"/>
    <w:rsid w:val="005E6FCE"/>
    <w:rsid w:val="005F014A"/>
    <w:rsid w:val="005F0818"/>
    <w:rsid w:val="005F29A0"/>
    <w:rsid w:val="005F3FBF"/>
    <w:rsid w:val="005F4825"/>
    <w:rsid w:val="005F5D69"/>
    <w:rsid w:val="006008ED"/>
    <w:rsid w:val="00601EDB"/>
    <w:rsid w:val="00602B38"/>
    <w:rsid w:val="00604DEF"/>
    <w:rsid w:val="00605DCE"/>
    <w:rsid w:val="00605F3A"/>
    <w:rsid w:val="006067AB"/>
    <w:rsid w:val="00607224"/>
    <w:rsid w:val="00610635"/>
    <w:rsid w:val="0061721C"/>
    <w:rsid w:val="006175CD"/>
    <w:rsid w:val="00623BAD"/>
    <w:rsid w:val="00626E2E"/>
    <w:rsid w:val="00627726"/>
    <w:rsid w:val="0063169C"/>
    <w:rsid w:val="00632453"/>
    <w:rsid w:val="0063257A"/>
    <w:rsid w:val="00633FB5"/>
    <w:rsid w:val="00637385"/>
    <w:rsid w:val="006373EE"/>
    <w:rsid w:val="00642AEE"/>
    <w:rsid w:val="006430EB"/>
    <w:rsid w:val="00643F68"/>
    <w:rsid w:val="00650C0D"/>
    <w:rsid w:val="00651A15"/>
    <w:rsid w:val="00653F9A"/>
    <w:rsid w:val="006552CE"/>
    <w:rsid w:val="006565CF"/>
    <w:rsid w:val="00656A96"/>
    <w:rsid w:val="00656AC1"/>
    <w:rsid w:val="00660F80"/>
    <w:rsid w:val="00662845"/>
    <w:rsid w:val="00667301"/>
    <w:rsid w:val="006803C8"/>
    <w:rsid w:val="00687B83"/>
    <w:rsid w:val="00693714"/>
    <w:rsid w:val="00693C92"/>
    <w:rsid w:val="00695E9B"/>
    <w:rsid w:val="0069780D"/>
    <w:rsid w:val="00697E2F"/>
    <w:rsid w:val="006B17A8"/>
    <w:rsid w:val="006C0218"/>
    <w:rsid w:val="006C21BC"/>
    <w:rsid w:val="006C4E34"/>
    <w:rsid w:val="006C6791"/>
    <w:rsid w:val="006D03C3"/>
    <w:rsid w:val="006D3BF3"/>
    <w:rsid w:val="006E5B2B"/>
    <w:rsid w:val="006E5E71"/>
    <w:rsid w:val="006E62C8"/>
    <w:rsid w:val="006E7BC6"/>
    <w:rsid w:val="006F1CAD"/>
    <w:rsid w:val="006F4034"/>
    <w:rsid w:val="006F5540"/>
    <w:rsid w:val="007013DA"/>
    <w:rsid w:val="007030C9"/>
    <w:rsid w:val="00705116"/>
    <w:rsid w:val="00706205"/>
    <w:rsid w:val="007068DC"/>
    <w:rsid w:val="007071CC"/>
    <w:rsid w:val="00710B0D"/>
    <w:rsid w:val="007127E2"/>
    <w:rsid w:val="0071402E"/>
    <w:rsid w:val="007148AE"/>
    <w:rsid w:val="00714A26"/>
    <w:rsid w:val="0071550C"/>
    <w:rsid w:val="00717144"/>
    <w:rsid w:val="0072028F"/>
    <w:rsid w:val="00720B41"/>
    <w:rsid w:val="0072279E"/>
    <w:rsid w:val="007232D1"/>
    <w:rsid w:val="00723BB0"/>
    <w:rsid w:val="00725A3C"/>
    <w:rsid w:val="00727C42"/>
    <w:rsid w:val="0073050D"/>
    <w:rsid w:val="007330FF"/>
    <w:rsid w:val="00736BE5"/>
    <w:rsid w:val="00740105"/>
    <w:rsid w:val="00742E9B"/>
    <w:rsid w:val="00747541"/>
    <w:rsid w:val="00747585"/>
    <w:rsid w:val="007510DC"/>
    <w:rsid w:val="00754E95"/>
    <w:rsid w:val="00756319"/>
    <w:rsid w:val="0075716F"/>
    <w:rsid w:val="00760E0B"/>
    <w:rsid w:val="00762086"/>
    <w:rsid w:val="007639BA"/>
    <w:rsid w:val="00764343"/>
    <w:rsid w:val="00766C02"/>
    <w:rsid w:val="007718C3"/>
    <w:rsid w:val="00777650"/>
    <w:rsid w:val="00781E3D"/>
    <w:rsid w:val="007825CA"/>
    <w:rsid w:val="00782992"/>
    <w:rsid w:val="007932C7"/>
    <w:rsid w:val="0079371A"/>
    <w:rsid w:val="0079626E"/>
    <w:rsid w:val="0079654A"/>
    <w:rsid w:val="00797974"/>
    <w:rsid w:val="007A33F5"/>
    <w:rsid w:val="007A3F2E"/>
    <w:rsid w:val="007B4388"/>
    <w:rsid w:val="007B4AD4"/>
    <w:rsid w:val="007B54CD"/>
    <w:rsid w:val="007B61C3"/>
    <w:rsid w:val="007C2433"/>
    <w:rsid w:val="007C27F4"/>
    <w:rsid w:val="007C3BA0"/>
    <w:rsid w:val="007C5F22"/>
    <w:rsid w:val="007C72D1"/>
    <w:rsid w:val="007D11AF"/>
    <w:rsid w:val="007D2D21"/>
    <w:rsid w:val="007D7219"/>
    <w:rsid w:val="007E0EED"/>
    <w:rsid w:val="007E118F"/>
    <w:rsid w:val="007E2A6B"/>
    <w:rsid w:val="007E386F"/>
    <w:rsid w:val="007E5247"/>
    <w:rsid w:val="007E5626"/>
    <w:rsid w:val="007E6E0D"/>
    <w:rsid w:val="007F0B5A"/>
    <w:rsid w:val="007F34B0"/>
    <w:rsid w:val="008003FD"/>
    <w:rsid w:val="00801015"/>
    <w:rsid w:val="008019C5"/>
    <w:rsid w:val="00802942"/>
    <w:rsid w:val="00803E17"/>
    <w:rsid w:val="00812D45"/>
    <w:rsid w:val="00817A4B"/>
    <w:rsid w:val="00821013"/>
    <w:rsid w:val="00825778"/>
    <w:rsid w:val="00825C8A"/>
    <w:rsid w:val="0082618A"/>
    <w:rsid w:val="00826B8B"/>
    <w:rsid w:val="00827072"/>
    <w:rsid w:val="00827F6F"/>
    <w:rsid w:val="008302A2"/>
    <w:rsid w:val="00840716"/>
    <w:rsid w:val="0084438A"/>
    <w:rsid w:val="00844CEA"/>
    <w:rsid w:val="008457FC"/>
    <w:rsid w:val="0084620A"/>
    <w:rsid w:val="0085126D"/>
    <w:rsid w:val="00851E55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0D2C"/>
    <w:rsid w:val="00871B66"/>
    <w:rsid w:val="00880770"/>
    <w:rsid w:val="00882F58"/>
    <w:rsid w:val="00892238"/>
    <w:rsid w:val="00895D89"/>
    <w:rsid w:val="00896C50"/>
    <w:rsid w:val="00896CB4"/>
    <w:rsid w:val="008A09E3"/>
    <w:rsid w:val="008A43CB"/>
    <w:rsid w:val="008A5445"/>
    <w:rsid w:val="008A7262"/>
    <w:rsid w:val="008B0FA6"/>
    <w:rsid w:val="008B45EC"/>
    <w:rsid w:val="008B59D9"/>
    <w:rsid w:val="008B5CA0"/>
    <w:rsid w:val="008B7217"/>
    <w:rsid w:val="008C170C"/>
    <w:rsid w:val="008C2B1B"/>
    <w:rsid w:val="008C4AA8"/>
    <w:rsid w:val="008C5DF2"/>
    <w:rsid w:val="008D2F57"/>
    <w:rsid w:val="008D3BAF"/>
    <w:rsid w:val="008D4B56"/>
    <w:rsid w:val="008D6014"/>
    <w:rsid w:val="008D63CE"/>
    <w:rsid w:val="008D79C0"/>
    <w:rsid w:val="008E07E7"/>
    <w:rsid w:val="008E4FF2"/>
    <w:rsid w:val="008F26D4"/>
    <w:rsid w:val="008F4E97"/>
    <w:rsid w:val="008F59E9"/>
    <w:rsid w:val="008F716B"/>
    <w:rsid w:val="0090205D"/>
    <w:rsid w:val="0090236D"/>
    <w:rsid w:val="0090245E"/>
    <w:rsid w:val="00902898"/>
    <w:rsid w:val="0090405F"/>
    <w:rsid w:val="00904D6C"/>
    <w:rsid w:val="00906374"/>
    <w:rsid w:val="009104E5"/>
    <w:rsid w:val="009135BF"/>
    <w:rsid w:val="009152E7"/>
    <w:rsid w:val="00915539"/>
    <w:rsid w:val="00917690"/>
    <w:rsid w:val="00920B6D"/>
    <w:rsid w:val="00920BC2"/>
    <w:rsid w:val="00922BA0"/>
    <w:rsid w:val="009273D9"/>
    <w:rsid w:val="009300CB"/>
    <w:rsid w:val="00930B81"/>
    <w:rsid w:val="00931FFA"/>
    <w:rsid w:val="0093210C"/>
    <w:rsid w:val="00932196"/>
    <w:rsid w:val="0093371D"/>
    <w:rsid w:val="009337FB"/>
    <w:rsid w:val="00942655"/>
    <w:rsid w:val="009429EE"/>
    <w:rsid w:val="00942F49"/>
    <w:rsid w:val="00945803"/>
    <w:rsid w:val="009509F6"/>
    <w:rsid w:val="00950A1E"/>
    <w:rsid w:val="009517CF"/>
    <w:rsid w:val="00951B1F"/>
    <w:rsid w:val="00951E8C"/>
    <w:rsid w:val="009528D4"/>
    <w:rsid w:val="00955E22"/>
    <w:rsid w:val="00960C62"/>
    <w:rsid w:val="009635AF"/>
    <w:rsid w:val="009676B6"/>
    <w:rsid w:val="00967F1D"/>
    <w:rsid w:val="00972ADF"/>
    <w:rsid w:val="00972F62"/>
    <w:rsid w:val="00973376"/>
    <w:rsid w:val="00983C5E"/>
    <w:rsid w:val="0098786B"/>
    <w:rsid w:val="009A0645"/>
    <w:rsid w:val="009A378E"/>
    <w:rsid w:val="009B08E5"/>
    <w:rsid w:val="009B18BD"/>
    <w:rsid w:val="009B21B9"/>
    <w:rsid w:val="009B38FE"/>
    <w:rsid w:val="009B50CA"/>
    <w:rsid w:val="009B5608"/>
    <w:rsid w:val="009B7535"/>
    <w:rsid w:val="009C452F"/>
    <w:rsid w:val="009E141B"/>
    <w:rsid w:val="009E1FFA"/>
    <w:rsid w:val="009E703D"/>
    <w:rsid w:val="009E720D"/>
    <w:rsid w:val="009F5237"/>
    <w:rsid w:val="009F5E36"/>
    <w:rsid w:val="00A01C5E"/>
    <w:rsid w:val="00A037DA"/>
    <w:rsid w:val="00A04FC2"/>
    <w:rsid w:val="00A074B2"/>
    <w:rsid w:val="00A13130"/>
    <w:rsid w:val="00A13EB6"/>
    <w:rsid w:val="00A15A48"/>
    <w:rsid w:val="00A20417"/>
    <w:rsid w:val="00A20565"/>
    <w:rsid w:val="00A20F90"/>
    <w:rsid w:val="00A21B9F"/>
    <w:rsid w:val="00A301A3"/>
    <w:rsid w:val="00A31699"/>
    <w:rsid w:val="00A34EC6"/>
    <w:rsid w:val="00A3593E"/>
    <w:rsid w:val="00A36298"/>
    <w:rsid w:val="00A4402C"/>
    <w:rsid w:val="00A46651"/>
    <w:rsid w:val="00A470C0"/>
    <w:rsid w:val="00A51167"/>
    <w:rsid w:val="00A53DF7"/>
    <w:rsid w:val="00A56CD9"/>
    <w:rsid w:val="00A56D9A"/>
    <w:rsid w:val="00A64E25"/>
    <w:rsid w:val="00A66F80"/>
    <w:rsid w:val="00A7065E"/>
    <w:rsid w:val="00A7084E"/>
    <w:rsid w:val="00A72C15"/>
    <w:rsid w:val="00A7370E"/>
    <w:rsid w:val="00A73A82"/>
    <w:rsid w:val="00A7529D"/>
    <w:rsid w:val="00A761D4"/>
    <w:rsid w:val="00A76961"/>
    <w:rsid w:val="00A804A1"/>
    <w:rsid w:val="00A811B4"/>
    <w:rsid w:val="00A84502"/>
    <w:rsid w:val="00A91402"/>
    <w:rsid w:val="00A91C28"/>
    <w:rsid w:val="00A92C59"/>
    <w:rsid w:val="00A9473D"/>
    <w:rsid w:val="00A97CFF"/>
    <w:rsid w:val="00AA4097"/>
    <w:rsid w:val="00AA4309"/>
    <w:rsid w:val="00AB29EB"/>
    <w:rsid w:val="00AC5C29"/>
    <w:rsid w:val="00AC6CA2"/>
    <w:rsid w:val="00AC7472"/>
    <w:rsid w:val="00AD02E2"/>
    <w:rsid w:val="00AD0331"/>
    <w:rsid w:val="00AD052E"/>
    <w:rsid w:val="00AD1A64"/>
    <w:rsid w:val="00AD2FDF"/>
    <w:rsid w:val="00AD5992"/>
    <w:rsid w:val="00AE4A6D"/>
    <w:rsid w:val="00AE790C"/>
    <w:rsid w:val="00AE7930"/>
    <w:rsid w:val="00AE7BE8"/>
    <w:rsid w:val="00AF018F"/>
    <w:rsid w:val="00AF12AE"/>
    <w:rsid w:val="00AF20EE"/>
    <w:rsid w:val="00B01D60"/>
    <w:rsid w:val="00B038F6"/>
    <w:rsid w:val="00B04B8B"/>
    <w:rsid w:val="00B05AEE"/>
    <w:rsid w:val="00B06923"/>
    <w:rsid w:val="00B06BFC"/>
    <w:rsid w:val="00B06C30"/>
    <w:rsid w:val="00B107E2"/>
    <w:rsid w:val="00B11163"/>
    <w:rsid w:val="00B1117F"/>
    <w:rsid w:val="00B12286"/>
    <w:rsid w:val="00B14269"/>
    <w:rsid w:val="00B15751"/>
    <w:rsid w:val="00B15F77"/>
    <w:rsid w:val="00B16919"/>
    <w:rsid w:val="00B20654"/>
    <w:rsid w:val="00B265E3"/>
    <w:rsid w:val="00B27977"/>
    <w:rsid w:val="00B27D9D"/>
    <w:rsid w:val="00B31143"/>
    <w:rsid w:val="00B34F39"/>
    <w:rsid w:val="00B35517"/>
    <w:rsid w:val="00B359A5"/>
    <w:rsid w:val="00B36B30"/>
    <w:rsid w:val="00B41A81"/>
    <w:rsid w:val="00B42FC3"/>
    <w:rsid w:val="00B511A3"/>
    <w:rsid w:val="00B54123"/>
    <w:rsid w:val="00B65385"/>
    <w:rsid w:val="00B715E1"/>
    <w:rsid w:val="00B80675"/>
    <w:rsid w:val="00B80738"/>
    <w:rsid w:val="00B81A63"/>
    <w:rsid w:val="00B83C8F"/>
    <w:rsid w:val="00B85282"/>
    <w:rsid w:val="00B85F4F"/>
    <w:rsid w:val="00B95AA5"/>
    <w:rsid w:val="00B966DD"/>
    <w:rsid w:val="00BB28A0"/>
    <w:rsid w:val="00BC0802"/>
    <w:rsid w:val="00BC097F"/>
    <w:rsid w:val="00BC489B"/>
    <w:rsid w:val="00BC4A80"/>
    <w:rsid w:val="00BD3148"/>
    <w:rsid w:val="00BD61A9"/>
    <w:rsid w:val="00BD6ABB"/>
    <w:rsid w:val="00BE1216"/>
    <w:rsid w:val="00BE2EAD"/>
    <w:rsid w:val="00BE7F14"/>
    <w:rsid w:val="00BF1760"/>
    <w:rsid w:val="00BF28A3"/>
    <w:rsid w:val="00BF37F9"/>
    <w:rsid w:val="00BF66A2"/>
    <w:rsid w:val="00BF7984"/>
    <w:rsid w:val="00C01F3D"/>
    <w:rsid w:val="00C0299F"/>
    <w:rsid w:val="00C062DA"/>
    <w:rsid w:val="00C10AD3"/>
    <w:rsid w:val="00C14F50"/>
    <w:rsid w:val="00C16745"/>
    <w:rsid w:val="00C17077"/>
    <w:rsid w:val="00C20292"/>
    <w:rsid w:val="00C23AF1"/>
    <w:rsid w:val="00C25B14"/>
    <w:rsid w:val="00C266F1"/>
    <w:rsid w:val="00C277B7"/>
    <w:rsid w:val="00C3059B"/>
    <w:rsid w:val="00C322A9"/>
    <w:rsid w:val="00C33191"/>
    <w:rsid w:val="00C35E8D"/>
    <w:rsid w:val="00C373BF"/>
    <w:rsid w:val="00C41210"/>
    <w:rsid w:val="00C473AC"/>
    <w:rsid w:val="00C47B64"/>
    <w:rsid w:val="00C51CCA"/>
    <w:rsid w:val="00C52EFF"/>
    <w:rsid w:val="00C537F7"/>
    <w:rsid w:val="00C54D46"/>
    <w:rsid w:val="00C60EE4"/>
    <w:rsid w:val="00C60F77"/>
    <w:rsid w:val="00C63199"/>
    <w:rsid w:val="00C64CC4"/>
    <w:rsid w:val="00C66548"/>
    <w:rsid w:val="00C73244"/>
    <w:rsid w:val="00C7703C"/>
    <w:rsid w:val="00C7795F"/>
    <w:rsid w:val="00C82104"/>
    <w:rsid w:val="00C839E8"/>
    <w:rsid w:val="00C843F4"/>
    <w:rsid w:val="00C852B4"/>
    <w:rsid w:val="00C85CC8"/>
    <w:rsid w:val="00C90F8A"/>
    <w:rsid w:val="00C92462"/>
    <w:rsid w:val="00CA1CA4"/>
    <w:rsid w:val="00CA2584"/>
    <w:rsid w:val="00CA3793"/>
    <w:rsid w:val="00CA5D77"/>
    <w:rsid w:val="00CA75DA"/>
    <w:rsid w:val="00CB222F"/>
    <w:rsid w:val="00CB79DF"/>
    <w:rsid w:val="00CC060E"/>
    <w:rsid w:val="00CC1D80"/>
    <w:rsid w:val="00CC28AF"/>
    <w:rsid w:val="00CC365D"/>
    <w:rsid w:val="00CC6518"/>
    <w:rsid w:val="00CC7B75"/>
    <w:rsid w:val="00CD0BCC"/>
    <w:rsid w:val="00CD0DDF"/>
    <w:rsid w:val="00CD1877"/>
    <w:rsid w:val="00CD1EC7"/>
    <w:rsid w:val="00CD213B"/>
    <w:rsid w:val="00CD3C47"/>
    <w:rsid w:val="00CD6E0B"/>
    <w:rsid w:val="00CD7982"/>
    <w:rsid w:val="00CE22BA"/>
    <w:rsid w:val="00CE30D4"/>
    <w:rsid w:val="00CE3A40"/>
    <w:rsid w:val="00CE504C"/>
    <w:rsid w:val="00CE5296"/>
    <w:rsid w:val="00CE684D"/>
    <w:rsid w:val="00CF5491"/>
    <w:rsid w:val="00CF711F"/>
    <w:rsid w:val="00D00190"/>
    <w:rsid w:val="00D0267E"/>
    <w:rsid w:val="00D04562"/>
    <w:rsid w:val="00D061DD"/>
    <w:rsid w:val="00D106B8"/>
    <w:rsid w:val="00D10882"/>
    <w:rsid w:val="00D12AE7"/>
    <w:rsid w:val="00D1714B"/>
    <w:rsid w:val="00D23E66"/>
    <w:rsid w:val="00D26E51"/>
    <w:rsid w:val="00D302BD"/>
    <w:rsid w:val="00D30917"/>
    <w:rsid w:val="00D30C26"/>
    <w:rsid w:val="00D33F76"/>
    <w:rsid w:val="00D36D94"/>
    <w:rsid w:val="00D4068A"/>
    <w:rsid w:val="00D43EC0"/>
    <w:rsid w:val="00D45559"/>
    <w:rsid w:val="00D50F64"/>
    <w:rsid w:val="00D512C3"/>
    <w:rsid w:val="00D5167D"/>
    <w:rsid w:val="00D51FC3"/>
    <w:rsid w:val="00D543A5"/>
    <w:rsid w:val="00D601FF"/>
    <w:rsid w:val="00D63190"/>
    <w:rsid w:val="00D632BF"/>
    <w:rsid w:val="00D635A3"/>
    <w:rsid w:val="00D66D28"/>
    <w:rsid w:val="00D66FE3"/>
    <w:rsid w:val="00D67C14"/>
    <w:rsid w:val="00D70154"/>
    <w:rsid w:val="00D7156C"/>
    <w:rsid w:val="00D723FF"/>
    <w:rsid w:val="00D749B7"/>
    <w:rsid w:val="00D75F5D"/>
    <w:rsid w:val="00D772B5"/>
    <w:rsid w:val="00D80496"/>
    <w:rsid w:val="00D80ABE"/>
    <w:rsid w:val="00D8441C"/>
    <w:rsid w:val="00D844B5"/>
    <w:rsid w:val="00D85EF4"/>
    <w:rsid w:val="00D87271"/>
    <w:rsid w:val="00D8748F"/>
    <w:rsid w:val="00D927BA"/>
    <w:rsid w:val="00D9398D"/>
    <w:rsid w:val="00D93A7C"/>
    <w:rsid w:val="00D9421E"/>
    <w:rsid w:val="00DA33E8"/>
    <w:rsid w:val="00DA4A7A"/>
    <w:rsid w:val="00DA5584"/>
    <w:rsid w:val="00DA67D3"/>
    <w:rsid w:val="00DB378A"/>
    <w:rsid w:val="00DB7571"/>
    <w:rsid w:val="00DB7A6E"/>
    <w:rsid w:val="00DB7C0D"/>
    <w:rsid w:val="00DB7D3D"/>
    <w:rsid w:val="00DC297B"/>
    <w:rsid w:val="00DC418F"/>
    <w:rsid w:val="00DC75A0"/>
    <w:rsid w:val="00DD158E"/>
    <w:rsid w:val="00DD64E2"/>
    <w:rsid w:val="00DE21E4"/>
    <w:rsid w:val="00DE42AF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024DD"/>
    <w:rsid w:val="00E10149"/>
    <w:rsid w:val="00E126C7"/>
    <w:rsid w:val="00E1352D"/>
    <w:rsid w:val="00E14951"/>
    <w:rsid w:val="00E161A8"/>
    <w:rsid w:val="00E17F7D"/>
    <w:rsid w:val="00E22DE7"/>
    <w:rsid w:val="00E24779"/>
    <w:rsid w:val="00E303A9"/>
    <w:rsid w:val="00E30698"/>
    <w:rsid w:val="00E3184F"/>
    <w:rsid w:val="00E31D48"/>
    <w:rsid w:val="00E34DF7"/>
    <w:rsid w:val="00E41A39"/>
    <w:rsid w:val="00E41DB8"/>
    <w:rsid w:val="00E43FA4"/>
    <w:rsid w:val="00E45C6B"/>
    <w:rsid w:val="00E46080"/>
    <w:rsid w:val="00E464C5"/>
    <w:rsid w:val="00E50668"/>
    <w:rsid w:val="00E6529A"/>
    <w:rsid w:val="00E715C5"/>
    <w:rsid w:val="00E73144"/>
    <w:rsid w:val="00E74A4B"/>
    <w:rsid w:val="00E8005A"/>
    <w:rsid w:val="00E806A9"/>
    <w:rsid w:val="00E82C10"/>
    <w:rsid w:val="00E868B8"/>
    <w:rsid w:val="00EA1A0F"/>
    <w:rsid w:val="00EA1D17"/>
    <w:rsid w:val="00EA24A3"/>
    <w:rsid w:val="00EA2CE1"/>
    <w:rsid w:val="00EA7B53"/>
    <w:rsid w:val="00EB4C12"/>
    <w:rsid w:val="00EB6816"/>
    <w:rsid w:val="00EB688E"/>
    <w:rsid w:val="00EC1BE5"/>
    <w:rsid w:val="00EC6924"/>
    <w:rsid w:val="00ED38F6"/>
    <w:rsid w:val="00EE24CB"/>
    <w:rsid w:val="00EE4A08"/>
    <w:rsid w:val="00EE4CEE"/>
    <w:rsid w:val="00EE5903"/>
    <w:rsid w:val="00EF1271"/>
    <w:rsid w:val="00EF3196"/>
    <w:rsid w:val="00F03BE8"/>
    <w:rsid w:val="00F0570C"/>
    <w:rsid w:val="00F064AA"/>
    <w:rsid w:val="00F15839"/>
    <w:rsid w:val="00F15E96"/>
    <w:rsid w:val="00F15FAE"/>
    <w:rsid w:val="00F214DB"/>
    <w:rsid w:val="00F224A5"/>
    <w:rsid w:val="00F238BF"/>
    <w:rsid w:val="00F27059"/>
    <w:rsid w:val="00F40CC0"/>
    <w:rsid w:val="00F4213D"/>
    <w:rsid w:val="00F44197"/>
    <w:rsid w:val="00F451EF"/>
    <w:rsid w:val="00F560E4"/>
    <w:rsid w:val="00F56BB8"/>
    <w:rsid w:val="00F5760F"/>
    <w:rsid w:val="00F57ECD"/>
    <w:rsid w:val="00F60ED8"/>
    <w:rsid w:val="00F61573"/>
    <w:rsid w:val="00F64D3F"/>
    <w:rsid w:val="00F64E65"/>
    <w:rsid w:val="00F70C23"/>
    <w:rsid w:val="00F748D4"/>
    <w:rsid w:val="00F74CE4"/>
    <w:rsid w:val="00F76A32"/>
    <w:rsid w:val="00F8181E"/>
    <w:rsid w:val="00F8254A"/>
    <w:rsid w:val="00F866B1"/>
    <w:rsid w:val="00F91FFD"/>
    <w:rsid w:val="00F92097"/>
    <w:rsid w:val="00F977E5"/>
    <w:rsid w:val="00FA1CFD"/>
    <w:rsid w:val="00FA4629"/>
    <w:rsid w:val="00FA5296"/>
    <w:rsid w:val="00FB0ED7"/>
    <w:rsid w:val="00FB2259"/>
    <w:rsid w:val="00FB422E"/>
    <w:rsid w:val="00FD3E65"/>
    <w:rsid w:val="00FD6257"/>
    <w:rsid w:val="00FD71AC"/>
    <w:rsid w:val="00FD799B"/>
    <w:rsid w:val="00FF1B3F"/>
    <w:rsid w:val="00FF4975"/>
    <w:rsid w:val="00FF632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B005C4C"/>
  <w15:docId w15:val="{9E079159-452A-4BF2-AF01-A690F22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B359A5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93219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321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3219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321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32196"/>
    <w:rPr>
      <w:b/>
      <w:bCs/>
    </w:rPr>
  </w:style>
  <w:style w:type="paragraph" w:styleId="Vltozat">
    <w:name w:val="Revision"/>
    <w:hidden/>
    <w:uiPriority w:val="99"/>
    <w:semiHidden/>
    <w:rsid w:val="003F6D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4F2A-0061-4963-8EAC-B4516961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</Template>
  <TotalTime>767</TotalTime>
  <Pages>7</Pages>
  <Words>1262</Words>
  <Characters>8709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dr. Kállai Krisztina</cp:lastModifiedBy>
  <cp:revision>122</cp:revision>
  <cp:lastPrinted>2019-02-13T13:06:00Z</cp:lastPrinted>
  <dcterms:created xsi:type="dcterms:W3CDTF">2017-05-29T14:01:00Z</dcterms:created>
  <dcterms:modified xsi:type="dcterms:W3CDTF">2019-06-19T07:34:00Z</dcterms:modified>
</cp:coreProperties>
</file>