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1E9AC" w14:textId="1ADF4A00" w:rsidR="00BE2EAD" w:rsidRPr="00AE6205" w:rsidRDefault="00BE2EAD" w:rsidP="00AE6205">
      <w:pPr>
        <w:tabs>
          <w:tab w:val="left" w:pos="4962"/>
        </w:tabs>
        <w:spacing w:line="276" w:lineRule="auto"/>
        <w:ind w:right="-2"/>
        <w:jc w:val="right"/>
        <w:rPr>
          <w:rFonts w:ascii="Arial" w:hAnsi="Arial" w:cs="Arial"/>
          <w:sz w:val="20"/>
          <w:szCs w:val="20"/>
        </w:rPr>
      </w:pPr>
      <w:r w:rsidRPr="00AE6205">
        <w:rPr>
          <w:rFonts w:ascii="Arial" w:hAnsi="Arial" w:cs="Arial"/>
          <w:sz w:val="20"/>
          <w:szCs w:val="20"/>
        </w:rPr>
        <w:t>Ajánlat</w:t>
      </w:r>
      <w:r w:rsidR="00CE7D75" w:rsidRPr="00AE6205">
        <w:rPr>
          <w:rFonts w:ascii="Arial" w:hAnsi="Arial" w:cs="Arial"/>
          <w:sz w:val="20"/>
          <w:szCs w:val="20"/>
        </w:rPr>
        <w:t>tétel</w:t>
      </w:r>
      <w:r w:rsidRPr="00AE6205">
        <w:rPr>
          <w:rFonts w:ascii="Arial" w:hAnsi="Arial" w:cs="Arial"/>
          <w:sz w:val="20"/>
          <w:szCs w:val="20"/>
        </w:rPr>
        <w:t>i felhívás</w:t>
      </w:r>
      <w:r w:rsidRPr="00AE6205">
        <w:rPr>
          <w:rFonts w:ascii="Arial" w:hAnsi="Arial" w:cs="Arial"/>
          <w:b/>
          <w:sz w:val="20"/>
          <w:szCs w:val="20"/>
        </w:rPr>
        <w:t xml:space="preserve"> </w:t>
      </w:r>
      <w:r w:rsidRPr="00AE6205">
        <w:rPr>
          <w:rFonts w:ascii="Arial" w:hAnsi="Arial" w:cs="Arial"/>
          <w:sz w:val="20"/>
          <w:szCs w:val="20"/>
        </w:rPr>
        <w:t>2. sz</w:t>
      </w:r>
      <w:r w:rsidR="00BB6845" w:rsidRPr="00AE6205">
        <w:rPr>
          <w:rFonts w:ascii="Arial" w:hAnsi="Arial" w:cs="Arial"/>
          <w:sz w:val="20"/>
          <w:szCs w:val="20"/>
        </w:rPr>
        <w:t>ámú</w:t>
      </w:r>
      <w:r w:rsidRPr="00AE6205">
        <w:rPr>
          <w:rFonts w:ascii="Arial" w:hAnsi="Arial" w:cs="Arial"/>
          <w:sz w:val="20"/>
          <w:szCs w:val="20"/>
        </w:rPr>
        <w:t xml:space="preserve"> melléklete</w:t>
      </w:r>
    </w:p>
    <w:p w14:paraId="2D2BB8FA" w14:textId="6DC5FCA6" w:rsidR="00F24AD4" w:rsidRPr="00AE6205" w:rsidRDefault="00F24AD4" w:rsidP="00AE6205">
      <w:pPr>
        <w:spacing w:line="276" w:lineRule="auto"/>
        <w:jc w:val="center"/>
        <w:outlineLvl w:val="0"/>
        <w:rPr>
          <w:rFonts w:ascii="Arial" w:hAnsi="Arial" w:cs="Arial"/>
          <w:b/>
          <w:bCs/>
          <w:sz w:val="20"/>
          <w:szCs w:val="20"/>
        </w:rPr>
      </w:pPr>
      <w:bookmarkStart w:id="0" w:name="_Toc326161148"/>
      <w:bookmarkStart w:id="1" w:name="_Toc326163410"/>
      <w:bookmarkStart w:id="2" w:name="_Toc326163894"/>
      <w:bookmarkStart w:id="3" w:name="_Toc326166052"/>
    </w:p>
    <w:p w14:paraId="23FE3C09" w14:textId="0164163B" w:rsidR="00BE2EAD" w:rsidRPr="00AE6205" w:rsidRDefault="00BE2EAD" w:rsidP="00AE6205">
      <w:pPr>
        <w:spacing w:line="276" w:lineRule="auto"/>
        <w:jc w:val="center"/>
        <w:outlineLvl w:val="0"/>
        <w:rPr>
          <w:rFonts w:ascii="Arial" w:hAnsi="Arial" w:cs="Arial"/>
          <w:b/>
          <w:sz w:val="20"/>
          <w:szCs w:val="20"/>
        </w:rPr>
      </w:pPr>
      <w:r w:rsidRPr="00AE6205">
        <w:rPr>
          <w:rFonts w:ascii="Arial" w:hAnsi="Arial" w:cs="Arial"/>
          <w:b/>
          <w:bCs/>
          <w:sz w:val="20"/>
          <w:szCs w:val="20"/>
        </w:rPr>
        <w:t>Adatlap a felnőttképzést folytató intézményről</w:t>
      </w:r>
      <w:bookmarkEnd w:id="0"/>
      <w:bookmarkEnd w:id="1"/>
      <w:bookmarkEnd w:id="2"/>
      <w:bookmarkEnd w:id="3"/>
    </w:p>
    <w:p w14:paraId="45CA9A78" w14:textId="632A1511" w:rsidR="00753897" w:rsidRPr="00AE6205" w:rsidRDefault="00753897" w:rsidP="00AE6205">
      <w:pPr>
        <w:tabs>
          <w:tab w:val="left" w:pos="4962"/>
          <w:tab w:val="left" w:pos="6300"/>
        </w:tabs>
        <w:spacing w:line="276" w:lineRule="auto"/>
        <w:ind w:right="354"/>
        <w:jc w:val="both"/>
        <w:rPr>
          <w:rFonts w:ascii="Arial" w:hAnsi="Arial" w:cs="Arial"/>
          <w:b/>
          <w:sz w:val="20"/>
          <w:szCs w:val="20"/>
        </w:rPr>
      </w:pPr>
    </w:p>
    <w:p w14:paraId="3F78F79A" w14:textId="77777777" w:rsidR="00BE2EAD" w:rsidRPr="00AE6205" w:rsidRDefault="00BE2EAD" w:rsidP="00AE6205">
      <w:pPr>
        <w:tabs>
          <w:tab w:val="left" w:pos="4962"/>
          <w:tab w:val="left" w:pos="6300"/>
        </w:tabs>
        <w:spacing w:line="276" w:lineRule="auto"/>
        <w:ind w:right="354"/>
        <w:jc w:val="both"/>
        <w:rPr>
          <w:rFonts w:ascii="Arial" w:hAnsi="Arial" w:cs="Arial"/>
          <w:b/>
          <w:sz w:val="20"/>
          <w:szCs w:val="20"/>
        </w:rPr>
      </w:pPr>
      <w:r w:rsidRPr="00AE6205">
        <w:rPr>
          <w:rFonts w:ascii="Arial" w:hAnsi="Arial" w:cs="Arial"/>
          <w:b/>
          <w:sz w:val="20"/>
          <w:szCs w:val="20"/>
        </w:rPr>
        <w:t>Az ajánlattevő adatai:</w:t>
      </w:r>
    </w:p>
    <w:p w14:paraId="1EBF9528" w14:textId="77777777" w:rsidR="00BE2EAD" w:rsidRPr="00AE6205" w:rsidRDefault="00BE2EAD" w:rsidP="00AE6205">
      <w:pPr>
        <w:tabs>
          <w:tab w:val="left" w:pos="4962"/>
        </w:tabs>
        <w:spacing w:line="276" w:lineRule="auto"/>
        <w:ind w:right="354"/>
        <w:rPr>
          <w:rFonts w:ascii="Arial" w:hAnsi="Arial" w:cs="Arial"/>
          <w:b/>
          <w:sz w:val="20"/>
          <w:szCs w:val="20"/>
        </w:rPr>
      </w:pPr>
    </w:p>
    <w:p w14:paraId="36C9DA93" w14:textId="7C3648FF" w:rsidR="00BE2EAD" w:rsidRPr="00AE6205" w:rsidRDefault="00BE2EAD" w:rsidP="00AE6205">
      <w:pPr>
        <w:tabs>
          <w:tab w:val="right" w:leader="dot" w:pos="9000"/>
        </w:tabs>
        <w:spacing w:line="276" w:lineRule="auto"/>
        <w:ind w:left="284"/>
        <w:rPr>
          <w:rFonts w:ascii="Arial" w:hAnsi="Arial" w:cs="Arial"/>
          <w:sz w:val="20"/>
          <w:szCs w:val="20"/>
        </w:rPr>
      </w:pPr>
      <w:r w:rsidRPr="00AE6205">
        <w:rPr>
          <w:rFonts w:ascii="Arial" w:hAnsi="Arial" w:cs="Arial"/>
          <w:sz w:val="20"/>
          <w:szCs w:val="20"/>
        </w:rPr>
        <w:t>N</w:t>
      </w:r>
      <w:r w:rsidR="00F24AD4" w:rsidRPr="00AE6205">
        <w:rPr>
          <w:rFonts w:ascii="Arial" w:hAnsi="Arial" w:cs="Arial"/>
          <w:sz w:val="20"/>
          <w:szCs w:val="20"/>
        </w:rPr>
        <w:t>é</w:t>
      </w:r>
      <w:r w:rsidRPr="00AE6205">
        <w:rPr>
          <w:rFonts w:ascii="Arial" w:hAnsi="Arial" w:cs="Arial"/>
          <w:sz w:val="20"/>
          <w:szCs w:val="20"/>
        </w:rPr>
        <w:t xml:space="preserve">v: </w:t>
      </w:r>
      <w:r w:rsidRPr="00AE6205">
        <w:rPr>
          <w:rFonts w:ascii="Arial" w:hAnsi="Arial" w:cs="Arial"/>
          <w:sz w:val="20"/>
          <w:szCs w:val="20"/>
        </w:rPr>
        <w:tab/>
      </w:r>
    </w:p>
    <w:p w14:paraId="78D31855" w14:textId="77777777" w:rsidR="00BE2EAD" w:rsidRPr="00AE6205" w:rsidRDefault="00BE2EAD" w:rsidP="00AE6205">
      <w:pPr>
        <w:tabs>
          <w:tab w:val="left" w:pos="4962"/>
        </w:tabs>
        <w:spacing w:line="276" w:lineRule="auto"/>
        <w:ind w:right="354"/>
        <w:rPr>
          <w:rFonts w:ascii="Arial" w:hAnsi="Arial" w:cs="Arial"/>
          <w:b/>
          <w:sz w:val="20"/>
          <w:szCs w:val="20"/>
        </w:rPr>
      </w:pPr>
    </w:p>
    <w:p w14:paraId="55597A66" w14:textId="422E2325" w:rsidR="00BE2EAD" w:rsidRPr="00AE6205" w:rsidRDefault="00436164" w:rsidP="00AE6205">
      <w:pPr>
        <w:tabs>
          <w:tab w:val="right" w:leader="dot" w:pos="9000"/>
        </w:tabs>
        <w:spacing w:line="276" w:lineRule="auto"/>
        <w:ind w:left="284"/>
        <w:rPr>
          <w:rFonts w:ascii="Arial" w:hAnsi="Arial" w:cs="Arial"/>
          <w:sz w:val="20"/>
          <w:szCs w:val="20"/>
        </w:rPr>
      </w:pPr>
      <w:r w:rsidRPr="00AE6205">
        <w:rPr>
          <w:rFonts w:ascii="Arial" w:hAnsi="Arial" w:cs="Arial"/>
          <w:sz w:val="20"/>
          <w:szCs w:val="20"/>
        </w:rPr>
        <w:t>Székhely</w:t>
      </w:r>
      <w:r w:rsidR="00BE2EAD" w:rsidRPr="00AE6205">
        <w:rPr>
          <w:rFonts w:ascii="Arial" w:hAnsi="Arial" w:cs="Arial"/>
          <w:sz w:val="20"/>
          <w:szCs w:val="20"/>
        </w:rPr>
        <w:t xml:space="preserve">: </w:t>
      </w:r>
      <w:r w:rsidR="00BE2EAD" w:rsidRPr="00AE6205">
        <w:rPr>
          <w:rFonts w:ascii="Arial" w:hAnsi="Arial" w:cs="Arial"/>
          <w:sz w:val="20"/>
          <w:szCs w:val="20"/>
        </w:rPr>
        <w:tab/>
      </w:r>
    </w:p>
    <w:p w14:paraId="3BFB3807" w14:textId="6F47E206" w:rsidR="00436164" w:rsidRPr="00AE6205" w:rsidRDefault="00436164" w:rsidP="00AE6205">
      <w:pPr>
        <w:tabs>
          <w:tab w:val="right" w:leader="dot" w:pos="9000"/>
        </w:tabs>
        <w:spacing w:line="276" w:lineRule="auto"/>
        <w:ind w:left="284"/>
        <w:rPr>
          <w:rFonts w:ascii="Arial" w:hAnsi="Arial" w:cs="Arial"/>
          <w:sz w:val="20"/>
          <w:szCs w:val="20"/>
        </w:rPr>
      </w:pPr>
    </w:p>
    <w:p w14:paraId="4B36AFF3" w14:textId="76AD4752" w:rsidR="00436164" w:rsidRPr="00AE6205" w:rsidRDefault="00436164" w:rsidP="00AE6205">
      <w:pPr>
        <w:tabs>
          <w:tab w:val="right" w:leader="dot" w:pos="9000"/>
        </w:tabs>
        <w:spacing w:line="276" w:lineRule="auto"/>
        <w:ind w:left="284"/>
        <w:rPr>
          <w:rFonts w:ascii="Arial" w:hAnsi="Arial" w:cs="Arial"/>
          <w:sz w:val="20"/>
          <w:szCs w:val="20"/>
        </w:rPr>
      </w:pPr>
      <w:r w:rsidRPr="00AE6205">
        <w:rPr>
          <w:rFonts w:ascii="Arial" w:hAnsi="Arial" w:cs="Arial"/>
          <w:sz w:val="20"/>
          <w:szCs w:val="20"/>
        </w:rPr>
        <w:t>Telephely: ……………………………………………………………………………………………………..</w:t>
      </w:r>
    </w:p>
    <w:p w14:paraId="65E67B35" w14:textId="6051C8B6" w:rsidR="00963A76" w:rsidRPr="00AE6205" w:rsidRDefault="00963A76" w:rsidP="00AE6205">
      <w:pPr>
        <w:tabs>
          <w:tab w:val="right" w:leader="dot" w:pos="9000"/>
        </w:tabs>
        <w:spacing w:line="276" w:lineRule="auto"/>
        <w:ind w:left="284"/>
        <w:rPr>
          <w:rFonts w:ascii="Arial" w:hAnsi="Arial" w:cs="Arial"/>
          <w:sz w:val="20"/>
          <w:szCs w:val="20"/>
        </w:rPr>
      </w:pPr>
    </w:p>
    <w:p w14:paraId="33E4EB30" w14:textId="1C4D770A" w:rsidR="00AE6205" w:rsidRDefault="00AE6205" w:rsidP="005C01A9">
      <w:pPr>
        <w:tabs>
          <w:tab w:val="right" w:leader="dot" w:pos="9000"/>
        </w:tabs>
        <w:spacing w:line="276" w:lineRule="auto"/>
        <w:ind w:left="284"/>
        <w:jc w:val="both"/>
        <w:rPr>
          <w:rFonts w:ascii="Arial" w:hAnsi="Arial" w:cs="Arial"/>
          <w:sz w:val="20"/>
          <w:szCs w:val="20"/>
        </w:rPr>
      </w:pPr>
      <w:r w:rsidRPr="00152704">
        <w:rPr>
          <w:rFonts w:ascii="Arial" w:hAnsi="Arial" w:cs="Arial"/>
          <w:sz w:val="20"/>
          <w:szCs w:val="20"/>
        </w:rPr>
        <w:t>A képzés helyszíne szerinti megyében működtetett, személyes elérhetőséget is biztosító ügyfélszolgálat címe:</w:t>
      </w:r>
      <w:r w:rsidRPr="00152704">
        <w:rPr>
          <w:rFonts w:ascii="Arial" w:hAnsi="Arial" w:cs="Arial"/>
          <w:sz w:val="20"/>
          <w:szCs w:val="20"/>
        </w:rPr>
        <w:tab/>
      </w:r>
    </w:p>
    <w:p w14:paraId="62DC81AA" w14:textId="77777777" w:rsidR="005C01A9" w:rsidRPr="00152704" w:rsidRDefault="005C01A9" w:rsidP="005C01A9">
      <w:pPr>
        <w:tabs>
          <w:tab w:val="right" w:leader="dot" w:pos="9000"/>
        </w:tabs>
        <w:spacing w:line="276" w:lineRule="auto"/>
        <w:ind w:left="284"/>
        <w:rPr>
          <w:rFonts w:ascii="Arial" w:hAnsi="Arial" w:cs="Arial"/>
          <w:sz w:val="20"/>
          <w:szCs w:val="20"/>
        </w:rPr>
      </w:pPr>
    </w:p>
    <w:p w14:paraId="701F6507" w14:textId="2BB6A108" w:rsidR="00AE6205" w:rsidRDefault="00AE6205" w:rsidP="005C01A9">
      <w:pPr>
        <w:tabs>
          <w:tab w:val="right" w:leader="dot" w:pos="9000"/>
        </w:tabs>
        <w:spacing w:line="276" w:lineRule="auto"/>
        <w:ind w:left="284"/>
        <w:rPr>
          <w:rFonts w:ascii="Arial" w:hAnsi="Arial" w:cs="Arial"/>
          <w:sz w:val="20"/>
          <w:szCs w:val="20"/>
        </w:rPr>
      </w:pPr>
      <w:r w:rsidRPr="00152704">
        <w:rPr>
          <w:rFonts w:ascii="Arial" w:hAnsi="Arial" w:cs="Arial"/>
          <w:sz w:val="20"/>
          <w:szCs w:val="20"/>
        </w:rPr>
        <w:t>Telefonszáma:</w:t>
      </w:r>
      <w:r w:rsidRPr="00152704">
        <w:rPr>
          <w:rFonts w:ascii="Arial" w:hAnsi="Arial" w:cs="Arial"/>
          <w:sz w:val="20"/>
          <w:szCs w:val="20"/>
        </w:rPr>
        <w:tab/>
      </w:r>
    </w:p>
    <w:p w14:paraId="184C8B06" w14:textId="5C07B856" w:rsidR="004F005D" w:rsidRDefault="004F005D" w:rsidP="005C01A9">
      <w:pPr>
        <w:tabs>
          <w:tab w:val="right" w:leader="dot" w:pos="9000"/>
        </w:tabs>
        <w:spacing w:line="276" w:lineRule="auto"/>
        <w:ind w:left="284"/>
        <w:rPr>
          <w:rFonts w:ascii="Arial" w:hAnsi="Arial" w:cs="Arial"/>
          <w:sz w:val="20"/>
          <w:szCs w:val="20"/>
        </w:rPr>
      </w:pPr>
    </w:p>
    <w:p w14:paraId="2F37A09F" w14:textId="6DA69AEB" w:rsidR="004F005D" w:rsidRDefault="004F005D" w:rsidP="005C01A9">
      <w:pPr>
        <w:tabs>
          <w:tab w:val="right" w:leader="dot" w:pos="9000"/>
        </w:tabs>
        <w:spacing w:line="276" w:lineRule="auto"/>
        <w:ind w:left="284"/>
        <w:rPr>
          <w:rFonts w:ascii="Arial" w:hAnsi="Arial" w:cs="Arial"/>
          <w:sz w:val="20"/>
          <w:szCs w:val="20"/>
        </w:rPr>
      </w:pPr>
      <w:r>
        <w:rPr>
          <w:rFonts w:ascii="Arial" w:hAnsi="Arial" w:cs="Arial"/>
          <w:sz w:val="20"/>
          <w:szCs w:val="20"/>
        </w:rPr>
        <w:t>Fax: …</w:t>
      </w:r>
      <w:r w:rsidRPr="00152704">
        <w:rPr>
          <w:rFonts w:ascii="Arial" w:hAnsi="Arial" w:cs="Arial"/>
          <w:sz w:val="20"/>
          <w:szCs w:val="20"/>
        </w:rPr>
        <w:tab/>
      </w:r>
    </w:p>
    <w:p w14:paraId="6F445F66" w14:textId="77777777" w:rsidR="005C01A9" w:rsidRPr="00152704" w:rsidRDefault="005C01A9" w:rsidP="005C01A9">
      <w:pPr>
        <w:tabs>
          <w:tab w:val="right" w:leader="dot" w:pos="9000"/>
        </w:tabs>
        <w:spacing w:line="276" w:lineRule="auto"/>
        <w:ind w:left="284"/>
        <w:rPr>
          <w:rFonts w:ascii="Arial" w:hAnsi="Arial" w:cs="Arial"/>
          <w:sz w:val="20"/>
          <w:szCs w:val="20"/>
        </w:rPr>
      </w:pPr>
    </w:p>
    <w:p w14:paraId="7F73C084" w14:textId="1FDBC85A" w:rsidR="00AE6205" w:rsidRDefault="00AE6205" w:rsidP="005C01A9">
      <w:pPr>
        <w:tabs>
          <w:tab w:val="right" w:leader="dot" w:pos="9000"/>
        </w:tabs>
        <w:spacing w:line="276" w:lineRule="auto"/>
        <w:ind w:left="284"/>
        <w:rPr>
          <w:rFonts w:ascii="Arial" w:hAnsi="Arial" w:cs="Arial"/>
          <w:sz w:val="20"/>
          <w:szCs w:val="20"/>
        </w:rPr>
      </w:pPr>
      <w:r w:rsidRPr="00152704">
        <w:rPr>
          <w:rFonts w:ascii="Arial" w:hAnsi="Arial" w:cs="Arial"/>
          <w:sz w:val="20"/>
          <w:szCs w:val="20"/>
        </w:rPr>
        <w:t xml:space="preserve">E-mail címe: </w:t>
      </w:r>
      <w:r w:rsidRPr="00152704">
        <w:rPr>
          <w:rFonts w:ascii="Arial" w:hAnsi="Arial" w:cs="Arial"/>
          <w:sz w:val="20"/>
          <w:szCs w:val="20"/>
        </w:rPr>
        <w:tab/>
      </w:r>
    </w:p>
    <w:p w14:paraId="4DA1F564" w14:textId="77777777" w:rsidR="005C01A9" w:rsidRPr="00152704" w:rsidRDefault="005C01A9" w:rsidP="005C01A9">
      <w:pPr>
        <w:tabs>
          <w:tab w:val="right" w:leader="dot" w:pos="9000"/>
        </w:tabs>
        <w:spacing w:line="276" w:lineRule="auto"/>
        <w:ind w:left="284"/>
        <w:rPr>
          <w:rFonts w:ascii="Arial" w:hAnsi="Arial" w:cs="Arial"/>
          <w:sz w:val="20"/>
          <w:szCs w:val="20"/>
        </w:rPr>
      </w:pPr>
    </w:p>
    <w:p w14:paraId="16AD7547" w14:textId="77777777" w:rsidR="00AE6205" w:rsidRDefault="00AE6205" w:rsidP="005C01A9">
      <w:pPr>
        <w:tabs>
          <w:tab w:val="right" w:leader="dot" w:pos="9000"/>
        </w:tabs>
        <w:spacing w:line="276" w:lineRule="auto"/>
        <w:ind w:left="284"/>
        <w:rPr>
          <w:rFonts w:ascii="Arial" w:hAnsi="Arial" w:cs="Arial"/>
          <w:sz w:val="20"/>
          <w:szCs w:val="20"/>
        </w:rPr>
      </w:pPr>
      <w:r w:rsidRPr="00152704">
        <w:rPr>
          <w:rFonts w:ascii="Arial" w:hAnsi="Arial" w:cs="Arial"/>
          <w:sz w:val="20"/>
          <w:szCs w:val="20"/>
        </w:rPr>
        <w:t>Nyitvatartása:</w:t>
      </w:r>
      <w:r>
        <w:rPr>
          <w:rFonts w:ascii="Arial" w:hAnsi="Arial" w:cs="Arial"/>
          <w:sz w:val="20"/>
          <w:szCs w:val="20"/>
        </w:rPr>
        <w:t xml:space="preserve"> </w:t>
      </w:r>
      <w:r>
        <w:rPr>
          <w:rFonts w:ascii="Arial" w:hAnsi="Arial" w:cs="Arial"/>
          <w:sz w:val="20"/>
          <w:szCs w:val="20"/>
        </w:rPr>
        <w:tab/>
      </w:r>
    </w:p>
    <w:p w14:paraId="64B98F44" w14:textId="6EA99A1B" w:rsidR="00BE2EAD" w:rsidRPr="005C01A9" w:rsidRDefault="00BE2EAD" w:rsidP="005C01A9">
      <w:pPr>
        <w:tabs>
          <w:tab w:val="right" w:leader="dot" w:pos="9000"/>
        </w:tabs>
        <w:spacing w:line="276" w:lineRule="auto"/>
        <w:ind w:left="284"/>
        <w:rPr>
          <w:rFonts w:ascii="Arial" w:hAnsi="Arial" w:cs="Arial"/>
          <w:sz w:val="20"/>
          <w:szCs w:val="20"/>
        </w:rPr>
      </w:pPr>
    </w:p>
    <w:p w14:paraId="3DBA1957" w14:textId="67D47863" w:rsidR="00BE2EAD" w:rsidRPr="00AE6205" w:rsidRDefault="00BE2EAD" w:rsidP="00AE6205">
      <w:pPr>
        <w:tabs>
          <w:tab w:val="right" w:leader="dot" w:pos="9000"/>
        </w:tabs>
        <w:spacing w:line="276" w:lineRule="auto"/>
        <w:ind w:left="284"/>
        <w:rPr>
          <w:rFonts w:ascii="Arial" w:hAnsi="Arial" w:cs="Arial"/>
          <w:sz w:val="20"/>
          <w:szCs w:val="20"/>
        </w:rPr>
      </w:pPr>
      <w:r w:rsidRPr="00AE6205">
        <w:rPr>
          <w:rFonts w:ascii="Arial" w:hAnsi="Arial" w:cs="Arial"/>
          <w:sz w:val="20"/>
          <w:szCs w:val="20"/>
        </w:rPr>
        <w:t xml:space="preserve">Levelezési cím: </w:t>
      </w:r>
      <w:r w:rsidRPr="00AE6205">
        <w:rPr>
          <w:rFonts w:ascii="Arial" w:hAnsi="Arial" w:cs="Arial"/>
          <w:sz w:val="20"/>
          <w:szCs w:val="20"/>
        </w:rPr>
        <w:tab/>
      </w:r>
    </w:p>
    <w:p w14:paraId="276AFF31" w14:textId="77777777" w:rsidR="00BE2EAD" w:rsidRPr="00AE6205" w:rsidRDefault="00BE2EAD" w:rsidP="00AE6205">
      <w:pPr>
        <w:tabs>
          <w:tab w:val="left" w:pos="4962"/>
        </w:tabs>
        <w:spacing w:line="276" w:lineRule="auto"/>
        <w:ind w:right="354"/>
        <w:rPr>
          <w:rFonts w:ascii="Arial" w:hAnsi="Arial" w:cs="Arial"/>
          <w:b/>
          <w:sz w:val="20"/>
          <w:szCs w:val="20"/>
        </w:rPr>
      </w:pPr>
    </w:p>
    <w:p w14:paraId="4ECCB372" w14:textId="3AEF9D0A" w:rsidR="00BE2EAD" w:rsidRPr="00AE6205" w:rsidRDefault="00BE2EAD" w:rsidP="00AE6205">
      <w:pPr>
        <w:tabs>
          <w:tab w:val="right" w:leader="dot" w:pos="9000"/>
        </w:tabs>
        <w:spacing w:line="276" w:lineRule="auto"/>
        <w:ind w:left="284"/>
        <w:jc w:val="both"/>
        <w:rPr>
          <w:rFonts w:ascii="Arial" w:hAnsi="Arial" w:cs="Arial"/>
          <w:sz w:val="20"/>
          <w:szCs w:val="20"/>
        </w:rPr>
      </w:pPr>
      <w:r w:rsidRPr="00AE6205">
        <w:rPr>
          <w:rFonts w:ascii="Arial" w:hAnsi="Arial" w:cs="Arial"/>
          <w:sz w:val="20"/>
          <w:szCs w:val="20"/>
        </w:rPr>
        <w:t xml:space="preserve">Vezető neve, beosztása: </w:t>
      </w:r>
      <w:r w:rsidRPr="00AE6205">
        <w:rPr>
          <w:rFonts w:ascii="Arial" w:hAnsi="Arial" w:cs="Arial"/>
          <w:sz w:val="20"/>
          <w:szCs w:val="20"/>
        </w:rPr>
        <w:tab/>
      </w:r>
    </w:p>
    <w:p w14:paraId="1E0D028B" w14:textId="374FA9BE" w:rsidR="00BE2EAD" w:rsidRPr="00AE6205" w:rsidRDefault="00BE2EAD" w:rsidP="00AE6205">
      <w:pPr>
        <w:tabs>
          <w:tab w:val="right" w:leader="dot" w:pos="9000"/>
        </w:tabs>
        <w:spacing w:line="276" w:lineRule="auto"/>
        <w:ind w:left="284"/>
        <w:jc w:val="both"/>
        <w:rPr>
          <w:rFonts w:ascii="Arial" w:hAnsi="Arial" w:cs="Arial"/>
          <w:sz w:val="20"/>
          <w:szCs w:val="20"/>
        </w:rPr>
      </w:pPr>
    </w:p>
    <w:p w14:paraId="74275813" w14:textId="6CD99950" w:rsidR="00BE2EAD" w:rsidRPr="00AE6205" w:rsidRDefault="00BE2EAD" w:rsidP="00AE6205">
      <w:pPr>
        <w:tabs>
          <w:tab w:val="right" w:leader="dot" w:pos="9000"/>
        </w:tabs>
        <w:spacing w:line="276" w:lineRule="auto"/>
        <w:ind w:left="284"/>
        <w:jc w:val="both"/>
        <w:rPr>
          <w:rFonts w:ascii="Arial" w:hAnsi="Arial" w:cs="Arial"/>
          <w:sz w:val="20"/>
          <w:szCs w:val="20"/>
        </w:rPr>
      </w:pPr>
      <w:r w:rsidRPr="00AE6205">
        <w:rPr>
          <w:rFonts w:ascii="Arial" w:hAnsi="Arial" w:cs="Arial"/>
          <w:sz w:val="20"/>
          <w:szCs w:val="20"/>
        </w:rPr>
        <w:t xml:space="preserve">Telefonszáma, e-mail címe: </w:t>
      </w:r>
      <w:r w:rsidRPr="00AE6205">
        <w:rPr>
          <w:rFonts w:ascii="Arial" w:hAnsi="Arial" w:cs="Arial"/>
          <w:sz w:val="20"/>
          <w:szCs w:val="20"/>
        </w:rPr>
        <w:tab/>
      </w:r>
    </w:p>
    <w:p w14:paraId="4F0812D6" w14:textId="404CAA8C" w:rsidR="008E22D7" w:rsidRPr="00AE6205" w:rsidRDefault="008E22D7" w:rsidP="00AE6205">
      <w:pPr>
        <w:spacing w:line="276" w:lineRule="auto"/>
        <w:rPr>
          <w:rFonts w:ascii="Arial" w:hAnsi="Arial" w:cs="Arial"/>
          <w:b/>
          <w:sz w:val="20"/>
          <w:szCs w:val="20"/>
        </w:rPr>
      </w:pPr>
    </w:p>
    <w:p w14:paraId="0A768232" w14:textId="2970F5C0" w:rsidR="00BD2836" w:rsidRPr="00AE6205" w:rsidRDefault="00BD2836" w:rsidP="00AE6205">
      <w:pPr>
        <w:tabs>
          <w:tab w:val="right" w:leader="dot" w:pos="9000"/>
        </w:tabs>
        <w:spacing w:line="276" w:lineRule="auto"/>
        <w:ind w:left="284"/>
        <w:jc w:val="both"/>
        <w:rPr>
          <w:rFonts w:ascii="Arial" w:hAnsi="Arial" w:cs="Arial"/>
          <w:sz w:val="20"/>
          <w:szCs w:val="20"/>
        </w:rPr>
      </w:pPr>
      <w:r w:rsidRPr="00AE6205">
        <w:rPr>
          <w:rFonts w:ascii="Arial" w:hAnsi="Arial" w:cs="Arial"/>
          <w:sz w:val="20"/>
          <w:szCs w:val="20"/>
        </w:rPr>
        <w:t xml:space="preserve">Aláírásra jogosult személy neve: </w:t>
      </w:r>
      <w:r w:rsidRPr="00AE6205">
        <w:rPr>
          <w:rFonts w:ascii="Arial" w:hAnsi="Arial" w:cs="Arial"/>
          <w:sz w:val="20"/>
          <w:szCs w:val="20"/>
        </w:rPr>
        <w:tab/>
      </w:r>
    </w:p>
    <w:p w14:paraId="7F6D608C" w14:textId="2D1355CF" w:rsidR="00BD2836" w:rsidRPr="00AE6205" w:rsidRDefault="00BD2836" w:rsidP="00AE6205">
      <w:pPr>
        <w:tabs>
          <w:tab w:val="right" w:leader="dot" w:pos="9000"/>
        </w:tabs>
        <w:spacing w:line="276" w:lineRule="auto"/>
        <w:ind w:left="284"/>
        <w:jc w:val="both"/>
        <w:rPr>
          <w:rFonts w:ascii="Arial" w:hAnsi="Arial" w:cs="Arial"/>
          <w:sz w:val="20"/>
          <w:szCs w:val="20"/>
        </w:rPr>
      </w:pPr>
    </w:p>
    <w:p w14:paraId="221DD764" w14:textId="51F5E88A" w:rsidR="00BD2836" w:rsidRPr="00AE6205" w:rsidRDefault="00BD2836" w:rsidP="00AE6205">
      <w:pPr>
        <w:tabs>
          <w:tab w:val="right" w:leader="dot" w:pos="9000"/>
        </w:tabs>
        <w:spacing w:line="276" w:lineRule="auto"/>
        <w:ind w:left="284"/>
        <w:jc w:val="both"/>
        <w:rPr>
          <w:rFonts w:ascii="Arial" w:hAnsi="Arial" w:cs="Arial"/>
          <w:sz w:val="20"/>
          <w:szCs w:val="20"/>
        </w:rPr>
      </w:pPr>
      <w:r w:rsidRPr="00AE6205">
        <w:rPr>
          <w:rFonts w:ascii="Arial" w:hAnsi="Arial" w:cs="Arial"/>
          <w:sz w:val="20"/>
          <w:szCs w:val="20"/>
        </w:rPr>
        <w:t xml:space="preserve">Telefonszáma, e-mail címe: </w:t>
      </w:r>
      <w:r w:rsidRPr="00AE6205">
        <w:rPr>
          <w:rFonts w:ascii="Arial" w:hAnsi="Arial" w:cs="Arial"/>
          <w:sz w:val="20"/>
          <w:szCs w:val="20"/>
        </w:rPr>
        <w:tab/>
      </w:r>
    </w:p>
    <w:p w14:paraId="0CB24295" w14:textId="3738546E" w:rsidR="00E40C6C" w:rsidRPr="00AE6205" w:rsidRDefault="00E40C6C" w:rsidP="00AE6205">
      <w:pPr>
        <w:tabs>
          <w:tab w:val="right" w:leader="dot" w:pos="9000"/>
        </w:tabs>
        <w:spacing w:line="276" w:lineRule="auto"/>
        <w:ind w:left="284"/>
        <w:jc w:val="both"/>
        <w:rPr>
          <w:rFonts w:ascii="Arial" w:hAnsi="Arial" w:cs="Arial"/>
          <w:sz w:val="20"/>
          <w:szCs w:val="20"/>
        </w:rPr>
      </w:pPr>
    </w:p>
    <w:p w14:paraId="2D473433" w14:textId="7FE5EFA7" w:rsidR="00BE2EAD" w:rsidRPr="00AE6205" w:rsidRDefault="004F74AC" w:rsidP="00AE6205">
      <w:pPr>
        <w:tabs>
          <w:tab w:val="right" w:leader="dot" w:pos="9000"/>
        </w:tabs>
        <w:spacing w:line="276" w:lineRule="auto"/>
        <w:ind w:left="284"/>
        <w:jc w:val="both"/>
        <w:rPr>
          <w:rFonts w:ascii="Arial" w:hAnsi="Arial" w:cs="Arial"/>
          <w:sz w:val="20"/>
          <w:szCs w:val="20"/>
        </w:rPr>
      </w:pPr>
      <w:r w:rsidRPr="00AE6205">
        <w:rPr>
          <w:rFonts w:ascii="Arial" w:hAnsi="Arial" w:cs="Arial"/>
          <w:sz w:val="20"/>
          <w:szCs w:val="20"/>
        </w:rPr>
        <w:t>Kapcsolattartó</w:t>
      </w:r>
      <w:r w:rsidR="003B4DAE" w:rsidRPr="00AE6205">
        <w:rPr>
          <w:rFonts w:ascii="Arial" w:hAnsi="Arial" w:cs="Arial"/>
          <w:sz w:val="20"/>
          <w:szCs w:val="20"/>
        </w:rPr>
        <w:t xml:space="preserve"> </w:t>
      </w:r>
      <w:r w:rsidR="00BE2EAD" w:rsidRPr="00AE6205">
        <w:rPr>
          <w:rFonts w:ascii="Arial" w:hAnsi="Arial" w:cs="Arial"/>
          <w:sz w:val="20"/>
          <w:szCs w:val="20"/>
        </w:rPr>
        <w:t>neve</w:t>
      </w:r>
      <w:r w:rsidR="00691DB7" w:rsidRPr="00AE6205">
        <w:rPr>
          <w:rFonts w:ascii="Arial" w:hAnsi="Arial" w:cs="Arial"/>
          <w:sz w:val="20"/>
          <w:szCs w:val="20"/>
          <w:vertAlign w:val="superscript"/>
        </w:rPr>
        <w:t>*</w:t>
      </w:r>
      <w:r w:rsidR="00BE2EAD" w:rsidRPr="00AE6205">
        <w:rPr>
          <w:rFonts w:ascii="Arial" w:hAnsi="Arial" w:cs="Arial"/>
          <w:sz w:val="20"/>
          <w:szCs w:val="20"/>
        </w:rPr>
        <w:t xml:space="preserve">: </w:t>
      </w:r>
      <w:r w:rsidR="00BE2EAD" w:rsidRPr="00AE6205">
        <w:rPr>
          <w:rFonts w:ascii="Arial" w:hAnsi="Arial" w:cs="Arial"/>
          <w:sz w:val="20"/>
          <w:szCs w:val="20"/>
        </w:rPr>
        <w:tab/>
      </w:r>
    </w:p>
    <w:p w14:paraId="1FAA5927" w14:textId="018F577A" w:rsidR="00BE2EAD" w:rsidRPr="00AE6205" w:rsidRDefault="00BE2EAD" w:rsidP="00AE6205">
      <w:pPr>
        <w:tabs>
          <w:tab w:val="right" w:leader="dot" w:pos="9000"/>
        </w:tabs>
        <w:spacing w:line="276" w:lineRule="auto"/>
        <w:ind w:left="284"/>
        <w:jc w:val="both"/>
        <w:rPr>
          <w:rFonts w:ascii="Arial" w:hAnsi="Arial" w:cs="Arial"/>
          <w:sz w:val="20"/>
          <w:szCs w:val="20"/>
        </w:rPr>
      </w:pPr>
    </w:p>
    <w:p w14:paraId="652AF1BA" w14:textId="077211D1" w:rsidR="00BE2EAD" w:rsidRPr="00AE6205" w:rsidRDefault="00BE2EAD" w:rsidP="00AE6205">
      <w:pPr>
        <w:tabs>
          <w:tab w:val="right" w:leader="dot" w:pos="9000"/>
        </w:tabs>
        <w:spacing w:line="276" w:lineRule="auto"/>
        <w:ind w:left="284"/>
        <w:jc w:val="both"/>
        <w:rPr>
          <w:rFonts w:ascii="Arial" w:hAnsi="Arial" w:cs="Arial"/>
          <w:sz w:val="20"/>
          <w:szCs w:val="20"/>
        </w:rPr>
      </w:pPr>
      <w:r w:rsidRPr="00AE6205">
        <w:rPr>
          <w:rFonts w:ascii="Arial" w:hAnsi="Arial" w:cs="Arial"/>
          <w:sz w:val="20"/>
          <w:szCs w:val="20"/>
        </w:rPr>
        <w:t xml:space="preserve">Telefonszáma, e-mail címe: </w:t>
      </w:r>
      <w:r w:rsidRPr="00AE6205">
        <w:rPr>
          <w:rFonts w:ascii="Arial" w:hAnsi="Arial" w:cs="Arial"/>
          <w:sz w:val="20"/>
          <w:szCs w:val="20"/>
        </w:rPr>
        <w:tab/>
      </w:r>
    </w:p>
    <w:p w14:paraId="3B884E21" w14:textId="704D9570" w:rsidR="00BE2EAD" w:rsidRPr="00AE6205" w:rsidRDefault="00BE2EAD" w:rsidP="00AE6205">
      <w:pPr>
        <w:tabs>
          <w:tab w:val="left" w:pos="4962"/>
        </w:tabs>
        <w:spacing w:line="276" w:lineRule="auto"/>
        <w:ind w:right="354"/>
        <w:rPr>
          <w:rFonts w:ascii="Arial" w:hAnsi="Arial" w:cs="Arial"/>
          <w:b/>
          <w:sz w:val="20"/>
          <w:szCs w:val="20"/>
        </w:rPr>
      </w:pPr>
    </w:p>
    <w:p w14:paraId="772A0E7E" w14:textId="7428F805" w:rsidR="00BE2EAD" w:rsidRPr="00AE6205" w:rsidRDefault="00BE2EAD" w:rsidP="00AE6205">
      <w:pPr>
        <w:tabs>
          <w:tab w:val="right" w:leader="dot" w:pos="9000"/>
        </w:tabs>
        <w:spacing w:line="276" w:lineRule="auto"/>
        <w:ind w:left="284"/>
        <w:jc w:val="both"/>
        <w:rPr>
          <w:rFonts w:ascii="Arial" w:hAnsi="Arial" w:cs="Arial"/>
          <w:sz w:val="20"/>
          <w:szCs w:val="20"/>
        </w:rPr>
      </w:pPr>
      <w:r w:rsidRPr="00AE6205">
        <w:rPr>
          <w:rFonts w:ascii="Arial" w:hAnsi="Arial" w:cs="Arial"/>
          <w:sz w:val="20"/>
          <w:szCs w:val="20"/>
        </w:rPr>
        <w:t xml:space="preserve">Képző intézmény nyilvántartásba vételi száma: </w:t>
      </w:r>
      <w:r w:rsidRPr="00AE6205">
        <w:rPr>
          <w:rFonts w:ascii="Arial" w:hAnsi="Arial" w:cs="Arial"/>
          <w:sz w:val="20"/>
          <w:szCs w:val="20"/>
        </w:rPr>
        <w:tab/>
      </w:r>
    </w:p>
    <w:p w14:paraId="237AF50E" w14:textId="52035040" w:rsidR="00BE2EAD" w:rsidRPr="00AE6205" w:rsidRDefault="00BE2EAD" w:rsidP="00AE6205">
      <w:pPr>
        <w:tabs>
          <w:tab w:val="right" w:leader="dot" w:pos="9000"/>
        </w:tabs>
        <w:spacing w:line="276" w:lineRule="auto"/>
        <w:ind w:left="284"/>
        <w:jc w:val="both"/>
        <w:rPr>
          <w:rFonts w:ascii="Arial" w:hAnsi="Arial" w:cs="Arial"/>
          <w:sz w:val="20"/>
          <w:szCs w:val="20"/>
        </w:rPr>
      </w:pPr>
    </w:p>
    <w:p w14:paraId="3F17E889" w14:textId="7FBDBA1E" w:rsidR="00BE2EAD" w:rsidRPr="00AE6205" w:rsidRDefault="00BE2EAD" w:rsidP="00AE6205">
      <w:pPr>
        <w:tabs>
          <w:tab w:val="right" w:leader="dot" w:pos="9000"/>
        </w:tabs>
        <w:spacing w:line="276" w:lineRule="auto"/>
        <w:ind w:left="284"/>
        <w:jc w:val="both"/>
        <w:rPr>
          <w:rFonts w:ascii="Arial" w:hAnsi="Arial" w:cs="Arial"/>
          <w:sz w:val="20"/>
          <w:szCs w:val="20"/>
        </w:rPr>
      </w:pPr>
      <w:r w:rsidRPr="00AE6205">
        <w:rPr>
          <w:rFonts w:ascii="Arial" w:hAnsi="Arial" w:cs="Arial"/>
          <w:sz w:val="20"/>
          <w:szCs w:val="20"/>
        </w:rPr>
        <w:t xml:space="preserve">Nyilvántartásba vételének időpontja: </w:t>
      </w:r>
      <w:r w:rsidRPr="00AE6205">
        <w:rPr>
          <w:rFonts w:ascii="Arial" w:hAnsi="Arial" w:cs="Arial"/>
          <w:sz w:val="20"/>
          <w:szCs w:val="20"/>
        </w:rPr>
        <w:tab/>
      </w:r>
    </w:p>
    <w:p w14:paraId="1340B06E" w14:textId="77777777" w:rsidR="00BE2EAD" w:rsidRPr="00AE6205" w:rsidRDefault="00BE2EAD" w:rsidP="00AE6205">
      <w:pPr>
        <w:tabs>
          <w:tab w:val="left" w:pos="4962"/>
        </w:tabs>
        <w:spacing w:line="276" w:lineRule="auto"/>
        <w:ind w:right="354"/>
        <w:rPr>
          <w:rFonts w:ascii="Arial" w:hAnsi="Arial" w:cs="Arial"/>
          <w:b/>
          <w:sz w:val="20"/>
          <w:szCs w:val="20"/>
        </w:rPr>
      </w:pPr>
    </w:p>
    <w:p w14:paraId="33BD2B93" w14:textId="08EF7FA0" w:rsidR="00BE2EAD" w:rsidRPr="00AE6205" w:rsidRDefault="00895E7E" w:rsidP="00933B15">
      <w:pPr>
        <w:widowControl w:val="0"/>
        <w:tabs>
          <w:tab w:val="right" w:leader="dot" w:pos="8998"/>
        </w:tabs>
        <w:spacing w:line="276" w:lineRule="auto"/>
        <w:ind w:left="284" w:hanging="44"/>
        <w:jc w:val="both"/>
        <w:rPr>
          <w:rFonts w:ascii="Arial" w:hAnsi="Arial" w:cs="Arial"/>
          <w:sz w:val="20"/>
          <w:szCs w:val="20"/>
        </w:rPr>
      </w:pPr>
      <w:r w:rsidRPr="00AE6205">
        <w:rPr>
          <w:rFonts w:ascii="Arial" w:hAnsi="Arial" w:cs="Arial"/>
          <w:sz w:val="20"/>
          <w:szCs w:val="20"/>
        </w:rPr>
        <w:tab/>
      </w:r>
      <w:r w:rsidR="00436164" w:rsidRPr="00AE6205">
        <w:rPr>
          <w:rFonts w:ascii="Arial" w:hAnsi="Arial" w:cs="Arial"/>
          <w:sz w:val="20"/>
          <w:szCs w:val="20"/>
        </w:rPr>
        <w:t>Számlavezető pénzintézet neve</w:t>
      </w:r>
      <w:r w:rsidR="00383B83" w:rsidRPr="00AE6205">
        <w:rPr>
          <w:rFonts w:ascii="Arial" w:hAnsi="Arial" w:cs="Arial"/>
          <w:sz w:val="20"/>
          <w:szCs w:val="20"/>
        </w:rPr>
        <w:t>:</w:t>
      </w:r>
      <w:r w:rsidR="00933B15" w:rsidRPr="00933B15">
        <w:rPr>
          <w:rFonts w:ascii="Arial" w:hAnsi="Arial" w:cs="Arial"/>
          <w:sz w:val="20"/>
          <w:szCs w:val="20"/>
        </w:rPr>
        <w:t xml:space="preserve"> </w:t>
      </w:r>
      <w:r w:rsidR="00933B15" w:rsidRPr="00AE6205">
        <w:rPr>
          <w:rFonts w:ascii="Arial" w:hAnsi="Arial" w:cs="Arial"/>
          <w:sz w:val="20"/>
          <w:szCs w:val="20"/>
        </w:rPr>
        <w:tab/>
      </w:r>
    </w:p>
    <w:p w14:paraId="7B3D8868" w14:textId="0977ECBA" w:rsidR="00BE2EAD" w:rsidRPr="00AE6205" w:rsidRDefault="00BE2EAD" w:rsidP="00AE6205">
      <w:pPr>
        <w:tabs>
          <w:tab w:val="left" w:pos="4962"/>
        </w:tabs>
        <w:spacing w:line="276" w:lineRule="auto"/>
        <w:ind w:right="354"/>
        <w:rPr>
          <w:rFonts w:ascii="Arial" w:hAnsi="Arial" w:cs="Arial"/>
          <w:b/>
          <w:sz w:val="20"/>
          <w:szCs w:val="20"/>
        </w:rPr>
      </w:pPr>
    </w:p>
    <w:p w14:paraId="02A6EE1A" w14:textId="17B9D67B" w:rsidR="00BE2EAD" w:rsidRPr="00AE6205" w:rsidRDefault="00BE2EAD" w:rsidP="00AE6205">
      <w:pPr>
        <w:tabs>
          <w:tab w:val="right" w:leader="dot" w:pos="9000"/>
        </w:tabs>
        <w:spacing w:line="276" w:lineRule="auto"/>
        <w:ind w:left="284"/>
        <w:jc w:val="both"/>
        <w:rPr>
          <w:rFonts w:ascii="Arial" w:hAnsi="Arial" w:cs="Arial"/>
          <w:sz w:val="20"/>
          <w:szCs w:val="20"/>
        </w:rPr>
      </w:pPr>
      <w:r w:rsidRPr="00AE6205">
        <w:rPr>
          <w:rFonts w:ascii="Arial" w:hAnsi="Arial" w:cs="Arial"/>
          <w:sz w:val="20"/>
          <w:szCs w:val="20"/>
        </w:rPr>
        <w:t xml:space="preserve">Bankszámla száma: </w:t>
      </w:r>
      <w:r w:rsidRPr="00AE6205">
        <w:rPr>
          <w:rFonts w:ascii="Arial" w:hAnsi="Arial" w:cs="Arial"/>
          <w:sz w:val="20"/>
          <w:szCs w:val="20"/>
        </w:rPr>
        <w:tab/>
      </w:r>
    </w:p>
    <w:p w14:paraId="590919B6" w14:textId="4AF4CD61" w:rsidR="00BE2EAD" w:rsidRPr="00AE6205" w:rsidRDefault="00BE2EAD" w:rsidP="00AE6205">
      <w:pPr>
        <w:tabs>
          <w:tab w:val="left" w:pos="4962"/>
        </w:tabs>
        <w:spacing w:line="276" w:lineRule="auto"/>
        <w:ind w:right="354"/>
        <w:rPr>
          <w:rFonts w:ascii="Arial" w:hAnsi="Arial" w:cs="Arial"/>
          <w:b/>
          <w:sz w:val="20"/>
          <w:szCs w:val="20"/>
        </w:rPr>
      </w:pPr>
    </w:p>
    <w:p w14:paraId="4D2C32C9" w14:textId="06FC0FF6" w:rsidR="00BE2EAD" w:rsidRPr="00AE6205" w:rsidRDefault="00BE2EAD" w:rsidP="00AE6205">
      <w:pPr>
        <w:tabs>
          <w:tab w:val="right" w:leader="dot" w:pos="9000"/>
        </w:tabs>
        <w:spacing w:line="276" w:lineRule="auto"/>
        <w:ind w:left="284"/>
        <w:jc w:val="both"/>
        <w:rPr>
          <w:rFonts w:ascii="Arial" w:hAnsi="Arial" w:cs="Arial"/>
          <w:sz w:val="20"/>
          <w:szCs w:val="20"/>
        </w:rPr>
      </w:pPr>
      <w:r w:rsidRPr="00AE6205">
        <w:rPr>
          <w:rFonts w:ascii="Arial" w:hAnsi="Arial" w:cs="Arial"/>
          <w:sz w:val="20"/>
          <w:szCs w:val="20"/>
        </w:rPr>
        <w:t xml:space="preserve">Adószáma: </w:t>
      </w:r>
      <w:r w:rsidRPr="00AE6205">
        <w:rPr>
          <w:rFonts w:ascii="Arial" w:hAnsi="Arial" w:cs="Arial"/>
          <w:sz w:val="20"/>
          <w:szCs w:val="20"/>
        </w:rPr>
        <w:tab/>
      </w:r>
    </w:p>
    <w:p w14:paraId="2F5A4790" w14:textId="2EA4EE4E" w:rsidR="00674E5F" w:rsidRDefault="00674E5F" w:rsidP="002A4444">
      <w:pPr>
        <w:spacing w:line="276" w:lineRule="auto"/>
        <w:jc w:val="both"/>
        <w:rPr>
          <w:rFonts w:ascii="Arial" w:hAnsi="Arial" w:cs="Arial"/>
          <w:b/>
          <w:sz w:val="20"/>
          <w:szCs w:val="20"/>
        </w:rPr>
      </w:pPr>
    </w:p>
    <w:p w14:paraId="62795118" w14:textId="723135FF" w:rsidR="00AE6205" w:rsidRDefault="002A4444" w:rsidP="002A4444">
      <w:pPr>
        <w:spacing w:line="276" w:lineRule="auto"/>
        <w:jc w:val="both"/>
        <w:rPr>
          <w:rFonts w:ascii="Arial" w:hAnsi="Arial" w:cs="Arial"/>
          <w:b/>
          <w:sz w:val="20"/>
          <w:szCs w:val="20"/>
        </w:rPr>
      </w:pPr>
      <w:r>
        <w:rPr>
          <w:rFonts w:ascii="Arial" w:hAnsi="Arial" w:cs="Arial"/>
          <w:b/>
          <w:sz w:val="20"/>
          <w:szCs w:val="20"/>
        </w:rPr>
        <w:t>A</w:t>
      </w:r>
      <w:r w:rsidR="00BE2EAD" w:rsidRPr="00AE6205">
        <w:rPr>
          <w:rFonts w:ascii="Arial" w:hAnsi="Arial" w:cs="Arial"/>
          <w:b/>
          <w:sz w:val="20"/>
          <w:szCs w:val="20"/>
        </w:rPr>
        <w:t>z intézményről szóló adatlapot egyszer kell kitölteni!</w:t>
      </w:r>
    </w:p>
    <w:p w14:paraId="1DE338DE" w14:textId="525DE3C0" w:rsidR="0052018E" w:rsidRDefault="0052018E" w:rsidP="0052018E">
      <w:pPr>
        <w:tabs>
          <w:tab w:val="center" w:pos="1980"/>
          <w:tab w:val="center" w:pos="4536"/>
          <w:tab w:val="center" w:pos="6840"/>
        </w:tabs>
        <w:spacing w:line="276" w:lineRule="auto"/>
        <w:rPr>
          <w:rFonts w:ascii="Arial" w:hAnsi="Arial" w:cs="Arial"/>
          <w:sz w:val="20"/>
          <w:szCs w:val="20"/>
        </w:rPr>
      </w:pPr>
    </w:p>
    <w:p w14:paraId="29C17F21" w14:textId="1A8F9464" w:rsidR="008B60C1" w:rsidRPr="004C2D47" w:rsidRDefault="0052018E" w:rsidP="008B60C1">
      <w:pPr>
        <w:tabs>
          <w:tab w:val="center" w:pos="1980"/>
          <w:tab w:val="center" w:pos="6840"/>
        </w:tabs>
        <w:spacing w:line="276" w:lineRule="auto"/>
        <w:rPr>
          <w:rFonts w:ascii="Arial" w:hAnsi="Arial" w:cs="Arial"/>
          <w:sz w:val="20"/>
          <w:szCs w:val="20"/>
        </w:rPr>
      </w:pPr>
      <w:r>
        <w:rPr>
          <w:rFonts w:ascii="Arial" w:hAnsi="Arial" w:cs="Arial"/>
          <w:sz w:val="20"/>
          <w:szCs w:val="20"/>
        </w:rPr>
        <w:t xml:space="preserve">Kelt, </w:t>
      </w:r>
      <w:r w:rsidR="008B60C1" w:rsidRPr="004C2D47">
        <w:rPr>
          <w:rFonts w:ascii="Arial" w:hAnsi="Arial" w:cs="Arial"/>
          <w:sz w:val="20"/>
          <w:szCs w:val="20"/>
        </w:rPr>
        <w:t>…………………………………………………….</w:t>
      </w:r>
    </w:p>
    <w:p w14:paraId="7CDB3C3A" w14:textId="3E222969" w:rsidR="0052018E" w:rsidRPr="004C2D47" w:rsidRDefault="008B60C1" w:rsidP="0052018E">
      <w:pPr>
        <w:tabs>
          <w:tab w:val="center" w:pos="1980"/>
          <w:tab w:val="left" w:pos="2124"/>
          <w:tab w:val="left" w:pos="2832"/>
          <w:tab w:val="left" w:pos="3540"/>
          <w:tab w:val="left" w:pos="4248"/>
        </w:tabs>
        <w:spacing w:line="276" w:lineRule="auto"/>
        <w:rPr>
          <w:rFonts w:ascii="Arial" w:hAnsi="Arial" w:cs="Arial"/>
          <w:sz w:val="20"/>
          <w:szCs w:val="20"/>
        </w:rPr>
      </w:pPr>
      <w:r w:rsidRPr="00AE6205">
        <w:rPr>
          <w:rFonts w:ascii="Arial" w:hAnsi="Arial" w:cs="Arial"/>
          <w:noProof/>
          <w:sz w:val="20"/>
          <w:szCs w:val="20"/>
        </w:rPr>
        <w:drawing>
          <wp:anchor distT="0" distB="0" distL="114300" distR="114300" simplePos="0" relativeHeight="251660800" behindDoc="1" locked="0" layoutInCell="1" allowOverlap="1" wp14:anchorId="47C04424" wp14:editId="16B3389E">
            <wp:simplePos x="0" y="0"/>
            <wp:positionH relativeFrom="page">
              <wp:posOffset>4962733</wp:posOffset>
            </wp:positionH>
            <wp:positionV relativeFrom="page">
              <wp:posOffset>8895651</wp:posOffset>
            </wp:positionV>
            <wp:extent cx="2592000" cy="1789200"/>
            <wp:effectExtent l="0" t="0" r="0" b="1905"/>
            <wp:wrapSquare wrapText="bothSides"/>
            <wp:docPr id="118"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0" cy="178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984223" w14:textId="176DB2E8" w:rsidR="0052018E" w:rsidRPr="004C2D47" w:rsidRDefault="0052018E" w:rsidP="008B60C1">
      <w:pPr>
        <w:tabs>
          <w:tab w:val="center" w:pos="1134"/>
          <w:tab w:val="center" w:pos="5812"/>
        </w:tabs>
        <w:spacing w:line="276" w:lineRule="auto"/>
        <w:jc w:val="center"/>
        <w:rPr>
          <w:rFonts w:ascii="Arial" w:hAnsi="Arial" w:cs="Arial"/>
          <w:sz w:val="20"/>
          <w:szCs w:val="20"/>
        </w:rPr>
      </w:pPr>
      <w:r>
        <w:rPr>
          <w:rFonts w:ascii="Arial" w:hAnsi="Arial" w:cs="Arial"/>
          <w:sz w:val="20"/>
          <w:szCs w:val="20"/>
        </w:rPr>
        <w:tab/>
      </w:r>
      <w:r w:rsidR="00873650">
        <w:rPr>
          <w:rFonts w:ascii="Arial" w:hAnsi="Arial" w:cs="Arial"/>
          <w:sz w:val="20"/>
          <w:szCs w:val="20"/>
        </w:rPr>
        <w:t>P</w:t>
      </w:r>
      <w:r w:rsidR="00D06AF8">
        <w:rPr>
          <w:rFonts w:ascii="Arial" w:hAnsi="Arial" w:cs="Arial"/>
          <w:sz w:val="20"/>
          <w:szCs w:val="20"/>
        </w:rPr>
        <w:t>H.</w:t>
      </w:r>
      <w:r>
        <w:rPr>
          <w:rFonts w:ascii="Arial" w:hAnsi="Arial" w:cs="Arial"/>
          <w:sz w:val="20"/>
          <w:szCs w:val="20"/>
        </w:rPr>
        <w:tab/>
      </w:r>
      <w:r w:rsidRPr="004C2D47">
        <w:rPr>
          <w:rFonts w:ascii="Arial" w:hAnsi="Arial" w:cs="Arial"/>
          <w:sz w:val="20"/>
          <w:szCs w:val="20"/>
        </w:rPr>
        <w:tab/>
      </w:r>
      <w:r w:rsidR="008B60C1">
        <w:rPr>
          <w:rFonts w:ascii="Arial" w:hAnsi="Arial" w:cs="Arial"/>
          <w:sz w:val="20"/>
          <w:szCs w:val="20"/>
        </w:rPr>
        <w:tab/>
      </w:r>
      <w:r w:rsidRPr="004C2D47">
        <w:rPr>
          <w:rFonts w:ascii="Arial" w:hAnsi="Arial" w:cs="Arial"/>
          <w:sz w:val="20"/>
          <w:szCs w:val="20"/>
        </w:rPr>
        <w:t>…………………………………………………….</w:t>
      </w:r>
    </w:p>
    <w:p w14:paraId="1ED855B8" w14:textId="7474CF2F" w:rsidR="00674E5F" w:rsidRDefault="008B60C1" w:rsidP="008B60C1">
      <w:pPr>
        <w:tabs>
          <w:tab w:val="center" w:pos="1980"/>
          <w:tab w:val="center" w:pos="3686"/>
        </w:tabs>
        <w:spacing w:line="276" w:lineRule="auto"/>
        <w:jc w:val="center"/>
        <w:rPr>
          <w:rFonts w:ascii="Arial" w:hAnsi="Arial" w:cs="Arial"/>
          <w:b/>
          <w:sz w:val="20"/>
          <w:szCs w:val="20"/>
        </w:rPr>
      </w:pPr>
      <w:r>
        <w:rPr>
          <w:rFonts w:ascii="Arial" w:hAnsi="Arial" w:cs="Arial"/>
          <w:sz w:val="20"/>
          <w:szCs w:val="20"/>
        </w:rPr>
        <w:tab/>
      </w:r>
      <w:r>
        <w:rPr>
          <w:rFonts w:ascii="Arial" w:hAnsi="Arial" w:cs="Arial"/>
          <w:sz w:val="20"/>
          <w:szCs w:val="20"/>
        </w:rPr>
        <w:tab/>
      </w:r>
      <w:r w:rsidR="0052018E" w:rsidRPr="004C2D47">
        <w:rPr>
          <w:rFonts w:ascii="Arial" w:hAnsi="Arial" w:cs="Arial"/>
          <w:sz w:val="20"/>
          <w:szCs w:val="20"/>
        </w:rPr>
        <w:t>Ajánlattevő cégszerű aláírása</w:t>
      </w:r>
    </w:p>
    <w:p w14:paraId="06F4323A" w14:textId="74F699D1" w:rsidR="00F60FEC" w:rsidRPr="00AE6205" w:rsidRDefault="0052018E" w:rsidP="00806B82">
      <w:pPr>
        <w:jc w:val="center"/>
        <w:rPr>
          <w:rFonts w:ascii="Arial" w:hAnsi="Arial" w:cs="Arial"/>
          <w:b/>
          <w:sz w:val="20"/>
          <w:szCs w:val="20"/>
        </w:rPr>
      </w:pPr>
      <w:r>
        <w:rPr>
          <w:rFonts w:ascii="Arial" w:hAnsi="Arial" w:cs="Arial"/>
          <w:b/>
          <w:sz w:val="20"/>
          <w:szCs w:val="20"/>
        </w:rPr>
        <w:br w:type="page"/>
      </w:r>
      <w:bookmarkStart w:id="4" w:name="_GoBack"/>
      <w:bookmarkEnd w:id="4"/>
      <w:r w:rsidR="00F60FEC" w:rsidRPr="00AE6205">
        <w:rPr>
          <w:rFonts w:ascii="Arial" w:hAnsi="Arial" w:cs="Arial"/>
          <w:b/>
          <w:sz w:val="20"/>
          <w:szCs w:val="20"/>
        </w:rPr>
        <w:lastRenderedPageBreak/>
        <w:t>Nyilatkozat</w:t>
      </w:r>
    </w:p>
    <w:p w14:paraId="62EEAD8F" w14:textId="103830F9" w:rsidR="00F60FEC" w:rsidRPr="00AE6205" w:rsidRDefault="00F60FEC" w:rsidP="00AE6205">
      <w:pPr>
        <w:spacing w:line="276" w:lineRule="auto"/>
        <w:rPr>
          <w:rFonts w:ascii="Arial" w:hAnsi="Arial" w:cs="Arial"/>
          <w:b/>
          <w:sz w:val="20"/>
          <w:szCs w:val="20"/>
        </w:rPr>
      </w:pPr>
    </w:p>
    <w:p w14:paraId="63220832" w14:textId="77777777" w:rsidR="00AE6205" w:rsidRPr="00AE6205" w:rsidRDefault="00AE6205" w:rsidP="00AE6205">
      <w:pPr>
        <w:spacing w:line="276" w:lineRule="auto"/>
        <w:jc w:val="both"/>
        <w:rPr>
          <w:rFonts w:ascii="Arial" w:hAnsi="Arial" w:cs="Arial"/>
          <w:sz w:val="20"/>
          <w:szCs w:val="20"/>
        </w:rPr>
      </w:pPr>
      <w:r w:rsidRPr="00AE6205">
        <w:rPr>
          <w:rFonts w:ascii="Arial" w:hAnsi="Arial" w:cs="Arial"/>
          <w:sz w:val="20"/>
          <w:szCs w:val="20"/>
        </w:rPr>
        <w:t>Alulírott ……………………………. ……………………………. (név, beosztás) a …………………………………………………… (intézmény neve, címe) [a továbbiakban: Intézmény] képviselője büntetőjogi felelősségem tudatában az alábbi jognyilatkozatot teszem:</w:t>
      </w:r>
    </w:p>
    <w:p w14:paraId="026C3CC0" w14:textId="77777777" w:rsidR="00AE6205" w:rsidRPr="00AE6205" w:rsidRDefault="00AE6205" w:rsidP="00AE6205">
      <w:pPr>
        <w:spacing w:line="276" w:lineRule="auto"/>
        <w:rPr>
          <w:rFonts w:ascii="Arial" w:hAnsi="Arial" w:cs="Arial"/>
          <w:b/>
          <w:sz w:val="20"/>
          <w:szCs w:val="20"/>
        </w:rPr>
      </w:pPr>
    </w:p>
    <w:p w14:paraId="0E46ED52" w14:textId="77777777" w:rsidR="00F60FEC" w:rsidRPr="00AE6205" w:rsidRDefault="00F60FEC" w:rsidP="00AE6205">
      <w:pPr>
        <w:pStyle w:val="Listaszerbekezds"/>
        <w:numPr>
          <w:ilvl w:val="0"/>
          <w:numId w:val="7"/>
        </w:numPr>
        <w:spacing w:after="0"/>
        <w:ind w:left="284" w:hanging="284"/>
        <w:jc w:val="both"/>
        <w:rPr>
          <w:rFonts w:ascii="Arial" w:hAnsi="Arial" w:cs="Arial"/>
          <w:sz w:val="20"/>
          <w:szCs w:val="20"/>
        </w:rPr>
      </w:pPr>
      <w:r w:rsidRPr="00AE6205">
        <w:rPr>
          <w:rFonts w:ascii="Arial" w:hAnsi="Arial" w:cs="Arial"/>
          <w:sz w:val="20"/>
          <w:szCs w:val="20"/>
        </w:rPr>
        <w:t>Kijelentem, hogy az Intézmény az adott (képzés helye szerinti) megyében rendelkezik telephellyel (fiókteleppel).</w:t>
      </w:r>
    </w:p>
    <w:p w14:paraId="520B2A0C" w14:textId="77777777" w:rsidR="00F60FEC" w:rsidRPr="00AE6205" w:rsidRDefault="00F60FEC" w:rsidP="00AE6205">
      <w:pPr>
        <w:pStyle w:val="Listaszerbekezds"/>
        <w:spacing w:after="0"/>
        <w:ind w:left="284"/>
        <w:jc w:val="center"/>
        <w:rPr>
          <w:rFonts w:ascii="Arial" w:hAnsi="Arial" w:cs="Arial"/>
          <w:sz w:val="20"/>
          <w:szCs w:val="20"/>
        </w:rPr>
      </w:pPr>
      <w:r w:rsidRPr="00AE6205">
        <w:rPr>
          <w:rFonts w:ascii="Arial" w:hAnsi="Arial" w:cs="Arial"/>
          <w:sz w:val="20"/>
          <w:szCs w:val="20"/>
        </w:rPr>
        <w:t>igen</w:t>
      </w:r>
      <w:r w:rsidRPr="00AE6205">
        <w:rPr>
          <w:rFonts w:ascii="Arial" w:hAnsi="Arial" w:cs="Arial"/>
          <w:sz w:val="20"/>
          <w:szCs w:val="20"/>
        </w:rPr>
        <w:tab/>
      </w:r>
      <w:r w:rsidRPr="00AE6205">
        <w:rPr>
          <w:rFonts w:ascii="Arial" w:hAnsi="Arial" w:cs="Arial"/>
          <w:sz w:val="20"/>
          <w:szCs w:val="20"/>
        </w:rPr>
        <w:tab/>
        <w:t>nem</w:t>
      </w:r>
    </w:p>
    <w:p w14:paraId="1158DE3C" w14:textId="77777777" w:rsidR="00F60FEC" w:rsidRPr="00AE6205" w:rsidRDefault="00F60FEC" w:rsidP="00AE6205">
      <w:pPr>
        <w:pStyle w:val="Listaszerbekezds"/>
        <w:spacing w:after="0"/>
        <w:ind w:left="284"/>
        <w:jc w:val="both"/>
        <w:rPr>
          <w:rFonts w:ascii="Arial" w:hAnsi="Arial" w:cs="Arial"/>
          <w:sz w:val="20"/>
          <w:szCs w:val="20"/>
        </w:rPr>
      </w:pPr>
    </w:p>
    <w:p w14:paraId="19526F67" w14:textId="6925A035" w:rsidR="00F60FEC" w:rsidRPr="00152704" w:rsidRDefault="00F60FEC" w:rsidP="00AE6205">
      <w:pPr>
        <w:pStyle w:val="Listaszerbekezds"/>
        <w:numPr>
          <w:ilvl w:val="0"/>
          <w:numId w:val="7"/>
        </w:numPr>
        <w:spacing w:after="0"/>
        <w:ind w:left="284" w:hanging="284"/>
        <w:jc w:val="both"/>
        <w:rPr>
          <w:rFonts w:ascii="Arial" w:hAnsi="Arial" w:cs="Arial"/>
          <w:sz w:val="20"/>
          <w:szCs w:val="20"/>
        </w:rPr>
      </w:pPr>
      <w:r w:rsidRPr="00152704">
        <w:rPr>
          <w:rFonts w:ascii="Arial" w:hAnsi="Arial" w:cs="Arial"/>
          <w:sz w:val="20"/>
          <w:szCs w:val="20"/>
        </w:rPr>
        <w:t xml:space="preserve">Kijelentem, hogy az Intézmény az adott (képzés helye szerinti) megyében rendelkezik legalább </w:t>
      </w:r>
      <w:r w:rsidR="00C01D5A" w:rsidRPr="00152704">
        <w:rPr>
          <w:rFonts w:ascii="Arial" w:hAnsi="Arial" w:cs="Arial"/>
          <w:sz w:val="20"/>
          <w:szCs w:val="20"/>
        </w:rPr>
        <w:t xml:space="preserve">állandó ügyfélszolgálati irodával, amely biztosítja </w:t>
      </w:r>
      <w:r w:rsidR="004071D3" w:rsidRPr="00152704">
        <w:rPr>
          <w:rFonts w:ascii="Arial" w:hAnsi="Arial" w:cs="Arial"/>
          <w:sz w:val="20"/>
          <w:szCs w:val="20"/>
        </w:rPr>
        <w:t xml:space="preserve">a megadott nyitvatartási időben </w:t>
      </w:r>
      <w:r w:rsidR="00C01D5A" w:rsidRPr="00152704">
        <w:rPr>
          <w:rFonts w:ascii="Arial" w:hAnsi="Arial" w:cs="Arial"/>
          <w:sz w:val="20"/>
          <w:szCs w:val="20"/>
        </w:rPr>
        <w:t>a képzés iránt érdeklődők és a képzésben résztvevők számára a személyes megkeresés és a telefonon történő elérés lehetőség</w:t>
      </w:r>
      <w:r w:rsidR="004071D3" w:rsidRPr="00152704">
        <w:rPr>
          <w:rFonts w:ascii="Arial" w:hAnsi="Arial" w:cs="Arial"/>
          <w:sz w:val="20"/>
          <w:szCs w:val="20"/>
        </w:rPr>
        <w:t>ét</w:t>
      </w:r>
      <w:r w:rsidR="00C01D5A" w:rsidRPr="00152704">
        <w:rPr>
          <w:rFonts w:ascii="Arial" w:hAnsi="Arial" w:cs="Arial"/>
          <w:sz w:val="20"/>
          <w:szCs w:val="20"/>
        </w:rPr>
        <w:t>.</w:t>
      </w:r>
    </w:p>
    <w:p w14:paraId="707BA8AE" w14:textId="77777777" w:rsidR="00C01D5A" w:rsidRPr="00AE6205" w:rsidRDefault="00C01D5A" w:rsidP="00C01D5A">
      <w:pPr>
        <w:pStyle w:val="Listaszerbekezds"/>
        <w:spacing w:after="0"/>
        <w:ind w:left="284"/>
        <w:jc w:val="both"/>
        <w:rPr>
          <w:rFonts w:ascii="Arial" w:hAnsi="Arial" w:cs="Arial"/>
          <w:sz w:val="20"/>
          <w:szCs w:val="20"/>
        </w:rPr>
      </w:pPr>
    </w:p>
    <w:p w14:paraId="0A888076" w14:textId="02933113" w:rsidR="00F60FEC" w:rsidRDefault="00F60FEC" w:rsidP="00AE6205">
      <w:pPr>
        <w:pStyle w:val="Listaszerbekezds"/>
        <w:spacing w:after="0"/>
        <w:ind w:left="284"/>
        <w:jc w:val="center"/>
        <w:rPr>
          <w:rFonts w:ascii="Arial" w:hAnsi="Arial" w:cs="Arial"/>
          <w:sz w:val="20"/>
          <w:szCs w:val="20"/>
        </w:rPr>
      </w:pPr>
      <w:r w:rsidRPr="00AE6205">
        <w:rPr>
          <w:rFonts w:ascii="Arial" w:hAnsi="Arial" w:cs="Arial"/>
          <w:sz w:val="20"/>
          <w:szCs w:val="20"/>
        </w:rPr>
        <w:t>igen</w:t>
      </w:r>
      <w:r w:rsidRPr="00AE6205">
        <w:rPr>
          <w:rFonts w:ascii="Arial" w:hAnsi="Arial" w:cs="Arial"/>
          <w:sz w:val="20"/>
          <w:szCs w:val="20"/>
        </w:rPr>
        <w:tab/>
      </w:r>
      <w:r w:rsidRPr="00AE6205">
        <w:rPr>
          <w:rFonts w:ascii="Arial" w:hAnsi="Arial" w:cs="Arial"/>
          <w:sz w:val="20"/>
          <w:szCs w:val="20"/>
        </w:rPr>
        <w:tab/>
        <w:t>nem</w:t>
      </w:r>
    </w:p>
    <w:p w14:paraId="63CE6404" w14:textId="77777777" w:rsidR="005318E6" w:rsidRPr="00AE6205" w:rsidRDefault="005318E6" w:rsidP="00AE6205">
      <w:pPr>
        <w:pStyle w:val="Listaszerbekezds"/>
        <w:spacing w:after="0"/>
        <w:ind w:left="284"/>
        <w:jc w:val="center"/>
        <w:rPr>
          <w:rFonts w:ascii="Arial" w:hAnsi="Arial" w:cs="Arial"/>
          <w:sz w:val="20"/>
          <w:szCs w:val="20"/>
        </w:rPr>
      </w:pPr>
    </w:p>
    <w:p w14:paraId="65BB41A9" w14:textId="77777777" w:rsidR="00F60FEC" w:rsidRPr="00AE6205" w:rsidRDefault="00F60FEC" w:rsidP="00AE6205">
      <w:pPr>
        <w:pStyle w:val="Listaszerbekezds"/>
        <w:numPr>
          <w:ilvl w:val="0"/>
          <w:numId w:val="7"/>
        </w:numPr>
        <w:spacing w:after="0"/>
        <w:ind w:left="284" w:hanging="284"/>
        <w:jc w:val="both"/>
        <w:rPr>
          <w:rFonts w:ascii="Arial" w:hAnsi="Arial" w:cs="Arial"/>
          <w:sz w:val="20"/>
          <w:szCs w:val="20"/>
        </w:rPr>
      </w:pPr>
      <w:r w:rsidRPr="00AE6205">
        <w:rPr>
          <w:rFonts w:ascii="Arial" w:hAnsi="Arial" w:cs="Arial"/>
          <w:sz w:val="20"/>
          <w:szCs w:val="20"/>
        </w:rPr>
        <w:t xml:space="preserve">Kijelentem, hogy az Intézmény nem áll jogerős végzéssel elrendelt csőd-, felszámolási, illetve végelszámolási eljárás alatt. </w:t>
      </w:r>
    </w:p>
    <w:p w14:paraId="5BD2D89E" w14:textId="77777777" w:rsidR="00F60FEC" w:rsidRPr="00AE6205" w:rsidRDefault="00F60FEC" w:rsidP="00AE6205">
      <w:pPr>
        <w:pStyle w:val="Listaszerbekezds"/>
        <w:spacing w:after="0"/>
        <w:rPr>
          <w:rFonts w:ascii="Arial" w:hAnsi="Arial" w:cs="Arial"/>
          <w:sz w:val="20"/>
          <w:szCs w:val="20"/>
        </w:rPr>
      </w:pPr>
    </w:p>
    <w:p w14:paraId="42CD18A3" w14:textId="77777777" w:rsidR="00F60FEC" w:rsidRPr="00AE6205" w:rsidRDefault="00F60FEC" w:rsidP="00AE6205">
      <w:pPr>
        <w:pStyle w:val="Listaszerbekezds"/>
        <w:numPr>
          <w:ilvl w:val="0"/>
          <w:numId w:val="7"/>
        </w:numPr>
        <w:spacing w:after="0"/>
        <w:ind w:left="284" w:hanging="284"/>
        <w:jc w:val="both"/>
        <w:rPr>
          <w:rFonts w:ascii="Arial" w:hAnsi="Arial" w:cs="Arial"/>
          <w:sz w:val="20"/>
          <w:szCs w:val="20"/>
        </w:rPr>
      </w:pPr>
      <w:r w:rsidRPr="00AE6205">
        <w:rPr>
          <w:rFonts w:ascii="Arial" w:hAnsi="Arial" w:cs="Arial"/>
          <w:sz w:val="20"/>
          <w:szCs w:val="20"/>
        </w:rPr>
        <w:t>Kijelentem, hogy az Intézménynek nincs esedékessé vált és meg nem fizetett köztartozása.</w:t>
      </w:r>
    </w:p>
    <w:p w14:paraId="51370CFD" w14:textId="77777777" w:rsidR="00F60FEC" w:rsidRPr="00AE6205" w:rsidRDefault="00F60FEC" w:rsidP="00AE6205">
      <w:pPr>
        <w:spacing w:line="276" w:lineRule="auto"/>
        <w:jc w:val="both"/>
        <w:rPr>
          <w:rFonts w:ascii="Arial" w:hAnsi="Arial" w:cs="Arial"/>
          <w:sz w:val="20"/>
          <w:szCs w:val="20"/>
        </w:rPr>
      </w:pPr>
    </w:p>
    <w:p w14:paraId="47FA35B4" w14:textId="77777777" w:rsidR="00F60FEC" w:rsidRPr="00AE6205" w:rsidRDefault="00F60FEC" w:rsidP="00AE6205">
      <w:pPr>
        <w:pStyle w:val="Listaszerbekezds"/>
        <w:numPr>
          <w:ilvl w:val="0"/>
          <w:numId w:val="7"/>
        </w:numPr>
        <w:spacing w:after="0"/>
        <w:ind w:left="284" w:hanging="284"/>
        <w:jc w:val="both"/>
        <w:rPr>
          <w:rFonts w:ascii="Arial" w:hAnsi="Arial" w:cs="Arial"/>
          <w:sz w:val="20"/>
          <w:szCs w:val="20"/>
        </w:rPr>
      </w:pPr>
      <w:r w:rsidRPr="00AE6205">
        <w:rPr>
          <w:rFonts w:ascii="Arial" w:hAnsi="Arial" w:cs="Arial"/>
          <w:sz w:val="20"/>
          <w:szCs w:val="20"/>
        </w:rPr>
        <w:t>Kijelentem, hogy az Európai Unió tradicionális saját forrásai címen az Intézménynek tartozása nincs, vagy ha van, arra az illetékes adóhatóság fizetési könnyítést (részletfizetés, fizetési halasztás) engedélyezett.</w:t>
      </w:r>
    </w:p>
    <w:p w14:paraId="64EB1487" w14:textId="77777777" w:rsidR="00F60FEC" w:rsidRPr="00AE6205" w:rsidRDefault="00F60FEC" w:rsidP="00AE6205">
      <w:pPr>
        <w:pStyle w:val="Listaszerbekezds"/>
        <w:spacing w:after="0"/>
        <w:rPr>
          <w:rFonts w:ascii="Arial" w:hAnsi="Arial" w:cs="Arial"/>
          <w:sz w:val="20"/>
          <w:szCs w:val="20"/>
        </w:rPr>
      </w:pPr>
    </w:p>
    <w:p w14:paraId="297F6C97" w14:textId="77777777" w:rsidR="00F60FEC" w:rsidRPr="00AE6205" w:rsidRDefault="00F60FEC" w:rsidP="00AE6205">
      <w:pPr>
        <w:pStyle w:val="Listaszerbekezds"/>
        <w:numPr>
          <w:ilvl w:val="0"/>
          <w:numId w:val="7"/>
        </w:numPr>
        <w:spacing w:after="0"/>
        <w:ind w:left="284" w:hanging="284"/>
        <w:jc w:val="both"/>
        <w:rPr>
          <w:rFonts w:ascii="Arial" w:hAnsi="Arial" w:cs="Arial"/>
          <w:sz w:val="20"/>
          <w:szCs w:val="20"/>
        </w:rPr>
      </w:pPr>
      <w:r w:rsidRPr="00AE6205">
        <w:rPr>
          <w:rFonts w:ascii="Arial" w:hAnsi="Arial" w:cs="Arial"/>
          <w:sz w:val="20"/>
          <w:szCs w:val="20"/>
        </w:rPr>
        <w:t>Kijelentem, hogy az Intézmény megfelel az Áht. 50. §-a és az Ávr. 82. §-a szerinti rendezett munkaügyi kapcsolatok követelményeinek, illetve átlátható szervezetnek minősül.</w:t>
      </w:r>
    </w:p>
    <w:p w14:paraId="1875A5C3" w14:textId="77777777" w:rsidR="00F60FEC" w:rsidRPr="00AE6205" w:rsidRDefault="00F60FEC" w:rsidP="00AE6205">
      <w:pPr>
        <w:pStyle w:val="Listaszerbekezds"/>
        <w:spacing w:after="0"/>
        <w:rPr>
          <w:rFonts w:ascii="Arial" w:hAnsi="Arial" w:cs="Arial"/>
          <w:sz w:val="20"/>
          <w:szCs w:val="20"/>
        </w:rPr>
      </w:pPr>
    </w:p>
    <w:p w14:paraId="7464F990" w14:textId="77777777" w:rsidR="00F60FEC" w:rsidRPr="00AE6205" w:rsidRDefault="00F60FEC" w:rsidP="00AE6205">
      <w:pPr>
        <w:pStyle w:val="Listaszerbekezds"/>
        <w:numPr>
          <w:ilvl w:val="0"/>
          <w:numId w:val="7"/>
        </w:numPr>
        <w:spacing w:after="0"/>
        <w:ind w:left="284" w:hanging="284"/>
        <w:jc w:val="both"/>
        <w:rPr>
          <w:rFonts w:ascii="Arial" w:hAnsi="Arial" w:cs="Arial"/>
          <w:sz w:val="20"/>
          <w:szCs w:val="20"/>
          <w:lang w:eastAsia="hu-HU"/>
        </w:rPr>
      </w:pPr>
      <w:r w:rsidRPr="00AE6205">
        <w:rPr>
          <w:rFonts w:ascii="Arial" w:hAnsi="Arial" w:cs="Arial"/>
          <w:sz w:val="20"/>
          <w:szCs w:val="20"/>
        </w:rPr>
        <w:t>Jelen nyilatkozat aláírásával hozzájárulásomat adom az ajánlati dokumentációban megadott személyes adatok vonatkozó jogszabály szerinti kezeléséhez.</w:t>
      </w:r>
    </w:p>
    <w:p w14:paraId="246A22AB" w14:textId="09C2EC97" w:rsidR="00F60FEC" w:rsidRDefault="00F60FEC" w:rsidP="00AE6205">
      <w:pPr>
        <w:spacing w:line="276" w:lineRule="auto"/>
        <w:rPr>
          <w:rFonts w:ascii="Arial" w:hAnsi="Arial" w:cs="Arial"/>
          <w:sz w:val="20"/>
          <w:szCs w:val="20"/>
        </w:rPr>
      </w:pPr>
    </w:p>
    <w:p w14:paraId="7CE164C0" w14:textId="77777777" w:rsidR="00442D21" w:rsidRPr="004C2D47" w:rsidRDefault="001E28F7" w:rsidP="00442D21">
      <w:pPr>
        <w:tabs>
          <w:tab w:val="center" w:pos="1980"/>
          <w:tab w:val="center" w:pos="6840"/>
        </w:tabs>
        <w:spacing w:line="276" w:lineRule="auto"/>
        <w:rPr>
          <w:rFonts w:ascii="Arial" w:hAnsi="Arial" w:cs="Arial"/>
          <w:sz w:val="20"/>
          <w:szCs w:val="20"/>
        </w:rPr>
      </w:pPr>
      <w:r>
        <w:rPr>
          <w:rFonts w:ascii="Arial" w:hAnsi="Arial" w:cs="Arial"/>
          <w:sz w:val="20"/>
          <w:szCs w:val="20"/>
        </w:rPr>
        <w:t xml:space="preserve">Kelt, </w:t>
      </w:r>
      <w:r w:rsidR="00442D21" w:rsidRPr="004C2D47">
        <w:rPr>
          <w:rFonts w:ascii="Arial" w:hAnsi="Arial" w:cs="Arial"/>
          <w:sz w:val="20"/>
          <w:szCs w:val="20"/>
        </w:rPr>
        <w:t>…………………………………………………….</w:t>
      </w:r>
    </w:p>
    <w:p w14:paraId="3FD4DE63" w14:textId="32442F90" w:rsidR="001E28F7" w:rsidRPr="00AE6205" w:rsidRDefault="001E28F7" w:rsidP="00E406F8">
      <w:pPr>
        <w:spacing w:line="276" w:lineRule="auto"/>
        <w:rPr>
          <w:rFonts w:ascii="Arial" w:hAnsi="Arial" w:cs="Arial"/>
          <w:sz w:val="20"/>
          <w:szCs w:val="20"/>
        </w:rPr>
      </w:pPr>
    </w:p>
    <w:p w14:paraId="64645308" w14:textId="77777777" w:rsidR="001E28F7" w:rsidRDefault="001E28F7" w:rsidP="00E406F8">
      <w:pPr>
        <w:spacing w:line="276" w:lineRule="auto"/>
        <w:ind w:left="3545" w:firstLine="709"/>
        <w:rPr>
          <w:rFonts w:ascii="Arial" w:hAnsi="Arial" w:cs="Arial"/>
          <w:sz w:val="20"/>
          <w:szCs w:val="20"/>
        </w:rPr>
      </w:pPr>
      <w:r w:rsidRPr="00AE6205">
        <w:rPr>
          <w:rFonts w:ascii="Arial" w:hAnsi="Arial" w:cs="Arial"/>
          <w:sz w:val="20"/>
          <w:szCs w:val="20"/>
        </w:rPr>
        <w:t>PH.</w:t>
      </w:r>
    </w:p>
    <w:p w14:paraId="30443EF0" w14:textId="77777777" w:rsidR="00442D21" w:rsidRDefault="00442D21" w:rsidP="00442D21">
      <w:pPr>
        <w:spacing w:line="276" w:lineRule="auto"/>
        <w:ind w:left="5672" w:hanging="710"/>
        <w:jc w:val="center"/>
        <w:rPr>
          <w:rFonts w:ascii="Arial" w:hAnsi="Arial" w:cs="Arial"/>
          <w:sz w:val="20"/>
          <w:szCs w:val="20"/>
        </w:rPr>
      </w:pPr>
      <w:r>
        <w:rPr>
          <w:rFonts w:ascii="Arial" w:hAnsi="Arial" w:cs="Arial"/>
          <w:sz w:val="20"/>
          <w:szCs w:val="20"/>
        </w:rPr>
        <w:t>…………………………………………………</w:t>
      </w:r>
    </w:p>
    <w:p w14:paraId="5679B3A9" w14:textId="5006CF1C" w:rsidR="001E28F7" w:rsidRDefault="001E28F7" w:rsidP="00442D21">
      <w:pPr>
        <w:spacing w:line="276" w:lineRule="auto"/>
        <w:ind w:left="5672" w:hanging="710"/>
        <w:jc w:val="center"/>
        <w:rPr>
          <w:rFonts w:ascii="Arial" w:hAnsi="Arial" w:cs="Arial"/>
          <w:sz w:val="20"/>
          <w:szCs w:val="20"/>
        </w:rPr>
      </w:pPr>
      <w:r w:rsidRPr="00AE6205">
        <w:rPr>
          <w:rFonts w:ascii="Arial" w:hAnsi="Arial" w:cs="Arial"/>
          <w:sz w:val="20"/>
          <w:szCs w:val="20"/>
        </w:rPr>
        <w:t>Ajánlattevő cégszerű aláírása</w:t>
      </w:r>
    </w:p>
    <w:p w14:paraId="15FB167A" w14:textId="26E3D9DE" w:rsidR="001E28F7" w:rsidRDefault="001E28F7" w:rsidP="00AE6205">
      <w:pPr>
        <w:spacing w:line="276" w:lineRule="auto"/>
        <w:rPr>
          <w:rFonts w:ascii="Arial" w:hAnsi="Arial" w:cs="Arial"/>
          <w:sz w:val="20"/>
          <w:szCs w:val="20"/>
        </w:rPr>
      </w:pPr>
    </w:p>
    <w:p w14:paraId="0E29D226" w14:textId="77777777" w:rsidR="001E28F7" w:rsidRPr="00AE6205" w:rsidRDefault="001E28F7" w:rsidP="00AE6205">
      <w:pPr>
        <w:spacing w:line="276" w:lineRule="auto"/>
        <w:rPr>
          <w:rFonts w:ascii="Arial" w:hAnsi="Arial" w:cs="Arial"/>
          <w:sz w:val="20"/>
          <w:szCs w:val="20"/>
        </w:rPr>
      </w:pPr>
    </w:p>
    <w:p w14:paraId="54CEFE9B" w14:textId="77777777" w:rsidR="00AE6205" w:rsidRPr="00AE6205" w:rsidRDefault="00AE6205" w:rsidP="00AE6205">
      <w:pPr>
        <w:spacing w:line="276" w:lineRule="auto"/>
        <w:jc w:val="both"/>
        <w:rPr>
          <w:rFonts w:ascii="Arial" w:hAnsi="Arial" w:cs="Arial"/>
          <w:b/>
          <w:sz w:val="20"/>
          <w:szCs w:val="20"/>
        </w:rPr>
      </w:pPr>
      <w:r w:rsidRPr="00AE6205">
        <w:rPr>
          <w:rFonts w:ascii="Arial" w:hAnsi="Arial" w:cs="Arial"/>
          <w:b/>
          <w:sz w:val="20"/>
          <w:szCs w:val="20"/>
        </w:rPr>
        <w:t>Kötelezően csatolandó mellékletek:</w:t>
      </w:r>
    </w:p>
    <w:p w14:paraId="240A58A7" w14:textId="77777777" w:rsidR="00AE6205" w:rsidRPr="00AE6205" w:rsidRDefault="00AE6205" w:rsidP="00AE6205">
      <w:pPr>
        <w:numPr>
          <w:ilvl w:val="0"/>
          <w:numId w:val="3"/>
        </w:numPr>
        <w:spacing w:line="276" w:lineRule="auto"/>
        <w:ind w:left="567" w:hanging="283"/>
        <w:jc w:val="both"/>
        <w:rPr>
          <w:rFonts w:ascii="Arial" w:hAnsi="Arial" w:cs="Arial"/>
          <w:sz w:val="20"/>
          <w:szCs w:val="20"/>
        </w:rPr>
      </w:pPr>
      <w:r w:rsidRPr="00AE6205">
        <w:rPr>
          <w:rFonts w:ascii="Arial" w:hAnsi="Arial" w:cs="Arial"/>
          <w:sz w:val="20"/>
          <w:szCs w:val="20"/>
        </w:rPr>
        <w:t>Az intézmény képviseletére jogosult személy aláírási címpéldánya vagy aláírás-mintája, vagy ezek cégszerűen hitelesített másolati példánya.</w:t>
      </w:r>
    </w:p>
    <w:p w14:paraId="3BF7B810" w14:textId="77777777" w:rsidR="00AE6205" w:rsidRPr="00AE6205" w:rsidRDefault="00AE6205" w:rsidP="00AE6205">
      <w:pPr>
        <w:numPr>
          <w:ilvl w:val="0"/>
          <w:numId w:val="3"/>
        </w:numPr>
        <w:spacing w:line="276" w:lineRule="auto"/>
        <w:ind w:left="567" w:hanging="283"/>
        <w:jc w:val="both"/>
        <w:rPr>
          <w:rFonts w:ascii="Arial" w:hAnsi="Arial" w:cs="Arial"/>
          <w:sz w:val="20"/>
          <w:szCs w:val="20"/>
        </w:rPr>
      </w:pPr>
      <w:r w:rsidRPr="00AE6205">
        <w:rPr>
          <w:rFonts w:ascii="Arial" w:hAnsi="Arial" w:cs="Arial"/>
          <w:sz w:val="20"/>
          <w:szCs w:val="20"/>
        </w:rPr>
        <w:t>Az Fktv-nek megfelelő felnőttképzési szerződés minta/hatósági képzés esetén képzési szerződés minta.</w:t>
      </w:r>
    </w:p>
    <w:p w14:paraId="295D1CE6" w14:textId="77777777" w:rsidR="00AE6205" w:rsidRPr="00AE6205" w:rsidRDefault="00AE6205" w:rsidP="00AE6205">
      <w:pPr>
        <w:numPr>
          <w:ilvl w:val="0"/>
          <w:numId w:val="3"/>
        </w:numPr>
        <w:spacing w:line="276" w:lineRule="auto"/>
        <w:ind w:left="567" w:hanging="283"/>
        <w:jc w:val="both"/>
        <w:rPr>
          <w:rFonts w:ascii="Arial" w:hAnsi="Arial" w:cs="Arial"/>
          <w:sz w:val="20"/>
          <w:szCs w:val="20"/>
        </w:rPr>
      </w:pPr>
      <w:r w:rsidRPr="00AE6205">
        <w:rPr>
          <w:rFonts w:ascii="Arial" w:hAnsi="Arial" w:cs="Arial"/>
          <w:sz w:val="20"/>
          <w:szCs w:val="20"/>
        </w:rPr>
        <w:t>A 4. számú mellékletben feltüntetett képzésekre vonatkozó engedély érvényességét igazoló dokumentum cégszerűen hitelesített másolata, ennek hiánya esetén az engedélyezési kérelem benyújtását igazoló dokumentum, valamint az igazgatási szolgáltatási díj megfizetését igazoló dokumentum cégszerűen hitelesített másolata.</w:t>
      </w:r>
    </w:p>
    <w:p w14:paraId="742A6A49" w14:textId="77777777" w:rsidR="00AE6205" w:rsidRPr="00AE6205" w:rsidRDefault="00AE6205" w:rsidP="00AE6205">
      <w:pPr>
        <w:numPr>
          <w:ilvl w:val="0"/>
          <w:numId w:val="3"/>
        </w:numPr>
        <w:spacing w:line="276" w:lineRule="auto"/>
        <w:ind w:left="567" w:hanging="283"/>
        <w:jc w:val="both"/>
        <w:rPr>
          <w:rFonts w:ascii="Arial" w:hAnsi="Arial" w:cs="Arial"/>
          <w:sz w:val="20"/>
          <w:szCs w:val="20"/>
        </w:rPr>
      </w:pPr>
      <w:r w:rsidRPr="00AE6205">
        <w:rPr>
          <w:rFonts w:ascii="Arial" w:hAnsi="Arial" w:cs="Arial"/>
          <w:sz w:val="20"/>
          <w:szCs w:val="20"/>
        </w:rPr>
        <w:t>Amennyiben a szakmai vizsgát a képző intézmény bonyolítja, úgy a vizsgaszervezési jogosultságot igazoló dokumentum cégszerűen hitelesített másolata. Amennyiben az ajánlattevő jogszabály alapján rendelkezik vizsgaszervezési jogosultsággal, abban az esetben nyilatkozat benyújtása szükséges, amelyben megjelölésre kerül a felhatalmazást adó jogszabályhely.</w:t>
      </w:r>
    </w:p>
    <w:p w14:paraId="1A3C5E58" w14:textId="77777777" w:rsidR="00AE6205" w:rsidRPr="00AE6205" w:rsidRDefault="00AE6205" w:rsidP="00AE6205">
      <w:pPr>
        <w:numPr>
          <w:ilvl w:val="0"/>
          <w:numId w:val="3"/>
        </w:numPr>
        <w:spacing w:line="276" w:lineRule="auto"/>
        <w:ind w:left="567" w:hanging="283"/>
        <w:jc w:val="both"/>
        <w:rPr>
          <w:rFonts w:ascii="Arial" w:hAnsi="Arial" w:cs="Arial"/>
          <w:sz w:val="20"/>
          <w:szCs w:val="20"/>
        </w:rPr>
      </w:pPr>
      <w:r w:rsidRPr="00AE6205">
        <w:rPr>
          <w:rFonts w:ascii="Arial" w:hAnsi="Arial" w:cs="Arial"/>
          <w:sz w:val="20"/>
          <w:szCs w:val="20"/>
        </w:rPr>
        <w:lastRenderedPageBreak/>
        <w:t>A képző intézmény – cégszerűen aláírt – általános szakmai bemutatása (legfeljebb kettő oldal, A/4-es méretű terjedelemben), mely tartalmazza</w:t>
      </w:r>
    </w:p>
    <w:p w14:paraId="18FC1822" w14:textId="77777777" w:rsidR="00AE6205" w:rsidRPr="00AE6205" w:rsidRDefault="00AE6205" w:rsidP="00AE6205">
      <w:pPr>
        <w:pStyle w:val="Listaszerbekezds"/>
        <w:numPr>
          <w:ilvl w:val="0"/>
          <w:numId w:val="5"/>
        </w:numPr>
        <w:spacing w:after="0"/>
        <w:ind w:left="851" w:hanging="284"/>
        <w:jc w:val="both"/>
        <w:rPr>
          <w:rFonts w:ascii="Arial" w:hAnsi="Arial" w:cs="Arial"/>
          <w:sz w:val="20"/>
          <w:szCs w:val="20"/>
        </w:rPr>
      </w:pPr>
      <w:r w:rsidRPr="00AE6205">
        <w:rPr>
          <w:rFonts w:ascii="Arial" w:hAnsi="Arial" w:cs="Arial"/>
          <w:sz w:val="20"/>
          <w:szCs w:val="20"/>
        </w:rPr>
        <w:t>a képző intézmény szervezeti és képzési múltjának bemutatását,</w:t>
      </w:r>
    </w:p>
    <w:p w14:paraId="1A3692BE" w14:textId="77777777" w:rsidR="00AE6205" w:rsidRPr="00AE6205" w:rsidRDefault="00AE6205" w:rsidP="00AE6205">
      <w:pPr>
        <w:pStyle w:val="Listaszerbekezds"/>
        <w:numPr>
          <w:ilvl w:val="0"/>
          <w:numId w:val="5"/>
        </w:numPr>
        <w:spacing w:after="0"/>
        <w:ind w:left="851" w:hanging="284"/>
        <w:jc w:val="both"/>
        <w:rPr>
          <w:rFonts w:ascii="Arial" w:hAnsi="Arial" w:cs="Arial"/>
          <w:sz w:val="20"/>
          <w:szCs w:val="20"/>
        </w:rPr>
      </w:pPr>
      <w:r w:rsidRPr="00AE6205">
        <w:rPr>
          <w:rFonts w:ascii="Arial" w:hAnsi="Arial" w:cs="Arial"/>
          <w:sz w:val="20"/>
          <w:szCs w:val="20"/>
        </w:rPr>
        <w:t>az intézmény felnőttképzési tevékenységének területeit, szakmacsoportjait is beleértve (képzési paletta),</w:t>
      </w:r>
    </w:p>
    <w:p w14:paraId="3AA833F4" w14:textId="77777777" w:rsidR="00AE6205" w:rsidRPr="00AE6205" w:rsidRDefault="00AE6205" w:rsidP="00AE6205">
      <w:pPr>
        <w:pStyle w:val="Listaszerbekezds"/>
        <w:numPr>
          <w:ilvl w:val="0"/>
          <w:numId w:val="5"/>
        </w:numPr>
        <w:spacing w:after="0"/>
        <w:ind w:left="851" w:hanging="284"/>
        <w:jc w:val="both"/>
        <w:rPr>
          <w:rFonts w:ascii="Arial" w:hAnsi="Arial" w:cs="Arial"/>
          <w:sz w:val="20"/>
          <w:szCs w:val="20"/>
        </w:rPr>
      </w:pPr>
      <w:r w:rsidRPr="00AE6205">
        <w:rPr>
          <w:rFonts w:ascii="Arial" w:hAnsi="Arial" w:cs="Arial"/>
          <w:sz w:val="20"/>
          <w:szCs w:val="20"/>
        </w:rPr>
        <w:t>a képzések szakterületeihez illeszkedő egyéb szakmai (tervező/termelő/szolgáltató/gazdálkodó stb.) tevékenységeket,</w:t>
      </w:r>
    </w:p>
    <w:p w14:paraId="61DDE291" w14:textId="77777777" w:rsidR="00AE6205" w:rsidRPr="00AE6205" w:rsidRDefault="00AE6205" w:rsidP="00AE6205">
      <w:pPr>
        <w:pStyle w:val="Listaszerbekezds"/>
        <w:numPr>
          <w:ilvl w:val="0"/>
          <w:numId w:val="5"/>
        </w:numPr>
        <w:spacing w:after="0"/>
        <w:ind w:left="851" w:hanging="284"/>
        <w:jc w:val="both"/>
        <w:rPr>
          <w:rFonts w:ascii="Arial" w:hAnsi="Arial" w:cs="Arial"/>
          <w:sz w:val="20"/>
          <w:szCs w:val="20"/>
        </w:rPr>
      </w:pPr>
      <w:r w:rsidRPr="00AE6205">
        <w:rPr>
          <w:rFonts w:ascii="Arial" w:hAnsi="Arial" w:cs="Arial"/>
          <w:sz w:val="20"/>
          <w:szCs w:val="20"/>
        </w:rPr>
        <w:t>az állandó alkalmazásban álló oktatók (nem óraadók) számát,</w:t>
      </w:r>
    </w:p>
    <w:p w14:paraId="1849C718" w14:textId="77777777" w:rsidR="00AE6205" w:rsidRPr="00AE6205" w:rsidRDefault="00AE6205" w:rsidP="00AE6205">
      <w:pPr>
        <w:pStyle w:val="Listaszerbekezds"/>
        <w:numPr>
          <w:ilvl w:val="0"/>
          <w:numId w:val="5"/>
        </w:numPr>
        <w:spacing w:after="0"/>
        <w:ind w:left="851" w:hanging="284"/>
        <w:jc w:val="both"/>
        <w:rPr>
          <w:rFonts w:ascii="Arial" w:hAnsi="Arial" w:cs="Arial"/>
          <w:sz w:val="20"/>
          <w:szCs w:val="20"/>
        </w:rPr>
      </w:pPr>
      <w:r w:rsidRPr="00AE6205">
        <w:rPr>
          <w:rFonts w:ascii="Arial" w:hAnsi="Arial" w:cs="Arial"/>
          <w:sz w:val="20"/>
          <w:szCs w:val="20"/>
        </w:rPr>
        <w:t>a felnőttképzéshez kapcsolódó egyéb szakmai tevékenységét,</w:t>
      </w:r>
    </w:p>
    <w:p w14:paraId="6167A534" w14:textId="295A1ED0" w:rsidR="00AE6205" w:rsidRDefault="00AE6205" w:rsidP="00AE6205">
      <w:pPr>
        <w:pStyle w:val="Listaszerbekezds"/>
        <w:numPr>
          <w:ilvl w:val="0"/>
          <w:numId w:val="5"/>
        </w:numPr>
        <w:spacing w:after="0"/>
        <w:ind w:left="851" w:hanging="284"/>
        <w:jc w:val="both"/>
        <w:rPr>
          <w:rFonts w:ascii="Arial" w:hAnsi="Arial" w:cs="Arial"/>
          <w:sz w:val="20"/>
          <w:szCs w:val="20"/>
        </w:rPr>
      </w:pPr>
      <w:r w:rsidRPr="00AE6205">
        <w:rPr>
          <w:rFonts w:ascii="Arial" w:hAnsi="Arial" w:cs="Arial"/>
          <w:sz w:val="20"/>
          <w:szCs w:val="20"/>
        </w:rPr>
        <w:t>a megvalósított képzéseken elért elégedettség indikátorait.</w:t>
      </w:r>
    </w:p>
    <w:p w14:paraId="015CE4AA" w14:textId="1334ACD3" w:rsidR="0061062F" w:rsidRPr="00146C7E" w:rsidRDefault="00146C7E" w:rsidP="0061062F">
      <w:pPr>
        <w:numPr>
          <w:ilvl w:val="0"/>
          <w:numId w:val="3"/>
        </w:numPr>
        <w:spacing w:line="276" w:lineRule="auto"/>
        <w:ind w:left="567" w:hanging="283"/>
        <w:jc w:val="both"/>
        <w:rPr>
          <w:rFonts w:ascii="Arial" w:hAnsi="Arial" w:cs="Arial"/>
          <w:sz w:val="20"/>
          <w:szCs w:val="20"/>
        </w:rPr>
      </w:pPr>
      <w:r w:rsidRPr="00146C7E">
        <w:rPr>
          <w:rFonts w:ascii="Arial" w:hAnsi="Arial" w:cs="Arial"/>
          <w:sz w:val="20"/>
          <w:szCs w:val="20"/>
        </w:rPr>
        <w:t xml:space="preserve">A 3. számú melléklet szerinti, </w:t>
      </w:r>
      <w:r w:rsidR="00B42ECB">
        <w:rPr>
          <w:rFonts w:ascii="Arial" w:hAnsi="Arial" w:cs="Arial"/>
          <w:sz w:val="20"/>
          <w:szCs w:val="20"/>
        </w:rPr>
        <w:t>„</w:t>
      </w:r>
      <w:r w:rsidR="00152704" w:rsidRPr="00B42ECB">
        <w:rPr>
          <w:rFonts w:ascii="Arial" w:hAnsi="Arial" w:cs="Arial"/>
          <w:i/>
          <w:sz w:val="20"/>
          <w:szCs w:val="20"/>
        </w:rPr>
        <w:t>Adatlap a képzésről</w:t>
      </w:r>
      <w:r w:rsidR="00B42ECB">
        <w:rPr>
          <w:rFonts w:ascii="Arial" w:hAnsi="Arial" w:cs="Arial"/>
          <w:i/>
          <w:sz w:val="20"/>
          <w:szCs w:val="20"/>
        </w:rPr>
        <w:t>”</w:t>
      </w:r>
      <w:r w:rsidR="00152704" w:rsidRPr="00146C7E">
        <w:rPr>
          <w:rFonts w:ascii="Arial" w:hAnsi="Arial" w:cs="Arial"/>
          <w:sz w:val="20"/>
          <w:szCs w:val="20"/>
        </w:rPr>
        <w:t xml:space="preserve"> c. dokumentum 9. pontjában megjelölt képzésekre vonatkozó OSAP 1665 statisztikai adatlap képzés</w:t>
      </w:r>
      <w:r w:rsidRPr="00146C7E">
        <w:rPr>
          <w:rFonts w:ascii="Arial" w:hAnsi="Arial" w:cs="Arial"/>
          <w:sz w:val="20"/>
          <w:szCs w:val="20"/>
        </w:rPr>
        <w:t xml:space="preserve">i </w:t>
      </w:r>
      <w:r w:rsidR="00152704" w:rsidRPr="00146C7E">
        <w:rPr>
          <w:rFonts w:ascii="Arial" w:hAnsi="Arial" w:cs="Arial"/>
          <w:sz w:val="20"/>
          <w:szCs w:val="20"/>
        </w:rPr>
        <w:t xml:space="preserve">részének cégszerűen aláírt </w:t>
      </w:r>
      <w:r w:rsidRPr="00146C7E">
        <w:rPr>
          <w:rFonts w:ascii="Arial" w:hAnsi="Arial" w:cs="Arial"/>
          <w:sz w:val="20"/>
          <w:szCs w:val="20"/>
        </w:rPr>
        <w:t>másolata</w:t>
      </w:r>
      <w:r w:rsidR="00A526C5">
        <w:rPr>
          <w:rFonts w:ascii="Arial" w:hAnsi="Arial" w:cs="Arial"/>
          <w:sz w:val="20"/>
          <w:szCs w:val="20"/>
        </w:rPr>
        <w:t>.</w:t>
      </w:r>
      <w:r w:rsidRPr="00146C7E">
        <w:rPr>
          <w:rFonts w:ascii="Arial" w:hAnsi="Arial" w:cs="Arial"/>
          <w:sz w:val="20"/>
          <w:szCs w:val="20"/>
        </w:rPr>
        <w:t xml:space="preserve"> (A képzésben részt vevők statisztikai adatlapja nem szükséges</w:t>
      </w:r>
      <w:r w:rsidR="0092615A">
        <w:rPr>
          <w:rFonts w:ascii="Arial" w:hAnsi="Arial" w:cs="Arial"/>
          <w:sz w:val="20"/>
          <w:szCs w:val="20"/>
        </w:rPr>
        <w:t>.</w:t>
      </w:r>
      <w:r w:rsidRPr="00146C7E">
        <w:rPr>
          <w:rFonts w:ascii="Arial" w:hAnsi="Arial" w:cs="Arial"/>
          <w:sz w:val="20"/>
          <w:szCs w:val="20"/>
        </w:rPr>
        <w:t>)</w:t>
      </w:r>
    </w:p>
    <w:p w14:paraId="39100562" w14:textId="2C24D262" w:rsidR="00F60FEC" w:rsidRPr="00AE6205" w:rsidRDefault="00F60FEC" w:rsidP="00AE6205">
      <w:pPr>
        <w:spacing w:line="276" w:lineRule="auto"/>
        <w:jc w:val="both"/>
        <w:rPr>
          <w:rFonts w:ascii="Arial" w:hAnsi="Arial" w:cs="Arial"/>
          <w:sz w:val="20"/>
          <w:szCs w:val="20"/>
        </w:rPr>
      </w:pPr>
    </w:p>
    <w:p w14:paraId="6DB556A5" w14:textId="3968E39A" w:rsidR="00160F6C" w:rsidRPr="00AE6205" w:rsidRDefault="00160F6C" w:rsidP="00AE6205">
      <w:pPr>
        <w:spacing w:line="276" w:lineRule="auto"/>
        <w:jc w:val="both"/>
        <w:rPr>
          <w:rFonts w:ascii="Arial" w:hAnsi="Arial" w:cs="Arial"/>
          <w:sz w:val="20"/>
          <w:szCs w:val="20"/>
        </w:rPr>
      </w:pPr>
      <w:r w:rsidRPr="00AE6205">
        <w:rPr>
          <w:rFonts w:ascii="Arial" w:hAnsi="Arial" w:cs="Arial"/>
          <w:sz w:val="20"/>
          <w:szCs w:val="20"/>
        </w:rPr>
        <w:t>_____________________________</w:t>
      </w:r>
    </w:p>
    <w:p w14:paraId="427A8EC6" w14:textId="43280F27" w:rsidR="00691DB7" w:rsidRPr="00AE6205" w:rsidRDefault="00691DB7" w:rsidP="00AE6205">
      <w:pPr>
        <w:spacing w:line="276" w:lineRule="auto"/>
        <w:jc w:val="both"/>
        <w:rPr>
          <w:rFonts w:ascii="Arial" w:hAnsi="Arial" w:cs="Arial"/>
          <w:sz w:val="20"/>
          <w:szCs w:val="20"/>
        </w:rPr>
      </w:pPr>
    </w:p>
    <w:p w14:paraId="70A7C52D" w14:textId="7AB63595" w:rsidR="00691DB7" w:rsidRPr="00AE6205" w:rsidRDefault="00691DB7" w:rsidP="00AE6205">
      <w:pPr>
        <w:spacing w:line="276" w:lineRule="auto"/>
        <w:jc w:val="both"/>
        <w:rPr>
          <w:rFonts w:ascii="Arial" w:hAnsi="Arial" w:cs="Arial"/>
          <w:sz w:val="20"/>
          <w:szCs w:val="20"/>
        </w:rPr>
      </w:pPr>
      <w:r w:rsidRPr="00AE6205">
        <w:rPr>
          <w:rFonts w:ascii="Arial" w:hAnsi="Arial" w:cs="Arial"/>
          <w:sz w:val="20"/>
          <w:szCs w:val="20"/>
        </w:rPr>
        <w:t>*</w:t>
      </w:r>
      <w:r w:rsidRPr="00AE6205">
        <w:rPr>
          <w:rFonts w:ascii="Arial" w:hAnsi="Arial" w:cs="Arial"/>
          <w:b/>
          <w:sz w:val="20"/>
          <w:szCs w:val="20"/>
        </w:rPr>
        <w:t>Adat</w:t>
      </w:r>
      <w:r w:rsidR="00BF3836" w:rsidRPr="00AE6205">
        <w:rPr>
          <w:rFonts w:ascii="Arial" w:hAnsi="Arial" w:cs="Arial"/>
          <w:b/>
          <w:sz w:val="20"/>
          <w:szCs w:val="20"/>
        </w:rPr>
        <w:t xml:space="preserve">kezelési </w:t>
      </w:r>
      <w:r w:rsidRPr="00AE6205">
        <w:rPr>
          <w:rFonts w:ascii="Arial" w:hAnsi="Arial" w:cs="Arial"/>
          <w:b/>
          <w:sz w:val="20"/>
          <w:szCs w:val="20"/>
        </w:rPr>
        <w:t>tájékoztató</w:t>
      </w:r>
      <w:r w:rsidRPr="00AE6205">
        <w:rPr>
          <w:rFonts w:ascii="Arial" w:hAnsi="Arial" w:cs="Arial"/>
          <w:sz w:val="20"/>
          <w:szCs w:val="20"/>
        </w:rPr>
        <w:t>:</w:t>
      </w:r>
    </w:p>
    <w:p w14:paraId="10F107F4" w14:textId="19A3CC6A" w:rsidR="00691DB7" w:rsidRPr="00AE6205" w:rsidRDefault="00691DB7" w:rsidP="00AE6205">
      <w:pPr>
        <w:spacing w:line="276" w:lineRule="auto"/>
        <w:jc w:val="both"/>
        <w:rPr>
          <w:rFonts w:ascii="Arial" w:hAnsi="Arial" w:cs="Arial"/>
          <w:sz w:val="20"/>
          <w:szCs w:val="20"/>
        </w:rPr>
      </w:pPr>
    </w:p>
    <w:p w14:paraId="524926C4" w14:textId="7E446D09" w:rsidR="00BF5B91" w:rsidRPr="00AE6205" w:rsidRDefault="00BF5B91" w:rsidP="00AE6205">
      <w:pPr>
        <w:spacing w:line="276" w:lineRule="auto"/>
        <w:jc w:val="both"/>
        <w:rPr>
          <w:rFonts w:ascii="Arial" w:hAnsi="Arial" w:cs="Arial"/>
          <w:sz w:val="20"/>
          <w:szCs w:val="20"/>
        </w:rPr>
      </w:pPr>
      <w:r w:rsidRPr="00AE6205">
        <w:rPr>
          <w:rFonts w:ascii="Arial" w:hAnsi="Arial" w:cs="Arial"/>
          <w:sz w:val="20"/>
          <w:szCs w:val="20"/>
        </w:rPr>
        <w:t xml:space="preserve">Tekintettel arra, hogy a megjelölt bekért adat személyes adatnak minősülhet, az alábbi tájékoztatást nyújtja a </w:t>
      </w:r>
      <w:r w:rsidR="00790682" w:rsidRPr="00AE6205">
        <w:rPr>
          <w:rFonts w:ascii="Arial" w:hAnsi="Arial" w:cs="Arial"/>
          <w:sz w:val="20"/>
          <w:szCs w:val="20"/>
        </w:rPr>
        <w:t>Kormányhivatal:</w:t>
      </w:r>
    </w:p>
    <w:p w14:paraId="4C1D5083" w14:textId="77777777" w:rsidR="00BF5B91" w:rsidRPr="00AE6205" w:rsidRDefault="00BF5B91" w:rsidP="00AE6205">
      <w:pPr>
        <w:spacing w:line="276" w:lineRule="auto"/>
        <w:jc w:val="both"/>
        <w:rPr>
          <w:rFonts w:ascii="Arial" w:hAnsi="Arial" w:cs="Arial"/>
          <w:sz w:val="20"/>
          <w:szCs w:val="20"/>
        </w:rPr>
      </w:pPr>
    </w:p>
    <w:p w14:paraId="3BE5C7DD" w14:textId="1AA36C40" w:rsidR="00BF5B91" w:rsidRPr="00AE6205" w:rsidRDefault="00BF5B91" w:rsidP="00AE6205">
      <w:pPr>
        <w:spacing w:line="276" w:lineRule="auto"/>
        <w:jc w:val="both"/>
        <w:rPr>
          <w:rFonts w:ascii="Arial" w:hAnsi="Arial" w:cs="Arial"/>
          <w:sz w:val="20"/>
          <w:szCs w:val="20"/>
        </w:rPr>
      </w:pPr>
      <w:r w:rsidRPr="00AE6205">
        <w:rPr>
          <w:rFonts w:ascii="Arial" w:hAnsi="Arial" w:cs="Arial"/>
          <w:i/>
          <w:sz w:val="20"/>
          <w:szCs w:val="20"/>
        </w:rPr>
        <w:t>Az adatkezelés célja:</w:t>
      </w:r>
      <w:r w:rsidR="00CF32E2" w:rsidRPr="00AE6205">
        <w:rPr>
          <w:rFonts w:ascii="Arial" w:hAnsi="Arial" w:cs="Arial"/>
          <w:i/>
          <w:sz w:val="20"/>
          <w:szCs w:val="20"/>
        </w:rPr>
        <w:t xml:space="preserve"> </w:t>
      </w:r>
      <w:r w:rsidR="00CF32E2" w:rsidRPr="00AE6205">
        <w:rPr>
          <w:rFonts w:ascii="Arial" w:hAnsi="Arial" w:cs="Arial"/>
          <w:bCs/>
          <w:sz w:val="20"/>
          <w:szCs w:val="20"/>
        </w:rPr>
        <w:t>az együttműködési megállapodás előkészítése, a megállapodásban foglalt kötelezettségek teljesítés</w:t>
      </w:r>
      <w:r w:rsidR="00B15689" w:rsidRPr="00AE6205">
        <w:rPr>
          <w:rFonts w:ascii="Arial" w:hAnsi="Arial" w:cs="Arial"/>
          <w:bCs/>
          <w:sz w:val="20"/>
          <w:szCs w:val="20"/>
        </w:rPr>
        <w:t>e, a teljesítés</w:t>
      </w:r>
      <w:r w:rsidR="00CF32E2" w:rsidRPr="00AE6205">
        <w:rPr>
          <w:rFonts w:ascii="Arial" w:hAnsi="Arial" w:cs="Arial"/>
          <w:bCs/>
          <w:sz w:val="20"/>
          <w:szCs w:val="20"/>
        </w:rPr>
        <w:t xml:space="preserve"> nyomon követhetősége, a támogatás felhasználásának, a képzések jogszerű lefolytatásának elle</w:t>
      </w:r>
      <w:r w:rsidR="00F5680F" w:rsidRPr="00AE6205">
        <w:rPr>
          <w:rFonts w:ascii="Arial" w:hAnsi="Arial" w:cs="Arial"/>
          <w:bCs/>
          <w:sz w:val="20"/>
          <w:szCs w:val="20"/>
        </w:rPr>
        <w:t>nőrizhetősége.</w:t>
      </w:r>
    </w:p>
    <w:p w14:paraId="13223B5B" w14:textId="47E65EC9" w:rsidR="00BF5B91" w:rsidRPr="00AE6205" w:rsidRDefault="00BF5B91" w:rsidP="00AE6205">
      <w:pPr>
        <w:spacing w:line="276" w:lineRule="auto"/>
        <w:jc w:val="both"/>
        <w:rPr>
          <w:rFonts w:ascii="Arial" w:hAnsi="Arial" w:cs="Arial"/>
          <w:sz w:val="20"/>
          <w:szCs w:val="20"/>
        </w:rPr>
      </w:pPr>
    </w:p>
    <w:p w14:paraId="70D4CC99" w14:textId="594F424C" w:rsidR="00691DB7" w:rsidRPr="00AE6205" w:rsidRDefault="00BF5B91" w:rsidP="00AE6205">
      <w:pPr>
        <w:spacing w:line="276" w:lineRule="auto"/>
        <w:jc w:val="both"/>
        <w:rPr>
          <w:rFonts w:ascii="Arial" w:hAnsi="Arial" w:cs="Arial"/>
          <w:sz w:val="20"/>
          <w:szCs w:val="20"/>
        </w:rPr>
      </w:pPr>
      <w:r w:rsidRPr="00AE6205">
        <w:rPr>
          <w:rFonts w:ascii="Arial" w:hAnsi="Arial" w:cs="Arial"/>
          <w:i/>
          <w:sz w:val="20"/>
          <w:szCs w:val="20"/>
        </w:rPr>
        <w:t>Az adatkezelés jogalapja:</w:t>
      </w:r>
      <w:r w:rsidR="00F5680F" w:rsidRPr="00AE6205">
        <w:rPr>
          <w:rFonts w:ascii="Arial" w:hAnsi="Arial" w:cs="Arial"/>
          <w:i/>
          <w:sz w:val="20"/>
          <w:szCs w:val="20"/>
        </w:rPr>
        <w:t xml:space="preserve"> </w:t>
      </w:r>
      <w:r w:rsidRPr="00AE6205">
        <w:rPr>
          <w:rFonts w:ascii="Arial" w:hAnsi="Arial" w:cs="Arial"/>
          <w:sz w:val="20"/>
          <w:szCs w:val="20"/>
        </w:rPr>
        <w:t>az Európa Parlament és a Tanács 2016. április 27-i (EU) 2016/679 számú általános adatvédelmi rendeletének</w:t>
      </w:r>
      <w:r w:rsidR="00F5680F" w:rsidRPr="00AE6205">
        <w:rPr>
          <w:rFonts w:ascii="Arial" w:hAnsi="Arial" w:cs="Arial"/>
          <w:sz w:val="20"/>
          <w:szCs w:val="20"/>
        </w:rPr>
        <w:t xml:space="preserve"> </w:t>
      </w:r>
      <w:r w:rsidRPr="00AE6205">
        <w:rPr>
          <w:rFonts w:ascii="Arial" w:hAnsi="Arial" w:cs="Arial"/>
          <w:sz w:val="20"/>
          <w:szCs w:val="20"/>
        </w:rPr>
        <w:t>6. cikk (</w:t>
      </w:r>
      <w:r w:rsidR="00F5680F" w:rsidRPr="00AE6205">
        <w:rPr>
          <w:rFonts w:ascii="Arial" w:hAnsi="Arial" w:cs="Arial"/>
          <w:sz w:val="20"/>
          <w:szCs w:val="20"/>
        </w:rPr>
        <w:t xml:space="preserve">1) bekezdés </w:t>
      </w:r>
      <w:r w:rsidR="00B15689" w:rsidRPr="00AE6205">
        <w:rPr>
          <w:rFonts w:ascii="Arial" w:hAnsi="Arial" w:cs="Arial"/>
          <w:sz w:val="20"/>
          <w:szCs w:val="20"/>
        </w:rPr>
        <w:t>f</w:t>
      </w:r>
      <w:r w:rsidR="00F5680F" w:rsidRPr="00AE6205">
        <w:rPr>
          <w:rFonts w:ascii="Arial" w:hAnsi="Arial" w:cs="Arial"/>
          <w:sz w:val="20"/>
          <w:szCs w:val="20"/>
        </w:rPr>
        <w:t xml:space="preserve">) pontja szerint </w:t>
      </w:r>
      <w:r w:rsidR="00B15689" w:rsidRPr="00AE6205">
        <w:rPr>
          <w:rFonts w:ascii="Arial" w:hAnsi="Arial" w:cs="Arial"/>
          <w:sz w:val="20"/>
          <w:szCs w:val="20"/>
        </w:rPr>
        <w:t>harmadik fél jogos érdekeinek érvényesítése</w:t>
      </w:r>
      <w:r w:rsidR="00F5680F" w:rsidRPr="00AE6205">
        <w:rPr>
          <w:rFonts w:ascii="Arial" w:hAnsi="Arial" w:cs="Arial"/>
          <w:sz w:val="20"/>
          <w:szCs w:val="20"/>
        </w:rPr>
        <w:t>.</w:t>
      </w:r>
    </w:p>
    <w:p w14:paraId="771F9F88" w14:textId="77777777" w:rsidR="000D56D2" w:rsidRPr="00AE6205" w:rsidRDefault="000D56D2" w:rsidP="00AE6205">
      <w:pPr>
        <w:pStyle w:val="Default"/>
        <w:spacing w:line="276" w:lineRule="auto"/>
        <w:jc w:val="both"/>
        <w:rPr>
          <w:rFonts w:ascii="Arial" w:hAnsi="Arial" w:cs="Arial"/>
          <w:b/>
          <w:bCs/>
          <w:color w:val="auto"/>
          <w:sz w:val="20"/>
          <w:szCs w:val="20"/>
        </w:rPr>
      </w:pPr>
    </w:p>
    <w:p w14:paraId="2AD15C27" w14:textId="3E4B92AA" w:rsidR="00720670" w:rsidRPr="00AE6205" w:rsidRDefault="000D56D2" w:rsidP="00AE6205">
      <w:pPr>
        <w:pStyle w:val="Default"/>
        <w:spacing w:line="276" w:lineRule="auto"/>
        <w:jc w:val="both"/>
        <w:rPr>
          <w:rFonts w:ascii="Arial" w:hAnsi="Arial" w:cs="Arial"/>
          <w:sz w:val="20"/>
          <w:szCs w:val="20"/>
        </w:rPr>
      </w:pPr>
      <w:r w:rsidRPr="00AE6205">
        <w:rPr>
          <w:rFonts w:ascii="Arial" w:hAnsi="Arial" w:cs="Arial"/>
          <w:bCs/>
          <w:i/>
          <w:color w:val="auto"/>
          <w:sz w:val="20"/>
          <w:szCs w:val="20"/>
        </w:rPr>
        <w:t xml:space="preserve">Az adatkezelésre és az adatfeldolgozásra jogosult személyek: </w:t>
      </w:r>
      <w:r w:rsidRPr="00AE6205">
        <w:rPr>
          <w:rFonts w:ascii="Arial" w:hAnsi="Arial" w:cs="Arial"/>
          <w:bCs/>
          <w:color w:val="auto"/>
          <w:sz w:val="20"/>
          <w:szCs w:val="20"/>
        </w:rPr>
        <w:t>a</w:t>
      </w:r>
      <w:r w:rsidRPr="00AE6205">
        <w:rPr>
          <w:rFonts w:ascii="Arial" w:hAnsi="Arial" w:cs="Arial"/>
          <w:color w:val="auto"/>
          <w:sz w:val="20"/>
          <w:szCs w:val="20"/>
        </w:rPr>
        <w:t xml:space="preserve">z </w:t>
      </w:r>
      <w:r w:rsidR="00752E82" w:rsidRPr="00AE6205">
        <w:rPr>
          <w:rFonts w:ascii="Arial" w:hAnsi="Arial" w:cs="Arial"/>
          <w:color w:val="auto"/>
          <w:sz w:val="20"/>
          <w:szCs w:val="20"/>
        </w:rPr>
        <w:t>illetékes Kormányhivatal,</w:t>
      </w:r>
      <w:r w:rsidRPr="00AE6205">
        <w:rPr>
          <w:rFonts w:ascii="Arial" w:hAnsi="Arial" w:cs="Arial"/>
          <w:sz w:val="20"/>
          <w:szCs w:val="20"/>
        </w:rPr>
        <w:t xml:space="preserve"> a Nemzeti Szakkép</w:t>
      </w:r>
      <w:r w:rsidR="00370C28" w:rsidRPr="00AE6205">
        <w:rPr>
          <w:rFonts w:ascii="Arial" w:hAnsi="Arial" w:cs="Arial"/>
          <w:sz w:val="20"/>
          <w:szCs w:val="20"/>
        </w:rPr>
        <w:t>zési és Felnőttképzési Hivatal, valamint a Belügyminisztérium</w:t>
      </w:r>
      <w:r w:rsidR="00752E82" w:rsidRPr="00AE6205">
        <w:rPr>
          <w:rFonts w:ascii="Arial" w:hAnsi="Arial" w:cs="Arial"/>
          <w:sz w:val="20"/>
          <w:szCs w:val="20"/>
        </w:rPr>
        <w:t>.</w:t>
      </w:r>
    </w:p>
    <w:p w14:paraId="43D78CB0" w14:textId="7A6DE3D7" w:rsidR="00720670" w:rsidRPr="00AE6205" w:rsidRDefault="00720670" w:rsidP="00AE6205">
      <w:pPr>
        <w:pStyle w:val="Default"/>
        <w:spacing w:line="276" w:lineRule="auto"/>
        <w:jc w:val="both"/>
        <w:rPr>
          <w:rFonts w:ascii="Arial" w:hAnsi="Arial" w:cs="Arial"/>
          <w:sz w:val="20"/>
          <w:szCs w:val="20"/>
        </w:rPr>
      </w:pPr>
    </w:p>
    <w:p w14:paraId="630510F5" w14:textId="79E8C91D" w:rsidR="00720670" w:rsidRPr="00AE6205" w:rsidRDefault="00720670" w:rsidP="00AE6205">
      <w:pPr>
        <w:pStyle w:val="Default"/>
        <w:spacing w:line="276" w:lineRule="auto"/>
        <w:jc w:val="both"/>
        <w:rPr>
          <w:rFonts w:ascii="Arial" w:hAnsi="Arial" w:cs="Arial"/>
          <w:i/>
          <w:sz w:val="20"/>
          <w:szCs w:val="20"/>
        </w:rPr>
      </w:pPr>
      <w:r w:rsidRPr="00AE6205">
        <w:rPr>
          <w:rFonts w:ascii="Arial" w:hAnsi="Arial" w:cs="Arial"/>
          <w:bCs/>
          <w:i/>
          <w:color w:val="auto"/>
          <w:sz w:val="20"/>
          <w:szCs w:val="20"/>
        </w:rPr>
        <w:t>Az</w:t>
      </w:r>
      <w:r w:rsidRPr="00AE6205">
        <w:rPr>
          <w:rFonts w:ascii="Arial" w:hAnsi="Arial" w:cs="Arial"/>
          <w:bCs/>
          <w:color w:val="auto"/>
          <w:sz w:val="20"/>
          <w:szCs w:val="20"/>
        </w:rPr>
        <w:t xml:space="preserve"> </w:t>
      </w:r>
      <w:r w:rsidRPr="00AE6205">
        <w:rPr>
          <w:rFonts w:ascii="Arial" w:hAnsi="Arial" w:cs="Arial"/>
          <w:bCs/>
          <w:i/>
          <w:color w:val="auto"/>
          <w:sz w:val="20"/>
          <w:szCs w:val="20"/>
        </w:rPr>
        <w:t>adatkezelés időtartama</w:t>
      </w:r>
      <w:r w:rsidRPr="00AE6205">
        <w:rPr>
          <w:rFonts w:ascii="Arial" w:hAnsi="Arial" w:cs="Arial"/>
          <w:bCs/>
          <w:color w:val="auto"/>
          <w:sz w:val="20"/>
          <w:szCs w:val="20"/>
        </w:rPr>
        <w:t xml:space="preserve">: </w:t>
      </w:r>
      <w:r w:rsidR="00F74E01" w:rsidRPr="00AE6205">
        <w:rPr>
          <w:rFonts w:ascii="Arial" w:hAnsi="Arial" w:cs="Arial"/>
          <w:color w:val="auto"/>
          <w:sz w:val="20"/>
          <w:szCs w:val="20"/>
          <w:shd w:val="clear" w:color="auto" w:fill="FFFFFF"/>
        </w:rPr>
        <w:t>2027. december 31</w:t>
      </w:r>
      <w:r w:rsidRPr="00AE6205">
        <w:rPr>
          <w:rFonts w:ascii="Arial" w:hAnsi="Arial" w:cs="Arial"/>
          <w:color w:val="auto"/>
          <w:sz w:val="20"/>
          <w:szCs w:val="20"/>
          <w:shd w:val="clear" w:color="auto" w:fill="FFFFFF"/>
        </w:rPr>
        <w:t>.</w:t>
      </w:r>
    </w:p>
    <w:p w14:paraId="6D7D8B45" w14:textId="3F0A33A5" w:rsidR="00691DB7" w:rsidRPr="00AE6205" w:rsidRDefault="00691DB7" w:rsidP="00AE6205">
      <w:pPr>
        <w:spacing w:line="276" w:lineRule="auto"/>
        <w:jc w:val="both"/>
        <w:rPr>
          <w:rFonts w:ascii="Arial" w:hAnsi="Arial" w:cs="Arial"/>
          <w:sz w:val="20"/>
          <w:szCs w:val="20"/>
          <w:highlight w:val="yellow"/>
        </w:rPr>
      </w:pPr>
    </w:p>
    <w:p w14:paraId="056C135E" w14:textId="427FC06C" w:rsidR="00691DB7" w:rsidRPr="00AE6205" w:rsidRDefault="00691DB7" w:rsidP="00AE6205">
      <w:pPr>
        <w:spacing w:line="276" w:lineRule="auto"/>
        <w:jc w:val="both"/>
        <w:rPr>
          <w:rFonts w:ascii="Arial" w:hAnsi="Arial" w:cs="Arial"/>
          <w:sz w:val="20"/>
          <w:szCs w:val="20"/>
          <w:highlight w:val="yellow"/>
        </w:rPr>
      </w:pPr>
    </w:p>
    <w:p w14:paraId="3A05D690" w14:textId="3A321AD4" w:rsidR="00691DB7" w:rsidRPr="00AE6205" w:rsidRDefault="00691DB7" w:rsidP="00AE6205">
      <w:pPr>
        <w:spacing w:line="276" w:lineRule="auto"/>
        <w:jc w:val="both"/>
        <w:rPr>
          <w:rFonts w:ascii="Arial" w:hAnsi="Arial" w:cs="Arial"/>
          <w:sz w:val="20"/>
          <w:szCs w:val="20"/>
          <w:highlight w:val="yellow"/>
        </w:rPr>
      </w:pPr>
    </w:p>
    <w:p w14:paraId="2F3C16DA" w14:textId="135151C4" w:rsidR="00691DB7" w:rsidRPr="00AE6205" w:rsidRDefault="00691DB7" w:rsidP="00AE6205">
      <w:pPr>
        <w:spacing w:line="276" w:lineRule="auto"/>
        <w:jc w:val="both"/>
        <w:rPr>
          <w:rFonts w:ascii="Arial" w:hAnsi="Arial" w:cs="Arial"/>
          <w:sz w:val="20"/>
          <w:szCs w:val="20"/>
          <w:highlight w:val="yellow"/>
        </w:rPr>
      </w:pPr>
    </w:p>
    <w:p w14:paraId="52A5AA23" w14:textId="1F33CE06" w:rsidR="00691DB7" w:rsidRPr="00AE6205" w:rsidRDefault="00691DB7" w:rsidP="00AE6205">
      <w:pPr>
        <w:spacing w:line="276" w:lineRule="auto"/>
        <w:jc w:val="both"/>
        <w:rPr>
          <w:rFonts w:ascii="Arial" w:hAnsi="Arial" w:cs="Arial"/>
          <w:sz w:val="20"/>
          <w:szCs w:val="20"/>
          <w:highlight w:val="yellow"/>
        </w:rPr>
      </w:pPr>
    </w:p>
    <w:sectPr w:rsidR="00691DB7" w:rsidRPr="00AE6205" w:rsidSect="00806B82">
      <w:footerReference w:type="default" r:id="rId9"/>
      <w:headerReference w:type="first" r:id="rId10"/>
      <w:footerReference w:type="first" r:id="rId11"/>
      <w:pgSz w:w="11906" w:h="16838" w:code="9"/>
      <w:pgMar w:top="1276"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E0625" w14:textId="77777777" w:rsidR="00775373" w:rsidRDefault="00775373">
      <w:r>
        <w:separator/>
      </w:r>
    </w:p>
  </w:endnote>
  <w:endnote w:type="continuationSeparator" w:id="0">
    <w:p w14:paraId="564DB73F" w14:textId="77777777" w:rsidR="00775373" w:rsidRDefault="0077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201565"/>
      <w:docPartObj>
        <w:docPartGallery w:val="Page Numbers (Bottom of Page)"/>
        <w:docPartUnique/>
      </w:docPartObj>
    </w:sdtPr>
    <w:sdtEndPr/>
    <w:sdtContent>
      <w:p w14:paraId="0E8FC858" w14:textId="6F62DBC1" w:rsidR="002A723A" w:rsidRDefault="002A723A">
        <w:pPr>
          <w:pStyle w:val="llb"/>
          <w:jc w:val="center"/>
        </w:pPr>
        <w:r>
          <w:fldChar w:fldCharType="begin"/>
        </w:r>
        <w:r>
          <w:instrText>PAGE   \* MERGEFORMAT</w:instrText>
        </w:r>
        <w:r>
          <w:fldChar w:fldCharType="separate"/>
        </w:r>
        <w:r w:rsidR="00806B82">
          <w:rPr>
            <w:noProof/>
          </w:rPr>
          <w:t>2</w:t>
        </w:r>
        <w:r>
          <w:fldChar w:fldCharType="end"/>
        </w:r>
      </w:p>
    </w:sdtContent>
  </w:sdt>
  <w:p w14:paraId="453A93C8" w14:textId="696227ED" w:rsidR="006D28A8" w:rsidRDefault="006D28A8">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761B" w14:textId="76FF82BF" w:rsidR="002A667E" w:rsidRPr="002A667E" w:rsidRDefault="00E336B6" w:rsidP="002A667E">
    <w:pPr>
      <w:pStyle w:val="llb"/>
    </w:pPr>
    <w:r w:rsidRPr="00390C6B">
      <w:rPr>
        <w:noProof/>
        <w:sz w:val="18"/>
        <w:szCs w:val="18"/>
      </w:rPr>
      <w:drawing>
        <wp:anchor distT="0" distB="0" distL="114300" distR="114300" simplePos="0" relativeHeight="251659776" behindDoc="1" locked="0" layoutInCell="1" allowOverlap="1" wp14:anchorId="7D963D27" wp14:editId="104A7BEB">
          <wp:simplePos x="0" y="0"/>
          <wp:positionH relativeFrom="rightMargin">
            <wp:posOffset>-2228850</wp:posOffset>
          </wp:positionH>
          <wp:positionV relativeFrom="bottomMargin">
            <wp:posOffset>-796925</wp:posOffset>
          </wp:positionV>
          <wp:extent cx="3112770" cy="2150745"/>
          <wp:effectExtent l="0" t="0" r="0" b="1905"/>
          <wp:wrapTight wrapText="bothSides">
            <wp:wrapPolygon edited="0">
              <wp:start x="13880" y="1148"/>
              <wp:lineTo x="12558" y="1722"/>
              <wp:lineTo x="7931" y="4018"/>
              <wp:lineTo x="6874" y="5740"/>
              <wp:lineTo x="5420" y="7653"/>
              <wp:lineTo x="3701" y="10714"/>
              <wp:lineTo x="2644" y="13775"/>
              <wp:lineTo x="1851" y="16836"/>
              <wp:lineTo x="1454" y="21428"/>
              <wp:lineTo x="21415" y="21428"/>
              <wp:lineTo x="21415" y="2105"/>
              <wp:lineTo x="17449" y="1148"/>
              <wp:lineTo x="13880" y="1148"/>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4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2770" cy="2150745"/>
                  </a:xfrm>
                  <a:prstGeom prst="rect">
                    <a:avLst/>
                  </a:prstGeom>
                </pic:spPr>
              </pic:pic>
            </a:graphicData>
          </a:graphic>
          <wp14:sizeRelH relativeFrom="margin">
            <wp14:pctWidth>0</wp14:pctWidth>
          </wp14:sizeRelH>
          <wp14:sizeRelV relativeFrom="margin">
            <wp14:pctHeight>0</wp14:pctHeight>
          </wp14:sizeRelV>
        </wp:anchor>
      </w:drawing>
    </w:r>
  </w:p>
  <w:p w14:paraId="5DA8ECA2" w14:textId="2EFE90A3" w:rsidR="00424A2E" w:rsidRPr="009A0645" w:rsidRDefault="00424A2E" w:rsidP="00702FCF">
    <w:pPr>
      <w:pStyle w:val="llb"/>
      <w:spacing w:after="120"/>
      <w:ind w:firstLine="2124"/>
      <w:rPr>
        <w:b/>
        <w:sz w:val="18"/>
        <w:szCs w:val="18"/>
      </w:rPr>
    </w:pPr>
    <w:r w:rsidRPr="009A0645">
      <w:rPr>
        <w:b/>
        <w:sz w:val="18"/>
        <w:szCs w:val="18"/>
      </w:rPr>
      <w:t>108</w:t>
    </w:r>
    <w:r w:rsidR="007C2351">
      <w:rPr>
        <w:b/>
        <w:sz w:val="18"/>
        <w:szCs w:val="18"/>
      </w:rPr>
      <w:t>9</w:t>
    </w:r>
    <w:r w:rsidRPr="009A0645">
      <w:rPr>
        <w:b/>
        <w:sz w:val="18"/>
        <w:szCs w:val="18"/>
      </w:rPr>
      <w:t xml:space="preserve"> Budapest, Baross u. </w:t>
    </w:r>
    <w:r w:rsidR="00721F32">
      <w:rPr>
        <w:b/>
        <w:sz w:val="18"/>
        <w:szCs w:val="18"/>
      </w:rPr>
      <w:t>133</w:t>
    </w:r>
    <w:r w:rsidRPr="009A0645">
      <w:rPr>
        <w:b/>
        <w:sz w:val="18"/>
        <w:szCs w:val="18"/>
      </w:rPr>
      <w:t xml:space="preserve">. </w:t>
    </w:r>
  </w:p>
  <w:p w14:paraId="348AE263" w14:textId="77777777" w:rsidR="00424A2E" w:rsidRDefault="00424A2E" w:rsidP="00424A2E">
    <w:pPr>
      <w:pStyle w:val="llb"/>
      <w:tabs>
        <w:tab w:val="left" w:pos="851"/>
        <w:tab w:val="left" w:pos="1276"/>
        <w:tab w:val="left" w:pos="1843"/>
        <w:tab w:val="left" w:pos="2127"/>
        <w:tab w:val="left" w:pos="2410"/>
        <w:tab w:val="left" w:pos="2977"/>
        <w:tab w:val="left" w:pos="3119"/>
        <w:tab w:val="left" w:pos="3261"/>
        <w:tab w:val="left" w:pos="4253"/>
        <w:tab w:val="left" w:pos="4678"/>
        <w:tab w:val="left" w:pos="5670"/>
        <w:tab w:val="left" w:pos="5954"/>
      </w:tabs>
      <w:spacing w:after="120"/>
      <w:rPr>
        <w:sz w:val="18"/>
        <w:szCs w:val="18"/>
      </w:rPr>
    </w:pPr>
    <w:r>
      <w:rPr>
        <w:b/>
        <w:sz w:val="18"/>
        <w:szCs w:val="18"/>
      </w:rPr>
      <w:tab/>
    </w:r>
    <w:r>
      <w:rPr>
        <w:b/>
        <w:sz w:val="18"/>
        <w:szCs w:val="18"/>
      </w:rPr>
      <w:tab/>
      <w:t xml:space="preserve">  </w:t>
    </w:r>
    <w:r w:rsidRPr="00B623C5">
      <w:rPr>
        <w:b/>
        <w:sz w:val="18"/>
        <w:szCs w:val="18"/>
      </w:rPr>
      <w:t>1089 Budapest, Kálvária tér 7.</w:t>
    </w:r>
    <w:r>
      <w:rPr>
        <w:sz w:val="18"/>
        <w:szCs w:val="18"/>
      </w:rPr>
      <w:t xml:space="preserve"> Telefon:</w:t>
    </w:r>
    <w:r w:rsidRPr="00B623C5">
      <w:rPr>
        <w:sz w:val="18"/>
        <w:szCs w:val="18"/>
      </w:rPr>
      <w:t xml:space="preserve"> </w:t>
    </w:r>
    <w:r>
      <w:rPr>
        <w:sz w:val="18"/>
        <w:szCs w:val="18"/>
      </w:rPr>
      <w:t xml:space="preserve">06 1 303 </w:t>
    </w:r>
    <w:r w:rsidRPr="00B623C5">
      <w:rPr>
        <w:sz w:val="18"/>
        <w:szCs w:val="18"/>
      </w:rPr>
      <w:t>9300</w:t>
    </w:r>
  </w:p>
  <w:p w14:paraId="4F1BBA25" w14:textId="77777777" w:rsidR="00424A2E" w:rsidRPr="004921A7" w:rsidRDefault="00424A2E" w:rsidP="00424A2E">
    <w:pPr>
      <w:pStyle w:val="llb"/>
      <w:tabs>
        <w:tab w:val="clear" w:pos="4536"/>
        <w:tab w:val="left" w:pos="1560"/>
        <w:tab w:val="left" w:pos="1843"/>
        <w:tab w:val="left" w:pos="2552"/>
        <w:tab w:val="left" w:pos="2835"/>
        <w:tab w:val="left" w:pos="3119"/>
        <w:tab w:val="left" w:pos="3402"/>
        <w:tab w:val="left" w:pos="3828"/>
        <w:tab w:val="left" w:pos="4111"/>
        <w:tab w:val="left" w:pos="4395"/>
        <w:tab w:val="left" w:pos="6237"/>
      </w:tabs>
      <w:spacing w:after="120"/>
      <w:rPr>
        <w:sz w:val="18"/>
        <w:szCs w:val="18"/>
      </w:rPr>
    </w:pPr>
    <w:r>
      <w:rPr>
        <w:sz w:val="18"/>
        <w:szCs w:val="18"/>
      </w:rPr>
      <w:tab/>
    </w:r>
    <w:r>
      <w:rPr>
        <w:sz w:val="18"/>
        <w:szCs w:val="18"/>
      </w:rPr>
      <w:tab/>
    </w:r>
    <w:r>
      <w:rPr>
        <w:sz w:val="18"/>
        <w:szCs w:val="18"/>
      </w:rPr>
      <w:tab/>
    </w:r>
    <w:r>
      <w:rPr>
        <w:sz w:val="18"/>
        <w:szCs w:val="18"/>
      </w:rPr>
      <w:tab/>
      <w:t xml:space="preserve"> </w:t>
    </w:r>
    <w:r w:rsidRPr="004921A7">
      <w:rPr>
        <w:sz w:val="18"/>
        <w:szCs w:val="18"/>
      </w:rPr>
      <w:t>www.nive.hu</w:t>
    </w:r>
  </w:p>
  <w:p w14:paraId="75C0F089" w14:textId="77777777" w:rsidR="002A667E" w:rsidRPr="004921A7" w:rsidRDefault="002A667E" w:rsidP="00424A2E">
    <w:pPr>
      <w:pStyle w:val="llb"/>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59099" w14:textId="77777777" w:rsidR="00775373" w:rsidRDefault="00775373">
      <w:r>
        <w:separator/>
      </w:r>
    </w:p>
  </w:footnote>
  <w:footnote w:type="continuationSeparator" w:id="0">
    <w:p w14:paraId="3A9BCCD9" w14:textId="77777777" w:rsidR="00775373" w:rsidRDefault="007753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B0752" w14:textId="76DE8AAC" w:rsidR="00357318" w:rsidRDefault="00357318" w:rsidP="00357318">
    <w:pPr>
      <w:pStyle w:val="lfej"/>
      <w:spacing w:before="120" w:after="120"/>
      <w:jc w:val="center"/>
      <w:rPr>
        <w:b/>
        <w:smallCap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A44"/>
    <w:multiLevelType w:val="hybridMultilevel"/>
    <w:tmpl w:val="D2547C26"/>
    <w:lvl w:ilvl="0" w:tplc="AC56D69C">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B433ED5"/>
    <w:multiLevelType w:val="hybridMultilevel"/>
    <w:tmpl w:val="64A0C2A8"/>
    <w:lvl w:ilvl="0" w:tplc="4D763D7E">
      <w:start w:val="7"/>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34926CA"/>
    <w:multiLevelType w:val="hybridMultilevel"/>
    <w:tmpl w:val="83DE7C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78E3969"/>
    <w:multiLevelType w:val="hybridMultilevel"/>
    <w:tmpl w:val="699850C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C7A7786"/>
    <w:multiLevelType w:val="multilevel"/>
    <w:tmpl w:val="E8BAEF3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2B14BB0"/>
    <w:multiLevelType w:val="hybridMultilevel"/>
    <w:tmpl w:val="089E0B90"/>
    <w:lvl w:ilvl="0" w:tplc="E5CAF1BC">
      <w:start w:val="1"/>
      <w:numFmt w:val="decimal"/>
      <w:lvlText w:val="%1."/>
      <w:lvlJc w:val="left"/>
      <w:pPr>
        <w:ind w:left="720" w:hanging="360"/>
      </w:pPr>
      <w:rPr>
        <w:rFonts w:ascii="Arial" w:hAnsi="Arial" w:cs="Arial"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C674D2B"/>
    <w:multiLevelType w:val="hybridMultilevel"/>
    <w:tmpl w:val="96D01D60"/>
    <w:lvl w:ilvl="0" w:tplc="890885BA">
      <w:start w:val="7"/>
      <w:numFmt w:val="bullet"/>
      <w:lvlText w:val="-"/>
      <w:lvlJc w:val="left"/>
      <w:pPr>
        <w:ind w:left="1080" w:hanging="360"/>
      </w:pPr>
      <w:rPr>
        <w:rFonts w:ascii="Arial" w:eastAsia="Times New Roman" w:hAnsi="Arial" w:cs="Arial" w:hint="default"/>
        <w:sz w:val="20"/>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D8"/>
    <w:rsid w:val="00002730"/>
    <w:rsid w:val="000041C5"/>
    <w:rsid w:val="00004C1C"/>
    <w:rsid w:val="00005807"/>
    <w:rsid w:val="000065D1"/>
    <w:rsid w:val="00010013"/>
    <w:rsid w:val="00012AEC"/>
    <w:rsid w:val="00013DD2"/>
    <w:rsid w:val="00023DB1"/>
    <w:rsid w:val="000275AE"/>
    <w:rsid w:val="00034495"/>
    <w:rsid w:val="000373EC"/>
    <w:rsid w:val="00040929"/>
    <w:rsid w:val="000434AA"/>
    <w:rsid w:val="00043927"/>
    <w:rsid w:val="00044E83"/>
    <w:rsid w:val="0004661D"/>
    <w:rsid w:val="000517C5"/>
    <w:rsid w:val="000530EE"/>
    <w:rsid w:val="00054652"/>
    <w:rsid w:val="000710B4"/>
    <w:rsid w:val="00073FBD"/>
    <w:rsid w:val="00082522"/>
    <w:rsid w:val="00085E57"/>
    <w:rsid w:val="000919C4"/>
    <w:rsid w:val="00091EC0"/>
    <w:rsid w:val="00094AB3"/>
    <w:rsid w:val="00094B49"/>
    <w:rsid w:val="00097CC4"/>
    <w:rsid w:val="000A0241"/>
    <w:rsid w:val="000A078A"/>
    <w:rsid w:val="000A226F"/>
    <w:rsid w:val="000A5D83"/>
    <w:rsid w:val="000A6126"/>
    <w:rsid w:val="000B0112"/>
    <w:rsid w:val="000B2D48"/>
    <w:rsid w:val="000B5069"/>
    <w:rsid w:val="000C02B3"/>
    <w:rsid w:val="000C3FC3"/>
    <w:rsid w:val="000C5978"/>
    <w:rsid w:val="000C7CA4"/>
    <w:rsid w:val="000D1A5A"/>
    <w:rsid w:val="000D202A"/>
    <w:rsid w:val="000D3149"/>
    <w:rsid w:val="000D56D2"/>
    <w:rsid w:val="000D71DF"/>
    <w:rsid w:val="000D7C65"/>
    <w:rsid w:val="000E0831"/>
    <w:rsid w:val="000E6377"/>
    <w:rsid w:val="000E6F58"/>
    <w:rsid w:val="000E7A3F"/>
    <w:rsid w:val="000F6620"/>
    <w:rsid w:val="001024C5"/>
    <w:rsid w:val="00103EA0"/>
    <w:rsid w:val="00105C53"/>
    <w:rsid w:val="00115D06"/>
    <w:rsid w:val="00116670"/>
    <w:rsid w:val="001210C6"/>
    <w:rsid w:val="00124062"/>
    <w:rsid w:val="00125508"/>
    <w:rsid w:val="00126202"/>
    <w:rsid w:val="001266A7"/>
    <w:rsid w:val="001269FC"/>
    <w:rsid w:val="00130B54"/>
    <w:rsid w:val="0013111D"/>
    <w:rsid w:val="00133FB3"/>
    <w:rsid w:val="00134631"/>
    <w:rsid w:val="00140457"/>
    <w:rsid w:val="00142839"/>
    <w:rsid w:val="001466DC"/>
    <w:rsid w:val="00146C7E"/>
    <w:rsid w:val="00150C00"/>
    <w:rsid w:val="00152704"/>
    <w:rsid w:val="00153980"/>
    <w:rsid w:val="00155108"/>
    <w:rsid w:val="00157D17"/>
    <w:rsid w:val="00160F6C"/>
    <w:rsid w:val="001612BD"/>
    <w:rsid w:val="0016143F"/>
    <w:rsid w:val="00165E8B"/>
    <w:rsid w:val="00176D97"/>
    <w:rsid w:val="00182FA3"/>
    <w:rsid w:val="00184888"/>
    <w:rsid w:val="0019099F"/>
    <w:rsid w:val="0019114F"/>
    <w:rsid w:val="001920F8"/>
    <w:rsid w:val="00193CBD"/>
    <w:rsid w:val="00195F5F"/>
    <w:rsid w:val="00196334"/>
    <w:rsid w:val="001A1DBE"/>
    <w:rsid w:val="001A3810"/>
    <w:rsid w:val="001A3E21"/>
    <w:rsid w:val="001A477C"/>
    <w:rsid w:val="001A5C02"/>
    <w:rsid w:val="001A64C0"/>
    <w:rsid w:val="001B22C2"/>
    <w:rsid w:val="001B3E11"/>
    <w:rsid w:val="001B4948"/>
    <w:rsid w:val="001B6071"/>
    <w:rsid w:val="001C13BC"/>
    <w:rsid w:val="001C2180"/>
    <w:rsid w:val="001C293D"/>
    <w:rsid w:val="001C54A4"/>
    <w:rsid w:val="001D25C8"/>
    <w:rsid w:val="001E28F7"/>
    <w:rsid w:val="001E2AA5"/>
    <w:rsid w:val="001E500F"/>
    <w:rsid w:val="001F030D"/>
    <w:rsid w:val="001F1E45"/>
    <w:rsid w:val="001F58FE"/>
    <w:rsid w:val="00204CCD"/>
    <w:rsid w:val="002156EE"/>
    <w:rsid w:val="00224A98"/>
    <w:rsid w:val="00231651"/>
    <w:rsid w:val="00232597"/>
    <w:rsid w:val="002340D7"/>
    <w:rsid w:val="0023588A"/>
    <w:rsid w:val="0023596E"/>
    <w:rsid w:val="00236294"/>
    <w:rsid w:val="00237D9F"/>
    <w:rsid w:val="00240F3C"/>
    <w:rsid w:val="0024244D"/>
    <w:rsid w:val="00242995"/>
    <w:rsid w:val="002451D7"/>
    <w:rsid w:val="002474D3"/>
    <w:rsid w:val="0025646A"/>
    <w:rsid w:val="00256B82"/>
    <w:rsid w:val="0026127E"/>
    <w:rsid w:val="00261B16"/>
    <w:rsid w:val="002634C3"/>
    <w:rsid w:val="00267904"/>
    <w:rsid w:val="002714C3"/>
    <w:rsid w:val="00275DEF"/>
    <w:rsid w:val="0028778E"/>
    <w:rsid w:val="002877F8"/>
    <w:rsid w:val="00292724"/>
    <w:rsid w:val="0029380D"/>
    <w:rsid w:val="00297FCA"/>
    <w:rsid w:val="002A2F8E"/>
    <w:rsid w:val="002A3484"/>
    <w:rsid w:val="002A35EC"/>
    <w:rsid w:val="002A4444"/>
    <w:rsid w:val="002A4822"/>
    <w:rsid w:val="002A49B1"/>
    <w:rsid w:val="002A5075"/>
    <w:rsid w:val="002A667E"/>
    <w:rsid w:val="002A723A"/>
    <w:rsid w:val="002B179A"/>
    <w:rsid w:val="002B247E"/>
    <w:rsid w:val="002B6EC6"/>
    <w:rsid w:val="002C1D96"/>
    <w:rsid w:val="002C34C4"/>
    <w:rsid w:val="002C4116"/>
    <w:rsid w:val="002C5483"/>
    <w:rsid w:val="002C6A7A"/>
    <w:rsid w:val="002C72B9"/>
    <w:rsid w:val="002C7F8C"/>
    <w:rsid w:val="002D0C64"/>
    <w:rsid w:val="002E168D"/>
    <w:rsid w:val="002E279F"/>
    <w:rsid w:val="002E4CE0"/>
    <w:rsid w:val="002E6137"/>
    <w:rsid w:val="002E7684"/>
    <w:rsid w:val="002F061F"/>
    <w:rsid w:val="002F2813"/>
    <w:rsid w:val="002F3631"/>
    <w:rsid w:val="002F7299"/>
    <w:rsid w:val="003020AB"/>
    <w:rsid w:val="00303560"/>
    <w:rsid w:val="00305D10"/>
    <w:rsid w:val="00306E13"/>
    <w:rsid w:val="00312CF9"/>
    <w:rsid w:val="00314CBE"/>
    <w:rsid w:val="0031533F"/>
    <w:rsid w:val="003213E4"/>
    <w:rsid w:val="00323D1B"/>
    <w:rsid w:val="00331C95"/>
    <w:rsid w:val="0033518C"/>
    <w:rsid w:val="0034366B"/>
    <w:rsid w:val="0035368C"/>
    <w:rsid w:val="00353B81"/>
    <w:rsid w:val="00357318"/>
    <w:rsid w:val="0036001A"/>
    <w:rsid w:val="00362A11"/>
    <w:rsid w:val="003630D0"/>
    <w:rsid w:val="00367652"/>
    <w:rsid w:val="00370C28"/>
    <w:rsid w:val="00373705"/>
    <w:rsid w:val="00374CB9"/>
    <w:rsid w:val="00375625"/>
    <w:rsid w:val="003818E8"/>
    <w:rsid w:val="003820FB"/>
    <w:rsid w:val="00383B83"/>
    <w:rsid w:val="003849A9"/>
    <w:rsid w:val="00386235"/>
    <w:rsid w:val="00390AA5"/>
    <w:rsid w:val="00394285"/>
    <w:rsid w:val="00395AD9"/>
    <w:rsid w:val="00397E7A"/>
    <w:rsid w:val="003A3361"/>
    <w:rsid w:val="003A3822"/>
    <w:rsid w:val="003A48FC"/>
    <w:rsid w:val="003A4A02"/>
    <w:rsid w:val="003A60E8"/>
    <w:rsid w:val="003B4957"/>
    <w:rsid w:val="003B4DAE"/>
    <w:rsid w:val="003B7AA9"/>
    <w:rsid w:val="003C3E79"/>
    <w:rsid w:val="003C7849"/>
    <w:rsid w:val="003D03B4"/>
    <w:rsid w:val="003D0472"/>
    <w:rsid w:val="003E3211"/>
    <w:rsid w:val="003E39D6"/>
    <w:rsid w:val="003E4843"/>
    <w:rsid w:val="003E5911"/>
    <w:rsid w:val="003E61FA"/>
    <w:rsid w:val="003E7C38"/>
    <w:rsid w:val="003F4F2A"/>
    <w:rsid w:val="003F5A41"/>
    <w:rsid w:val="00401A9B"/>
    <w:rsid w:val="004071D3"/>
    <w:rsid w:val="00410E08"/>
    <w:rsid w:val="0041205C"/>
    <w:rsid w:val="00413AF0"/>
    <w:rsid w:val="00416A09"/>
    <w:rsid w:val="004221B1"/>
    <w:rsid w:val="00422D0F"/>
    <w:rsid w:val="00422F3F"/>
    <w:rsid w:val="00424A2E"/>
    <w:rsid w:val="004262CE"/>
    <w:rsid w:val="004332BB"/>
    <w:rsid w:val="00436164"/>
    <w:rsid w:val="00442D21"/>
    <w:rsid w:val="00444505"/>
    <w:rsid w:val="004520BA"/>
    <w:rsid w:val="00464A31"/>
    <w:rsid w:val="00465557"/>
    <w:rsid w:val="00466074"/>
    <w:rsid w:val="0047062F"/>
    <w:rsid w:val="00473F2B"/>
    <w:rsid w:val="00474F54"/>
    <w:rsid w:val="00480B0B"/>
    <w:rsid w:val="00482D12"/>
    <w:rsid w:val="004852AA"/>
    <w:rsid w:val="00485C2C"/>
    <w:rsid w:val="004866D8"/>
    <w:rsid w:val="00486EA4"/>
    <w:rsid w:val="00487F0B"/>
    <w:rsid w:val="004921A7"/>
    <w:rsid w:val="00494227"/>
    <w:rsid w:val="00495B39"/>
    <w:rsid w:val="004A2043"/>
    <w:rsid w:val="004A3DFE"/>
    <w:rsid w:val="004A462D"/>
    <w:rsid w:val="004A47C4"/>
    <w:rsid w:val="004A4CDE"/>
    <w:rsid w:val="004A5267"/>
    <w:rsid w:val="004A751D"/>
    <w:rsid w:val="004B3719"/>
    <w:rsid w:val="004B522B"/>
    <w:rsid w:val="004B7889"/>
    <w:rsid w:val="004C1D71"/>
    <w:rsid w:val="004C223F"/>
    <w:rsid w:val="004C6B4B"/>
    <w:rsid w:val="004D3E2D"/>
    <w:rsid w:val="004D440A"/>
    <w:rsid w:val="004E13A7"/>
    <w:rsid w:val="004E2EA0"/>
    <w:rsid w:val="004E4F07"/>
    <w:rsid w:val="004F005D"/>
    <w:rsid w:val="004F0CB7"/>
    <w:rsid w:val="004F1919"/>
    <w:rsid w:val="004F266C"/>
    <w:rsid w:val="004F74AC"/>
    <w:rsid w:val="005027A8"/>
    <w:rsid w:val="005034B7"/>
    <w:rsid w:val="00506E21"/>
    <w:rsid w:val="005121D1"/>
    <w:rsid w:val="00515F74"/>
    <w:rsid w:val="0052018E"/>
    <w:rsid w:val="0052124A"/>
    <w:rsid w:val="00522368"/>
    <w:rsid w:val="00525A0C"/>
    <w:rsid w:val="005318E6"/>
    <w:rsid w:val="0053601E"/>
    <w:rsid w:val="0053765B"/>
    <w:rsid w:val="005376B0"/>
    <w:rsid w:val="00542E66"/>
    <w:rsid w:val="00544777"/>
    <w:rsid w:val="005456B3"/>
    <w:rsid w:val="005549CD"/>
    <w:rsid w:val="0055623F"/>
    <w:rsid w:val="005578E3"/>
    <w:rsid w:val="00561405"/>
    <w:rsid w:val="005641F4"/>
    <w:rsid w:val="00572784"/>
    <w:rsid w:val="00575A16"/>
    <w:rsid w:val="0057605F"/>
    <w:rsid w:val="00576D59"/>
    <w:rsid w:val="00577623"/>
    <w:rsid w:val="00584615"/>
    <w:rsid w:val="00587EA2"/>
    <w:rsid w:val="00592716"/>
    <w:rsid w:val="00596FD5"/>
    <w:rsid w:val="005A2479"/>
    <w:rsid w:val="005A2AF5"/>
    <w:rsid w:val="005A4B59"/>
    <w:rsid w:val="005B0557"/>
    <w:rsid w:val="005B1418"/>
    <w:rsid w:val="005B307E"/>
    <w:rsid w:val="005B3794"/>
    <w:rsid w:val="005B469F"/>
    <w:rsid w:val="005B5CDF"/>
    <w:rsid w:val="005C01A9"/>
    <w:rsid w:val="005C2BB7"/>
    <w:rsid w:val="005C4E3A"/>
    <w:rsid w:val="005E39AC"/>
    <w:rsid w:val="005E660F"/>
    <w:rsid w:val="005F014A"/>
    <w:rsid w:val="005F0818"/>
    <w:rsid w:val="005F29A0"/>
    <w:rsid w:val="005F3FBF"/>
    <w:rsid w:val="005F4825"/>
    <w:rsid w:val="005F5D69"/>
    <w:rsid w:val="005F64FF"/>
    <w:rsid w:val="006008ED"/>
    <w:rsid w:val="00601EDB"/>
    <w:rsid w:val="00602B38"/>
    <w:rsid w:val="00604DEF"/>
    <w:rsid w:val="00605DCE"/>
    <w:rsid w:val="00605F3A"/>
    <w:rsid w:val="006067AB"/>
    <w:rsid w:val="00607224"/>
    <w:rsid w:val="0061062F"/>
    <w:rsid w:val="00610635"/>
    <w:rsid w:val="0061721C"/>
    <w:rsid w:val="006175CD"/>
    <w:rsid w:val="00624007"/>
    <w:rsid w:val="00626E2E"/>
    <w:rsid w:val="00627463"/>
    <w:rsid w:val="00627726"/>
    <w:rsid w:val="0063169C"/>
    <w:rsid w:val="0063257A"/>
    <w:rsid w:val="00637385"/>
    <w:rsid w:val="00642AEE"/>
    <w:rsid w:val="006430EB"/>
    <w:rsid w:val="00643F68"/>
    <w:rsid w:val="00650C0D"/>
    <w:rsid w:val="00653F9A"/>
    <w:rsid w:val="006552CE"/>
    <w:rsid w:val="006565CF"/>
    <w:rsid w:val="00656A96"/>
    <w:rsid w:val="00656AC1"/>
    <w:rsid w:val="00660F80"/>
    <w:rsid w:val="00662845"/>
    <w:rsid w:val="00667301"/>
    <w:rsid w:val="00674E5F"/>
    <w:rsid w:val="006803C8"/>
    <w:rsid w:val="00691DB7"/>
    <w:rsid w:val="00693C92"/>
    <w:rsid w:val="006950D2"/>
    <w:rsid w:val="00695E9B"/>
    <w:rsid w:val="0069780D"/>
    <w:rsid w:val="00697E2F"/>
    <w:rsid w:val="006A0A26"/>
    <w:rsid w:val="006B17A8"/>
    <w:rsid w:val="006B5CBD"/>
    <w:rsid w:val="006C0218"/>
    <w:rsid w:val="006C21BC"/>
    <w:rsid w:val="006C3BA5"/>
    <w:rsid w:val="006C6791"/>
    <w:rsid w:val="006D03C3"/>
    <w:rsid w:val="006D28A8"/>
    <w:rsid w:val="006D3BF3"/>
    <w:rsid w:val="006E5E71"/>
    <w:rsid w:val="006E62C8"/>
    <w:rsid w:val="006F1CAD"/>
    <w:rsid w:val="006F4034"/>
    <w:rsid w:val="00702FCF"/>
    <w:rsid w:val="00705116"/>
    <w:rsid w:val="00706205"/>
    <w:rsid w:val="007068DC"/>
    <w:rsid w:val="00710B0D"/>
    <w:rsid w:val="007127E2"/>
    <w:rsid w:val="0071402E"/>
    <w:rsid w:val="00714A26"/>
    <w:rsid w:val="0071550C"/>
    <w:rsid w:val="0072028F"/>
    <w:rsid w:val="00720670"/>
    <w:rsid w:val="00720B41"/>
    <w:rsid w:val="00721F32"/>
    <w:rsid w:val="0072279E"/>
    <w:rsid w:val="00722C50"/>
    <w:rsid w:val="007232D1"/>
    <w:rsid w:val="00723BB0"/>
    <w:rsid w:val="0072778B"/>
    <w:rsid w:val="00727C42"/>
    <w:rsid w:val="0073050D"/>
    <w:rsid w:val="007330FF"/>
    <w:rsid w:val="00736BE5"/>
    <w:rsid w:val="00740105"/>
    <w:rsid w:val="00742E9B"/>
    <w:rsid w:val="00747585"/>
    <w:rsid w:val="007510DC"/>
    <w:rsid w:val="00752E82"/>
    <w:rsid w:val="00753897"/>
    <w:rsid w:val="00754E95"/>
    <w:rsid w:val="00762086"/>
    <w:rsid w:val="00762BB9"/>
    <w:rsid w:val="007639BA"/>
    <w:rsid w:val="00764343"/>
    <w:rsid w:val="00766C02"/>
    <w:rsid w:val="00773476"/>
    <w:rsid w:val="00775373"/>
    <w:rsid w:val="00781E3D"/>
    <w:rsid w:val="00782992"/>
    <w:rsid w:val="00790682"/>
    <w:rsid w:val="007932C7"/>
    <w:rsid w:val="0079371A"/>
    <w:rsid w:val="0079654A"/>
    <w:rsid w:val="007A33F5"/>
    <w:rsid w:val="007B4388"/>
    <w:rsid w:val="007B4AD4"/>
    <w:rsid w:val="007B54CD"/>
    <w:rsid w:val="007B61C3"/>
    <w:rsid w:val="007C2351"/>
    <w:rsid w:val="007C2465"/>
    <w:rsid w:val="007C27F4"/>
    <w:rsid w:val="007C3BA0"/>
    <w:rsid w:val="007C5F22"/>
    <w:rsid w:val="007C7CA0"/>
    <w:rsid w:val="007D00A1"/>
    <w:rsid w:val="007D28D2"/>
    <w:rsid w:val="007D2D21"/>
    <w:rsid w:val="007E0EED"/>
    <w:rsid w:val="007E386F"/>
    <w:rsid w:val="007E6E0D"/>
    <w:rsid w:val="007F0B5A"/>
    <w:rsid w:val="008019C5"/>
    <w:rsid w:val="00806B44"/>
    <w:rsid w:val="00806B82"/>
    <w:rsid w:val="00812D45"/>
    <w:rsid w:val="00817A4B"/>
    <w:rsid w:val="00821FF2"/>
    <w:rsid w:val="00824AB8"/>
    <w:rsid w:val="00825778"/>
    <w:rsid w:val="00825C8A"/>
    <w:rsid w:val="0082618A"/>
    <w:rsid w:val="00826B8B"/>
    <w:rsid w:val="00827072"/>
    <w:rsid w:val="00827F6F"/>
    <w:rsid w:val="008302A2"/>
    <w:rsid w:val="0084438A"/>
    <w:rsid w:val="00844CEA"/>
    <w:rsid w:val="008457FC"/>
    <w:rsid w:val="008503F6"/>
    <w:rsid w:val="0085126D"/>
    <w:rsid w:val="00851E55"/>
    <w:rsid w:val="00855AB1"/>
    <w:rsid w:val="00855DFA"/>
    <w:rsid w:val="008567C0"/>
    <w:rsid w:val="0086074E"/>
    <w:rsid w:val="00864C55"/>
    <w:rsid w:val="008658F7"/>
    <w:rsid w:val="00865E71"/>
    <w:rsid w:val="00866A4C"/>
    <w:rsid w:val="00867B7E"/>
    <w:rsid w:val="00871B66"/>
    <w:rsid w:val="00873650"/>
    <w:rsid w:val="00880770"/>
    <w:rsid w:val="00882F58"/>
    <w:rsid w:val="00892238"/>
    <w:rsid w:val="00895D89"/>
    <w:rsid w:val="00895E7E"/>
    <w:rsid w:val="00896CB4"/>
    <w:rsid w:val="008A09E3"/>
    <w:rsid w:val="008A43CB"/>
    <w:rsid w:val="008A5445"/>
    <w:rsid w:val="008B0FA6"/>
    <w:rsid w:val="008B59D9"/>
    <w:rsid w:val="008B5CA0"/>
    <w:rsid w:val="008B60C1"/>
    <w:rsid w:val="008B7217"/>
    <w:rsid w:val="008C2B1B"/>
    <w:rsid w:val="008C4AA8"/>
    <w:rsid w:val="008C5DF2"/>
    <w:rsid w:val="008D2F57"/>
    <w:rsid w:val="008D3BAF"/>
    <w:rsid w:val="008D4B56"/>
    <w:rsid w:val="008D6014"/>
    <w:rsid w:val="008D63CE"/>
    <w:rsid w:val="008D79C0"/>
    <w:rsid w:val="008E07E7"/>
    <w:rsid w:val="008E22D7"/>
    <w:rsid w:val="008E4FF2"/>
    <w:rsid w:val="008E6E58"/>
    <w:rsid w:val="008F26D4"/>
    <w:rsid w:val="008F4E97"/>
    <w:rsid w:val="008F59E9"/>
    <w:rsid w:val="008F5C5F"/>
    <w:rsid w:val="008F716B"/>
    <w:rsid w:val="0090205D"/>
    <w:rsid w:val="0090213A"/>
    <w:rsid w:val="0090236D"/>
    <w:rsid w:val="0090245E"/>
    <w:rsid w:val="0090405F"/>
    <w:rsid w:val="00904D6C"/>
    <w:rsid w:val="00906374"/>
    <w:rsid w:val="00910339"/>
    <w:rsid w:val="009135BF"/>
    <w:rsid w:val="0091499F"/>
    <w:rsid w:val="009152E7"/>
    <w:rsid w:val="00915539"/>
    <w:rsid w:val="00917690"/>
    <w:rsid w:val="00920B6D"/>
    <w:rsid w:val="00920BC2"/>
    <w:rsid w:val="00922BA0"/>
    <w:rsid w:val="0092615A"/>
    <w:rsid w:val="009273D9"/>
    <w:rsid w:val="009300CB"/>
    <w:rsid w:val="00930B81"/>
    <w:rsid w:val="00931FFA"/>
    <w:rsid w:val="0093210C"/>
    <w:rsid w:val="009337FB"/>
    <w:rsid w:val="00933B15"/>
    <w:rsid w:val="009429EE"/>
    <w:rsid w:val="00942F49"/>
    <w:rsid w:val="0094468D"/>
    <w:rsid w:val="00945803"/>
    <w:rsid w:val="009509F6"/>
    <w:rsid w:val="00950A1E"/>
    <w:rsid w:val="009517CF"/>
    <w:rsid w:val="00951B1F"/>
    <w:rsid w:val="009528D4"/>
    <w:rsid w:val="00955E22"/>
    <w:rsid w:val="00960C62"/>
    <w:rsid w:val="009635AF"/>
    <w:rsid w:val="00963A76"/>
    <w:rsid w:val="00967E0E"/>
    <w:rsid w:val="00967F1D"/>
    <w:rsid w:val="00972ADF"/>
    <w:rsid w:val="00972F62"/>
    <w:rsid w:val="00973376"/>
    <w:rsid w:val="00983C5E"/>
    <w:rsid w:val="0098786B"/>
    <w:rsid w:val="00990C19"/>
    <w:rsid w:val="009A0645"/>
    <w:rsid w:val="009A378E"/>
    <w:rsid w:val="009B08E5"/>
    <w:rsid w:val="009B18BD"/>
    <w:rsid w:val="009B21B9"/>
    <w:rsid w:val="009B38FE"/>
    <w:rsid w:val="009B7535"/>
    <w:rsid w:val="009C452F"/>
    <w:rsid w:val="009D15E3"/>
    <w:rsid w:val="009E0CB6"/>
    <w:rsid w:val="009E141B"/>
    <w:rsid w:val="009E1AE3"/>
    <w:rsid w:val="009E1FFA"/>
    <w:rsid w:val="009E703D"/>
    <w:rsid w:val="009E720D"/>
    <w:rsid w:val="009F5237"/>
    <w:rsid w:val="009F5E36"/>
    <w:rsid w:val="00A01C5E"/>
    <w:rsid w:val="00A04FC2"/>
    <w:rsid w:val="00A074B2"/>
    <w:rsid w:val="00A13130"/>
    <w:rsid w:val="00A13EB6"/>
    <w:rsid w:val="00A15A48"/>
    <w:rsid w:val="00A168B8"/>
    <w:rsid w:val="00A20565"/>
    <w:rsid w:val="00A20F90"/>
    <w:rsid w:val="00A34EC6"/>
    <w:rsid w:val="00A3593E"/>
    <w:rsid w:val="00A36298"/>
    <w:rsid w:val="00A40ACB"/>
    <w:rsid w:val="00A4402C"/>
    <w:rsid w:val="00A46651"/>
    <w:rsid w:val="00A470C0"/>
    <w:rsid w:val="00A51167"/>
    <w:rsid w:val="00A526C5"/>
    <w:rsid w:val="00A53DF7"/>
    <w:rsid w:val="00A56CD9"/>
    <w:rsid w:val="00A64E25"/>
    <w:rsid w:val="00A66F80"/>
    <w:rsid w:val="00A7065E"/>
    <w:rsid w:val="00A7084E"/>
    <w:rsid w:val="00A72C15"/>
    <w:rsid w:val="00A73A82"/>
    <w:rsid w:val="00A7529D"/>
    <w:rsid w:val="00A761D4"/>
    <w:rsid w:val="00A76961"/>
    <w:rsid w:val="00A804A1"/>
    <w:rsid w:val="00A811B4"/>
    <w:rsid w:val="00A84502"/>
    <w:rsid w:val="00A91402"/>
    <w:rsid w:val="00A91C28"/>
    <w:rsid w:val="00A92C59"/>
    <w:rsid w:val="00A93D9D"/>
    <w:rsid w:val="00A97CFF"/>
    <w:rsid w:val="00AA4097"/>
    <w:rsid w:val="00AA4309"/>
    <w:rsid w:val="00AB5561"/>
    <w:rsid w:val="00AB5BE4"/>
    <w:rsid w:val="00AC5C29"/>
    <w:rsid w:val="00AC6CA2"/>
    <w:rsid w:val="00AC7472"/>
    <w:rsid w:val="00AD1A64"/>
    <w:rsid w:val="00AE4A6D"/>
    <w:rsid w:val="00AE6205"/>
    <w:rsid w:val="00AE790C"/>
    <w:rsid w:val="00AE7BE8"/>
    <w:rsid w:val="00AF018F"/>
    <w:rsid w:val="00AF12AE"/>
    <w:rsid w:val="00AF20EE"/>
    <w:rsid w:val="00B04B8B"/>
    <w:rsid w:val="00B06923"/>
    <w:rsid w:val="00B06BFC"/>
    <w:rsid w:val="00B11163"/>
    <w:rsid w:val="00B1117F"/>
    <w:rsid w:val="00B14269"/>
    <w:rsid w:val="00B14D0D"/>
    <w:rsid w:val="00B15689"/>
    <w:rsid w:val="00B15F77"/>
    <w:rsid w:val="00B20654"/>
    <w:rsid w:val="00B265E3"/>
    <w:rsid w:val="00B27977"/>
    <w:rsid w:val="00B27D9D"/>
    <w:rsid w:val="00B31143"/>
    <w:rsid w:val="00B34F39"/>
    <w:rsid w:val="00B35517"/>
    <w:rsid w:val="00B35FB0"/>
    <w:rsid w:val="00B36B30"/>
    <w:rsid w:val="00B41A81"/>
    <w:rsid w:val="00B42ECB"/>
    <w:rsid w:val="00B42FC3"/>
    <w:rsid w:val="00B511A3"/>
    <w:rsid w:val="00B54123"/>
    <w:rsid w:val="00B65385"/>
    <w:rsid w:val="00B72387"/>
    <w:rsid w:val="00B80675"/>
    <w:rsid w:val="00B81A63"/>
    <w:rsid w:val="00B83C8F"/>
    <w:rsid w:val="00B85282"/>
    <w:rsid w:val="00B85F4F"/>
    <w:rsid w:val="00BB20E6"/>
    <w:rsid w:val="00BB28A0"/>
    <w:rsid w:val="00BB6845"/>
    <w:rsid w:val="00BC0802"/>
    <w:rsid w:val="00BC097F"/>
    <w:rsid w:val="00BC489B"/>
    <w:rsid w:val="00BC4A80"/>
    <w:rsid w:val="00BD1798"/>
    <w:rsid w:val="00BD2836"/>
    <w:rsid w:val="00BD3148"/>
    <w:rsid w:val="00BD6ABB"/>
    <w:rsid w:val="00BE1216"/>
    <w:rsid w:val="00BE2EAD"/>
    <w:rsid w:val="00BE7F14"/>
    <w:rsid w:val="00BF1760"/>
    <w:rsid w:val="00BF28A3"/>
    <w:rsid w:val="00BF37F9"/>
    <w:rsid w:val="00BF3836"/>
    <w:rsid w:val="00BF5B91"/>
    <w:rsid w:val="00BF66A2"/>
    <w:rsid w:val="00BF7984"/>
    <w:rsid w:val="00C01D5A"/>
    <w:rsid w:val="00C0299F"/>
    <w:rsid w:val="00C062DA"/>
    <w:rsid w:val="00C10AD3"/>
    <w:rsid w:val="00C14F50"/>
    <w:rsid w:val="00C20292"/>
    <w:rsid w:val="00C25B14"/>
    <w:rsid w:val="00C3059B"/>
    <w:rsid w:val="00C3242E"/>
    <w:rsid w:val="00C373BF"/>
    <w:rsid w:val="00C41210"/>
    <w:rsid w:val="00C473AC"/>
    <w:rsid w:val="00C47B64"/>
    <w:rsid w:val="00C51CCA"/>
    <w:rsid w:val="00C52EFF"/>
    <w:rsid w:val="00C537F7"/>
    <w:rsid w:val="00C54D46"/>
    <w:rsid w:val="00C60EE4"/>
    <w:rsid w:val="00C60F77"/>
    <w:rsid w:val="00C63199"/>
    <w:rsid w:val="00C64CC4"/>
    <w:rsid w:val="00C66548"/>
    <w:rsid w:val="00C73244"/>
    <w:rsid w:val="00C76041"/>
    <w:rsid w:val="00C843F4"/>
    <w:rsid w:val="00C852B4"/>
    <w:rsid w:val="00C90F8A"/>
    <w:rsid w:val="00C92462"/>
    <w:rsid w:val="00C94EEB"/>
    <w:rsid w:val="00CA2584"/>
    <w:rsid w:val="00CA3793"/>
    <w:rsid w:val="00CA5D77"/>
    <w:rsid w:val="00CB222F"/>
    <w:rsid w:val="00CB7253"/>
    <w:rsid w:val="00CB79DF"/>
    <w:rsid w:val="00CC1D80"/>
    <w:rsid w:val="00CC28AF"/>
    <w:rsid w:val="00CC6518"/>
    <w:rsid w:val="00CC7B75"/>
    <w:rsid w:val="00CD0DDF"/>
    <w:rsid w:val="00CD1877"/>
    <w:rsid w:val="00CD1EC7"/>
    <w:rsid w:val="00CD213B"/>
    <w:rsid w:val="00CD2846"/>
    <w:rsid w:val="00CD3C47"/>
    <w:rsid w:val="00CD7982"/>
    <w:rsid w:val="00CE22BA"/>
    <w:rsid w:val="00CE504C"/>
    <w:rsid w:val="00CE5296"/>
    <w:rsid w:val="00CE684D"/>
    <w:rsid w:val="00CE7D75"/>
    <w:rsid w:val="00CF32E2"/>
    <w:rsid w:val="00CF5491"/>
    <w:rsid w:val="00CF711F"/>
    <w:rsid w:val="00D00190"/>
    <w:rsid w:val="00D0267E"/>
    <w:rsid w:val="00D04562"/>
    <w:rsid w:val="00D061DD"/>
    <w:rsid w:val="00D06AF8"/>
    <w:rsid w:val="00D106B8"/>
    <w:rsid w:val="00D10882"/>
    <w:rsid w:val="00D12AE7"/>
    <w:rsid w:val="00D1714B"/>
    <w:rsid w:val="00D26E51"/>
    <w:rsid w:val="00D302BD"/>
    <w:rsid w:val="00D30917"/>
    <w:rsid w:val="00D30C26"/>
    <w:rsid w:val="00D33F76"/>
    <w:rsid w:val="00D4068A"/>
    <w:rsid w:val="00D43EC0"/>
    <w:rsid w:val="00D444DC"/>
    <w:rsid w:val="00D45559"/>
    <w:rsid w:val="00D50F64"/>
    <w:rsid w:val="00D51FC3"/>
    <w:rsid w:val="00D601FF"/>
    <w:rsid w:val="00D63190"/>
    <w:rsid w:val="00D632BF"/>
    <w:rsid w:val="00D635A3"/>
    <w:rsid w:val="00D66D28"/>
    <w:rsid w:val="00D7156C"/>
    <w:rsid w:val="00D723FF"/>
    <w:rsid w:val="00D73481"/>
    <w:rsid w:val="00D749B7"/>
    <w:rsid w:val="00D75F5D"/>
    <w:rsid w:val="00D772B5"/>
    <w:rsid w:val="00D80496"/>
    <w:rsid w:val="00D80ABE"/>
    <w:rsid w:val="00D844B5"/>
    <w:rsid w:val="00D85EF4"/>
    <w:rsid w:val="00D87271"/>
    <w:rsid w:val="00D8748F"/>
    <w:rsid w:val="00D9398D"/>
    <w:rsid w:val="00D93A7C"/>
    <w:rsid w:val="00D9421E"/>
    <w:rsid w:val="00D97A3B"/>
    <w:rsid w:val="00DA33E8"/>
    <w:rsid w:val="00DA4A7A"/>
    <w:rsid w:val="00DA5584"/>
    <w:rsid w:val="00DB378A"/>
    <w:rsid w:val="00DB7571"/>
    <w:rsid w:val="00DB7A6E"/>
    <w:rsid w:val="00DB7C0D"/>
    <w:rsid w:val="00DB7D3D"/>
    <w:rsid w:val="00DC297B"/>
    <w:rsid w:val="00DC418F"/>
    <w:rsid w:val="00DC75A0"/>
    <w:rsid w:val="00DD64E2"/>
    <w:rsid w:val="00DD7FCC"/>
    <w:rsid w:val="00DE21E4"/>
    <w:rsid w:val="00DE7EEC"/>
    <w:rsid w:val="00DF0E76"/>
    <w:rsid w:val="00DF167B"/>
    <w:rsid w:val="00DF48AA"/>
    <w:rsid w:val="00DF494F"/>
    <w:rsid w:val="00DF5D53"/>
    <w:rsid w:val="00DF5DDC"/>
    <w:rsid w:val="00DF6CC9"/>
    <w:rsid w:val="00E00D01"/>
    <w:rsid w:val="00E00ED5"/>
    <w:rsid w:val="00E011D8"/>
    <w:rsid w:val="00E10149"/>
    <w:rsid w:val="00E126C7"/>
    <w:rsid w:val="00E1352D"/>
    <w:rsid w:val="00E14951"/>
    <w:rsid w:val="00E161A8"/>
    <w:rsid w:val="00E17F7D"/>
    <w:rsid w:val="00E22DE7"/>
    <w:rsid w:val="00E24779"/>
    <w:rsid w:val="00E303A9"/>
    <w:rsid w:val="00E30698"/>
    <w:rsid w:val="00E3184F"/>
    <w:rsid w:val="00E336B6"/>
    <w:rsid w:val="00E3682E"/>
    <w:rsid w:val="00E406F8"/>
    <w:rsid w:val="00E40C6C"/>
    <w:rsid w:val="00E41A39"/>
    <w:rsid w:val="00E41DB8"/>
    <w:rsid w:val="00E43FA4"/>
    <w:rsid w:val="00E45C6B"/>
    <w:rsid w:val="00E464C5"/>
    <w:rsid w:val="00E6529A"/>
    <w:rsid w:val="00E7158A"/>
    <w:rsid w:val="00E73144"/>
    <w:rsid w:val="00E74A4B"/>
    <w:rsid w:val="00E8005A"/>
    <w:rsid w:val="00E806A9"/>
    <w:rsid w:val="00E82C10"/>
    <w:rsid w:val="00E868B8"/>
    <w:rsid w:val="00EA1A0F"/>
    <w:rsid w:val="00EA1D17"/>
    <w:rsid w:val="00EA24A3"/>
    <w:rsid w:val="00EA2CE1"/>
    <w:rsid w:val="00EA50C1"/>
    <w:rsid w:val="00EA7B53"/>
    <w:rsid w:val="00EB4C12"/>
    <w:rsid w:val="00EB688E"/>
    <w:rsid w:val="00EC1A18"/>
    <w:rsid w:val="00EC1BE5"/>
    <w:rsid w:val="00EC6924"/>
    <w:rsid w:val="00ED3529"/>
    <w:rsid w:val="00EE4840"/>
    <w:rsid w:val="00EE4CEE"/>
    <w:rsid w:val="00EE5903"/>
    <w:rsid w:val="00EF7A80"/>
    <w:rsid w:val="00F03BE8"/>
    <w:rsid w:val="00F0570C"/>
    <w:rsid w:val="00F064AA"/>
    <w:rsid w:val="00F15839"/>
    <w:rsid w:val="00F15E96"/>
    <w:rsid w:val="00F15FAE"/>
    <w:rsid w:val="00F224A5"/>
    <w:rsid w:val="00F238BF"/>
    <w:rsid w:val="00F24AD4"/>
    <w:rsid w:val="00F25B1B"/>
    <w:rsid w:val="00F27059"/>
    <w:rsid w:val="00F4213D"/>
    <w:rsid w:val="00F451EF"/>
    <w:rsid w:val="00F53970"/>
    <w:rsid w:val="00F560E4"/>
    <w:rsid w:val="00F5680F"/>
    <w:rsid w:val="00F56BB8"/>
    <w:rsid w:val="00F5760F"/>
    <w:rsid w:val="00F57ECD"/>
    <w:rsid w:val="00F60ED8"/>
    <w:rsid w:val="00F60FEC"/>
    <w:rsid w:val="00F61573"/>
    <w:rsid w:val="00F64D3F"/>
    <w:rsid w:val="00F64E65"/>
    <w:rsid w:val="00F70C23"/>
    <w:rsid w:val="00F748D4"/>
    <w:rsid w:val="00F74CE4"/>
    <w:rsid w:val="00F74E01"/>
    <w:rsid w:val="00F8254A"/>
    <w:rsid w:val="00F866B1"/>
    <w:rsid w:val="00F91FFD"/>
    <w:rsid w:val="00F92097"/>
    <w:rsid w:val="00F977E5"/>
    <w:rsid w:val="00FA1CFD"/>
    <w:rsid w:val="00FB0ED7"/>
    <w:rsid w:val="00FB2259"/>
    <w:rsid w:val="00FB422E"/>
    <w:rsid w:val="00FC5A4F"/>
    <w:rsid w:val="00FD3E65"/>
    <w:rsid w:val="00FD71AC"/>
    <w:rsid w:val="00FD799B"/>
    <w:rsid w:val="00FF1B3F"/>
    <w:rsid w:val="00FF4975"/>
    <w:rsid w:val="00FF6320"/>
    <w:rsid w:val="00FF69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FB68F1A"/>
  <w15:docId w15:val="{4B58B4C1-7AAB-4616-A29E-CB81D15C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80ABE"/>
    <w:rPr>
      <w:sz w:val="24"/>
      <w:szCs w:val="24"/>
    </w:rPr>
  </w:style>
  <w:style w:type="paragraph" w:styleId="Cmsor1">
    <w:name w:val="heading 1"/>
    <w:basedOn w:val="Cm"/>
    <w:next w:val="Cmsor2"/>
    <w:qFormat/>
    <w:rsid w:val="006D03C3"/>
    <w:pPr>
      <w:keepNext/>
      <w:suppressAutoHyphens/>
      <w:spacing w:before="360" w:after="120" w:line="384" w:lineRule="auto"/>
      <w:jc w:val="left"/>
    </w:pPr>
    <w:rPr>
      <w:rFonts w:cs="Times New Roman"/>
      <w:bCs w:val="0"/>
      <w:noProof/>
      <w:sz w:val="36"/>
      <w:szCs w:val="20"/>
    </w:rPr>
  </w:style>
  <w:style w:type="paragraph" w:styleId="Cmsor2">
    <w:name w:val="heading 2"/>
    <w:next w:val="Norml"/>
    <w:qFormat/>
    <w:rsid w:val="006D03C3"/>
    <w:pPr>
      <w:spacing w:before="240" w:after="60"/>
      <w:ind w:left="1276" w:hanging="709"/>
      <w:outlineLvl w:val="1"/>
    </w:pPr>
    <w:rPr>
      <w:rFonts w:ascii="Arial" w:hAnsi="Arial"/>
      <w:i/>
      <w:noProof/>
      <w:sz w:val="24"/>
    </w:rPr>
  </w:style>
  <w:style w:type="paragraph" w:styleId="Cmsor3">
    <w:name w:val="heading 3"/>
    <w:basedOn w:val="Norml"/>
    <w:next w:val="Norml"/>
    <w:link w:val="Cmsor3Char"/>
    <w:semiHidden/>
    <w:unhideWhenUsed/>
    <w:qFormat/>
    <w:rsid w:val="00401A9B"/>
    <w:pPr>
      <w:keepNext/>
      <w:keepLines/>
      <w:spacing w:before="200"/>
      <w:outlineLvl w:val="2"/>
    </w:pPr>
    <w:rPr>
      <w:rFonts w:asciiTheme="majorHAnsi" w:eastAsiaTheme="majorEastAsia" w:hAnsiTheme="majorHAnsi" w:cstheme="majorBidi"/>
      <w:b/>
      <w:bCs/>
      <w:color w:val="4F81BD" w:themeColor="accent1"/>
    </w:rPr>
  </w:style>
  <w:style w:type="paragraph" w:styleId="Cmsor5">
    <w:name w:val="heading 5"/>
    <w:basedOn w:val="Norml"/>
    <w:next w:val="Norml"/>
    <w:qFormat/>
    <w:rsid w:val="006D03C3"/>
    <w:pPr>
      <w:keepNext/>
      <w:jc w:val="both"/>
      <w:outlineLvl w:val="4"/>
    </w:pPr>
    <w:rPr>
      <w:szCs w:val="20"/>
    </w:rPr>
  </w:style>
  <w:style w:type="paragraph" w:styleId="Cmsor7">
    <w:name w:val="heading 7"/>
    <w:basedOn w:val="Norml"/>
    <w:next w:val="Norml"/>
    <w:qFormat/>
    <w:rsid w:val="006D03C3"/>
    <w:pPr>
      <w:keepNext/>
      <w:spacing w:before="120"/>
      <w:jc w:val="both"/>
      <w:outlineLvl w:val="6"/>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34366B"/>
    <w:pPr>
      <w:tabs>
        <w:tab w:val="center" w:pos="4536"/>
        <w:tab w:val="right" w:pos="9072"/>
      </w:tabs>
    </w:pPr>
  </w:style>
  <w:style w:type="paragraph" w:styleId="llb">
    <w:name w:val="footer"/>
    <w:basedOn w:val="Norml"/>
    <w:link w:val="llbChar"/>
    <w:uiPriority w:val="99"/>
    <w:rsid w:val="0034366B"/>
    <w:pPr>
      <w:tabs>
        <w:tab w:val="center" w:pos="4536"/>
        <w:tab w:val="right" w:pos="9072"/>
      </w:tabs>
    </w:pPr>
  </w:style>
  <w:style w:type="paragraph" w:styleId="Buborkszveg">
    <w:name w:val="Balloon Text"/>
    <w:basedOn w:val="Norml"/>
    <w:semiHidden/>
    <w:rsid w:val="00C54D46"/>
    <w:rPr>
      <w:rFonts w:ascii="Tahoma" w:hAnsi="Tahoma" w:cs="Tahoma"/>
      <w:sz w:val="16"/>
      <w:szCs w:val="16"/>
    </w:rPr>
  </w:style>
  <w:style w:type="paragraph" w:styleId="Szvegtrzsbehzssal">
    <w:name w:val="Body Text Indent"/>
    <w:basedOn w:val="Norml"/>
    <w:rsid w:val="00D80ABE"/>
    <w:pPr>
      <w:tabs>
        <w:tab w:val="left" w:pos="6663"/>
      </w:tabs>
      <w:ind w:left="6663" w:hanging="6663"/>
      <w:jc w:val="both"/>
    </w:pPr>
    <w:rPr>
      <w:sz w:val="20"/>
      <w:szCs w:val="20"/>
    </w:rPr>
  </w:style>
  <w:style w:type="paragraph" w:styleId="Cm">
    <w:name w:val="Title"/>
    <w:basedOn w:val="Norml"/>
    <w:qFormat/>
    <w:rsid w:val="006D03C3"/>
    <w:pPr>
      <w:spacing w:before="240" w:after="60"/>
      <w:jc w:val="center"/>
      <w:outlineLvl w:val="0"/>
    </w:pPr>
    <w:rPr>
      <w:rFonts w:ascii="Arial" w:hAnsi="Arial" w:cs="Arial"/>
      <w:b/>
      <w:bCs/>
      <w:kern w:val="28"/>
      <w:sz w:val="32"/>
      <w:szCs w:val="32"/>
    </w:rPr>
  </w:style>
  <w:style w:type="paragraph" w:styleId="Szvegtrzs">
    <w:name w:val="Body Text"/>
    <w:basedOn w:val="Norml"/>
    <w:rsid w:val="00920B6D"/>
    <w:pPr>
      <w:spacing w:after="120"/>
    </w:pPr>
  </w:style>
  <w:style w:type="table" w:styleId="Rcsostblzat">
    <w:name w:val="Table Grid"/>
    <w:basedOn w:val="Normltblzat"/>
    <w:rsid w:val="00034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EB688E"/>
    <w:pPr>
      <w:spacing w:before="100" w:beforeAutospacing="1" w:after="100" w:afterAutospacing="1"/>
    </w:pPr>
    <w:rPr>
      <w:color w:val="000000"/>
    </w:rPr>
  </w:style>
  <w:style w:type="paragraph" w:customStyle="1" w:styleId="CharChar2Char">
    <w:name w:val="Char Char2 Char"/>
    <w:basedOn w:val="Norml"/>
    <w:next w:val="Norml"/>
    <w:rsid w:val="009E141B"/>
    <w:pPr>
      <w:spacing w:after="160" w:line="240" w:lineRule="exact"/>
    </w:pPr>
    <w:rPr>
      <w:rFonts w:ascii="Tahoma" w:hAnsi="Tahoma"/>
      <w:sz w:val="20"/>
      <w:szCs w:val="20"/>
      <w:lang w:val="en-US" w:eastAsia="en-US"/>
    </w:rPr>
  </w:style>
  <w:style w:type="paragraph" w:styleId="Szvegtrzs2">
    <w:name w:val="Body Text 2"/>
    <w:basedOn w:val="Norml"/>
    <w:rsid w:val="002E7684"/>
    <w:pPr>
      <w:spacing w:after="120" w:line="480" w:lineRule="auto"/>
    </w:pPr>
  </w:style>
  <w:style w:type="paragraph" w:styleId="Szvegtrzs3">
    <w:name w:val="Body Text 3"/>
    <w:basedOn w:val="Norml"/>
    <w:rsid w:val="002E7684"/>
    <w:pPr>
      <w:spacing w:after="120"/>
    </w:pPr>
    <w:rPr>
      <w:sz w:val="16"/>
      <w:szCs w:val="16"/>
    </w:rPr>
  </w:style>
  <w:style w:type="character" w:customStyle="1" w:styleId="lfejChar">
    <w:name w:val="Élőfej Char"/>
    <w:link w:val="lfej"/>
    <w:uiPriority w:val="99"/>
    <w:rsid w:val="00357318"/>
    <w:rPr>
      <w:sz w:val="24"/>
      <w:szCs w:val="24"/>
    </w:rPr>
  </w:style>
  <w:style w:type="character" w:styleId="Hiperhivatkozs">
    <w:name w:val="Hyperlink"/>
    <w:rsid w:val="002A667E"/>
    <w:rPr>
      <w:color w:val="0000FF"/>
      <w:u w:val="single"/>
    </w:rPr>
  </w:style>
  <w:style w:type="character" w:customStyle="1" w:styleId="Cmsor3Char">
    <w:name w:val="Címsor 3 Char"/>
    <w:basedOn w:val="Bekezdsalapbettpusa"/>
    <w:link w:val="Cmsor3"/>
    <w:semiHidden/>
    <w:rsid w:val="00401A9B"/>
    <w:rPr>
      <w:rFonts w:asciiTheme="majorHAnsi" w:eastAsiaTheme="majorEastAsia" w:hAnsiTheme="majorHAnsi" w:cstheme="majorBidi"/>
      <w:b/>
      <w:bCs/>
      <w:color w:val="4F81BD" w:themeColor="accent1"/>
      <w:sz w:val="24"/>
      <w:szCs w:val="24"/>
    </w:rPr>
  </w:style>
  <w:style w:type="paragraph" w:styleId="Listaszerbekezds">
    <w:name w:val="List Paragraph"/>
    <w:basedOn w:val="Norml"/>
    <w:uiPriority w:val="34"/>
    <w:qFormat/>
    <w:rsid w:val="00401A9B"/>
    <w:pPr>
      <w:spacing w:after="200" w:line="276" w:lineRule="auto"/>
      <w:ind w:left="720"/>
      <w:contextualSpacing/>
    </w:pPr>
    <w:rPr>
      <w:rFonts w:ascii="Calibri" w:eastAsia="Calibri" w:hAnsi="Calibri"/>
      <w:sz w:val="22"/>
      <w:szCs w:val="22"/>
      <w:lang w:eastAsia="en-US"/>
    </w:rPr>
  </w:style>
  <w:style w:type="character" w:customStyle="1" w:styleId="llbChar">
    <w:name w:val="Élőláb Char"/>
    <w:basedOn w:val="Bekezdsalapbettpusa"/>
    <w:link w:val="llb"/>
    <w:uiPriority w:val="99"/>
    <w:rsid w:val="00D73481"/>
    <w:rPr>
      <w:sz w:val="24"/>
      <w:szCs w:val="24"/>
    </w:rPr>
  </w:style>
  <w:style w:type="character" w:styleId="Jegyzethivatkozs">
    <w:name w:val="annotation reference"/>
    <w:basedOn w:val="Bekezdsalapbettpusa"/>
    <w:semiHidden/>
    <w:unhideWhenUsed/>
    <w:rsid w:val="00126202"/>
    <w:rPr>
      <w:sz w:val="16"/>
      <w:szCs w:val="16"/>
    </w:rPr>
  </w:style>
  <w:style w:type="paragraph" w:styleId="Jegyzetszveg">
    <w:name w:val="annotation text"/>
    <w:basedOn w:val="Norml"/>
    <w:link w:val="JegyzetszvegChar"/>
    <w:semiHidden/>
    <w:unhideWhenUsed/>
    <w:rsid w:val="00126202"/>
    <w:rPr>
      <w:sz w:val="20"/>
      <w:szCs w:val="20"/>
    </w:rPr>
  </w:style>
  <w:style w:type="character" w:customStyle="1" w:styleId="JegyzetszvegChar">
    <w:name w:val="Jegyzetszöveg Char"/>
    <w:basedOn w:val="Bekezdsalapbettpusa"/>
    <w:link w:val="Jegyzetszveg"/>
    <w:semiHidden/>
    <w:rsid w:val="00126202"/>
  </w:style>
  <w:style w:type="paragraph" w:styleId="Megjegyzstrgya">
    <w:name w:val="annotation subject"/>
    <w:basedOn w:val="Jegyzetszveg"/>
    <w:next w:val="Jegyzetszveg"/>
    <w:link w:val="MegjegyzstrgyaChar"/>
    <w:semiHidden/>
    <w:unhideWhenUsed/>
    <w:rsid w:val="00126202"/>
    <w:rPr>
      <w:b/>
      <w:bCs/>
    </w:rPr>
  </w:style>
  <w:style w:type="character" w:customStyle="1" w:styleId="MegjegyzstrgyaChar">
    <w:name w:val="Megjegyzés tárgya Char"/>
    <w:basedOn w:val="JegyzetszvegChar"/>
    <w:link w:val="Megjegyzstrgya"/>
    <w:semiHidden/>
    <w:rsid w:val="00126202"/>
    <w:rPr>
      <w:b/>
      <w:bCs/>
    </w:rPr>
  </w:style>
  <w:style w:type="paragraph" w:customStyle="1" w:styleId="Default">
    <w:name w:val="Default"/>
    <w:rsid w:val="000D56D2"/>
    <w:pPr>
      <w:autoSpaceDE w:val="0"/>
      <w:autoSpaceDN w:val="0"/>
      <w:adjustRightInd w:val="0"/>
    </w:pPr>
    <w:rPr>
      <w:rFonts w:eastAsiaTheme="minorHAnsi"/>
      <w:color w:val="000000"/>
      <w:sz w:val="24"/>
      <w:szCs w:val="24"/>
      <w:lang w:eastAsia="en-US"/>
    </w:rPr>
  </w:style>
  <w:style w:type="paragraph" w:styleId="Lbjegyzetszveg">
    <w:name w:val="footnote text"/>
    <w:basedOn w:val="Norml"/>
    <w:link w:val="LbjegyzetszvegChar"/>
    <w:semiHidden/>
    <w:unhideWhenUsed/>
    <w:rsid w:val="00CD2846"/>
    <w:rPr>
      <w:sz w:val="20"/>
      <w:szCs w:val="20"/>
    </w:rPr>
  </w:style>
  <w:style w:type="character" w:customStyle="1" w:styleId="LbjegyzetszvegChar">
    <w:name w:val="Lábjegyzetszöveg Char"/>
    <w:basedOn w:val="Bekezdsalapbettpusa"/>
    <w:link w:val="Lbjegyzetszveg"/>
    <w:semiHidden/>
    <w:rsid w:val="00CD2846"/>
  </w:style>
  <w:style w:type="character" w:styleId="Lbjegyzet-hivatkozs">
    <w:name w:val="footnote reference"/>
    <w:basedOn w:val="Bekezdsalapbettpusa"/>
    <w:semiHidden/>
    <w:unhideWhenUsed/>
    <w:rsid w:val="00CD28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47103">
      <w:bodyDiv w:val="1"/>
      <w:marLeft w:val="0"/>
      <w:marRight w:val="0"/>
      <w:marTop w:val="0"/>
      <w:marBottom w:val="0"/>
      <w:divBdr>
        <w:top w:val="none" w:sz="0" w:space="0" w:color="auto"/>
        <w:left w:val="none" w:sz="0" w:space="0" w:color="auto"/>
        <w:bottom w:val="none" w:sz="0" w:space="0" w:color="auto"/>
        <w:right w:val="none" w:sz="0" w:space="0" w:color="auto"/>
      </w:divBdr>
      <w:divsChild>
        <w:div w:id="77681030">
          <w:marLeft w:val="0"/>
          <w:marRight w:val="0"/>
          <w:marTop w:val="0"/>
          <w:marBottom w:val="0"/>
          <w:divBdr>
            <w:top w:val="none" w:sz="0" w:space="0" w:color="auto"/>
            <w:left w:val="none" w:sz="0" w:space="0" w:color="auto"/>
            <w:bottom w:val="none" w:sz="0" w:space="0" w:color="auto"/>
            <w:right w:val="none" w:sz="0" w:space="0" w:color="auto"/>
          </w:divBdr>
        </w:div>
        <w:div w:id="153648798">
          <w:marLeft w:val="0"/>
          <w:marRight w:val="0"/>
          <w:marTop w:val="0"/>
          <w:marBottom w:val="0"/>
          <w:divBdr>
            <w:top w:val="none" w:sz="0" w:space="0" w:color="auto"/>
            <w:left w:val="none" w:sz="0" w:space="0" w:color="auto"/>
            <w:bottom w:val="none" w:sz="0" w:space="0" w:color="auto"/>
            <w:right w:val="none" w:sz="0" w:space="0" w:color="auto"/>
          </w:divBdr>
        </w:div>
        <w:div w:id="166949233">
          <w:marLeft w:val="0"/>
          <w:marRight w:val="0"/>
          <w:marTop w:val="0"/>
          <w:marBottom w:val="0"/>
          <w:divBdr>
            <w:top w:val="none" w:sz="0" w:space="0" w:color="auto"/>
            <w:left w:val="none" w:sz="0" w:space="0" w:color="auto"/>
            <w:bottom w:val="none" w:sz="0" w:space="0" w:color="auto"/>
            <w:right w:val="none" w:sz="0" w:space="0" w:color="auto"/>
          </w:divBdr>
        </w:div>
        <w:div w:id="206600644">
          <w:marLeft w:val="0"/>
          <w:marRight w:val="0"/>
          <w:marTop w:val="0"/>
          <w:marBottom w:val="0"/>
          <w:divBdr>
            <w:top w:val="none" w:sz="0" w:space="0" w:color="auto"/>
            <w:left w:val="none" w:sz="0" w:space="0" w:color="auto"/>
            <w:bottom w:val="none" w:sz="0" w:space="0" w:color="auto"/>
            <w:right w:val="none" w:sz="0" w:space="0" w:color="auto"/>
          </w:divBdr>
        </w:div>
        <w:div w:id="361395408">
          <w:marLeft w:val="0"/>
          <w:marRight w:val="0"/>
          <w:marTop w:val="0"/>
          <w:marBottom w:val="0"/>
          <w:divBdr>
            <w:top w:val="none" w:sz="0" w:space="0" w:color="auto"/>
            <w:left w:val="none" w:sz="0" w:space="0" w:color="auto"/>
            <w:bottom w:val="none" w:sz="0" w:space="0" w:color="auto"/>
            <w:right w:val="none" w:sz="0" w:space="0" w:color="auto"/>
          </w:divBdr>
        </w:div>
        <w:div w:id="898322748">
          <w:marLeft w:val="0"/>
          <w:marRight w:val="0"/>
          <w:marTop w:val="0"/>
          <w:marBottom w:val="0"/>
          <w:divBdr>
            <w:top w:val="none" w:sz="0" w:space="0" w:color="auto"/>
            <w:left w:val="none" w:sz="0" w:space="0" w:color="auto"/>
            <w:bottom w:val="none" w:sz="0" w:space="0" w:color="auto"/>
            <w:right w:val="none" w:sz="0" w:space="0" w:color="auto"/>
          </w:divBdr>
        </w:div>
        <w:div w:id="1725182158">
          <w:marLeft w:val="0"/>
          <w:marRight w:val="0"/>
          <w:marTop w:val="0"/>
          <w:marBottom w:val="0"/>
          <w:divBdr>
            <w:top w:val="none" w:sz="0" w:space="0" w:color="auto"/>
            <w:left w:val="none" w:sz="0" w:space="0" w:color="auto"/>
            <w:bottom w:val="none" w:sz="0" w:space="0" w:color="auto"/>
            <w:right w:val="none" w:sz="0" w:space="0" w:color="auto"/>
          </w:divBdr>
        </w:div>
        <w:div w:id="1779370879">
          <w:marLeft w:val="0"/>
          <w:marRight w:val="0"/>
          <w:marTop w:val="0"/>
          <w:marBottom w:val="0"/>
          <w:divBdr>
            <w:top w:val="none" w:sz="0" w:space="0" w:color="auto"/>
            <w:left w:val="none" w:sz="0" w:space="0" w:color="auto"/>
            <w:bottom w:val="none" w:sz="0" w:space="0" w:color="auto"/>
            <w:right w:val="none" w:sz="0" w:space="0" w:color="auto"/>
          </w:divBdr>
        </w:div>
      </w:divsChild>
    </w:div>
    <w:div w:id="1536653553">
      <w:bodyDiv w:val="1"/>
      <w:marLeft w:val="0"/>
      <w:marRight w:val="0"/>
      <w:marTop w:val="0"/>
      <w:marBottom w:val="0"/>
      <w:divBdr>
        <w:top w:val="none" w:sz="0" w:space="0" w:color="auto"/>
        <w:left w:val="none" w:sz="0" w:space="0" w:color="auto"/>
        <w:bottom w:val="none" w:sz="0" w:space="0" w:color="auto"/>
        <w:right w:val="none" w:sz="0" w:space="0" w:color="auto"/>
      </w:divBdr>
    </w:div>
    <w:div w:id="1778477423">
      <w:bodyDiv w:val="1"/>
      <w:marLeft w:val="0"/>
      <w:marRight w:val="0"/>
      <w:marTop w:val="0"/>
      <w:marBottom w:val="0"/>
      <w:divBdr>
        <w:top w:val="none" w:sz="0" w:space="0" w:color="auto"/>
        <w:left w:val="none" w:sz="0" w:space="0" w:color="auto"/>
        <w:bottom w:val="none" w:sz="0" w:space="0" w:color="auto"/>
        <w:right w:val="none" w:sz="0" w:space="0" w:color="auto"/>
      </w:divBdr>
    </w:div>
    <w:div w:id="18448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rkasM\Asztal\fh%20foig%20fej1.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BF34C-2937-4CFF-9B34-E47B3F3A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fh foig fej1</Template>
  <TotalTime>253</TotalTime>
  <Pages>3</Pages>
  <Words>638</Words>
  <Characters>4404</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Hivatkozási szám: 123/2002</vt:lpstr>
    </vt:vector>
  </TitlesOfParts>
  <Company>Foglalkoztatási Hivatal</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Hivatkozási szám: 123/2002</dc:title>
  <dc:creator>FarkasM</dc:creator>
  <cp:lastModifiedBy>Kovácsné Lukács Nikoletta</cp:lastModifiedBy>
  <cp:revision>115</cp:revision>
  <cp:lastPrinted>2019-03-27T08:23:00Z</cp:lastPrinted>
  <dcterms:created xsi:type="dcterms:W3CDTF">2017-05-29T14:00:00Z</dcterms:created>
  <dcterms:modified xsi:type="dcterms:W3CDTF">2019-04-12T08:11:00Z</dcterms:modified>
</cp:coreProperties>
</file>